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2F" w:rsidRPr="007206CD" w:rsidRDefault="00261C2F" w:rsidP="00AD0577">
      <w:pPr>
        <w:pStyle w:val="NormalWeb"/>
        <w:overflowPunct w:val="0"/>
        <w:spacing w:beforeLines="1" w:beforeAutospacing="0" w:after="0" w:afterAutospacing="0" w:line="400" w:lineRule="exact"/>
        <w:divId w:val="74938284"/>
        <w:rPr>
          <w:b/>
          <w:bCs/>
          <w:color w:val="000000"/>
          <w:sz w:val="28"/>
          <w:szCs w:val="28"/>
        </w:rPr>
      </w:pPr>
      <w:r w:rsidRPr="007206CD">
        <w:rPr>
          <w:rFonts w:hint="eastAsia"/>
          <w:b/>
          <w:bCs/>
          <w:color w:val="000000"/>
          <w:sz w:val="28"/>
          <w:szCs w:val="28"/>
        </w:rPr>
        <w:t>內政部</w:t>
      </w:r>
      <w:r w:rsidRPr="007206CD">
        <w:rPr>
          <w:b/>
          <w:bCs/>
          <w:color w:val="000000"/>
          <w:sz w:val="28"/>
          <w:szCs w:val="28"/>
        </w:rPr>
        <w:t>105</w:t>
      </w:r>
      <w:r w:rsidRPr="007206CD">
        <w:rPr>
          <w:rFonts w:hint="eastAsia"/>
          <w:b/>
          <w:bCs/>
          <w:color w:val="000000"/>
          <w:sz w:val="28"/>
          <w:szCs w:val="28"/>
        </w:rPr>
        <w:t>年度施政目標與重點</w:t>
      </w:r>
    </w:p>
    <w:p w:rsidR="00261C2F" w:rsidRPr="007206CD" w:rsidRDefault="00261C2F" w:rsidP="00FB3AEC">
      <w:pPr>
        <w:pStyle w:val="NormalWeb"/>
        <w:overflowPunct w:val="0"/>
        <w:spacing w:before="0" w:beforeAutospacing="0" w:after="0" w:afterAutospacing="0"/>
        <w:divId w:val="74938284"/>
        <w:rPr>
          <w:color w:val="000000"/>
          <w:sz w:val="28"/>
          <w:szCs w:val="28"/>
        </w:rPr>
      </w:pPr>
    </w:p>
    <w:p w:rsidR="00261C2F" w:rsidRPr="007206CD" w:rsidRDefault="00261C2F" w:rsidP="00FB3AEC">
      <w:pPr>
        <w:pStyle w:val="NormalWeb"/>
        <w:overflowPunct w:val="0"/>
        <w:spacing w:before="0" w:beforeAutospacing="0" w:after="0" w:afterAutospacing="0"/>
        <w:ind w:firstLine="480"/>
        <w:divId w:val="74938284"/>
        <w:rPr>
          <w:color w:val="000000"/>
        </w:rPr>
      </w:pPr>
      <w:r w:rsidRPr="007206CD">
        <w:rPr>
          <w:rFonts w:hint="eastAsia"/>
          <w:color w:val="000000"/>
        </w:rPr>
        <w:t>以打造一個國土永續、居住正義、智慧節能、政治清廉、服務便捷及生活安全的幸福家園為願景，秉持「以臺灣優先，對人民有利」理念，持續精進、創新各項具體政策與簡政便民措施，俾利為民眾帶來更安全、安心、安康的生活環境。</w:t>
      </w:r>
    </w:p>
    <w:p w:rsidR="00261C2F" w:rsidRPr="007206CD" w:rsidRDefault="00261C2F" w:rsidP="00FB3AEC">
      <w:pPr>
        <w:pStyle w:val="NormalWeb"/>
        <w:overflowPunct w:val="0"/>
        <w:spacing w:before="0" w:beforeAutospacing="0" w:after="0" w:afterAutospacing="0"/>
        <w:ind w:firstLine="480"/>
        <w:divId w:val="74938284"/>
        <w:rPr>
          <w:color w:val="000000"/>
        </w:rPr>
      </w:pPr>
      <w:r w:rsidRPr="007206CD">
        <w:rPr>
          <w:rFonts w:hint="eastAsia"/>
          <w:color w:val="000000"/>
        </w:rPr>
        <w:t>本部依據行政院</w:t>
      </w:r>
      <w:r w:rsidRPr="007206CD">
        <w:rPr>
          <w:color w:val="000000"/>
        </w:rPr>
        <w:t>105</w:t>
      </w:r>
      <w:r w:rsidRPr="007206CD">
        <w:rPr>
          <w:rFonts w:hint="eastAsia"/>
          <w:color w:val="000000"/>
        </w:rPr>
        <w:t>年度施政方針，配合中程施政計畫及核定預算額度，並針對經社情勢變化及本部未來發展需要，編定</w:t>
      </w:r>
      <w:r w:rsidRPr="007206CD">
        <w:rPr>
          <w:color w:val="000000"/>
        </w:rPr>
        <w:t>105</w:t>
      </w:r>
      <w:r w:rsidRPr="007206CD">
        <w:rPr>
          <w:rFonts w:hint="eastAsia"/>
          <w:color w:val="000000"/>
        </w:rPr>
        <w:t>年度施政計畫，其目標及重點如次：</w:t>
      </w:r>
    </w:p>
    <w:p w:rsidR="00261C2F" w:rsidRPr="007206CD" w:rsidRDefault="00261C2F" w:rsidP="00FA1053">
      <w:pPr>
        <w:overflowPunct w:val="0"/>
        <w:jc w:val="both"/>
        <w:divId w:val="74938284"/>
        <w:rPr>
          <w:color w:val="000000"/>
        </w:rPr>
      </w:pPr>
    </w:p>
    <w:p w:rsidR="00261C2F" w:rsidRPr="007206CD" w:rsidRDefault="00261C2F" w:rsidP="00AD0577">
      <w:pPr>
        <w:pStyle w:val="NormalWeb"/>
        <w:overflowPunct w:val="0"/>
        <w:spacing w:beforeLines="1" w:beforeAutospacing="0" w:after="0" w:afterAutospacing="0" w:line="400" w:lineRule="exact"/>
        <w:divId w:val="74938284"/>
        <w:rPr>
          <w:color w:val="000000"/>
          <w:sz w:val="28"/>
          <w:szCs w:val="28"/>
        </w:rPr>
      </w:pPr>
      <w:r w:rsidRPr="007206CD">
        <w:rPr>
          <w:rFonts w:hint="eastAsia"/>
          <w:b/>
          <w:bCs/>
          <w:color w:val="000000"/>
          <w:sz w:val="28"/>
          <w:szCs w:val="28"/>
        </w:rPr>
        <w:t>壹、年度施政目標</w:t>
      </w:r>
    </w:p>
    <w:p w:rsidR="00261C2F" w:rsidRPr="007206CD" w:rsidRDefault="00261C2F" w:rsidP="00FA1053">
      <w:pPr>
        <w:pStyle w:val="NormalWeb"/>
        <w:overflowPunct w:val="0"/>
        <w:spacing w:before="0" w:beforeAutospacing="0" w:after="0" w:afterAutospacing="0" w:line="320" w:lineRule="exact"/>
        <w:divId w:val="74938284"/>
        <w:rPr>
          <w:color w:val="000000"/>
        </w:rPr>
      </w:pPr>
      <w:r w:rsidRPr="007206CD">
        <w:rPr>
          <w:rFonts w:hint="eastAsia"/>
          <w:color w:val="000000"/>
        </w:rPr>
        <w:t>※關鍵策略目標</w:t>
      </w:r>
    </w:p>
    <w:p w:rsidR="00261C2F" w:rsidRPr="007206CD" w:rsidRDefault="00261C2F" w:rsidP="00FA1053">
      <w:pPr>
        <w:pStyle w:val="NormalWeb"/>
        <w:overflowPunct w:val="0"/>
        <w:spacing w:before="0" w:beforeAutospacing="0" w:after="0" w:afterAutospacing="0" w:line="320" w:lineRule="exact"/>
        <w:divId w:val="74938284"/>
        <w:rPr>
          <w:color w:val="000000"/>
        </w:rPr>
      </w:pPr>
      <w:r w:rsidRPr="007206CD">
        <w:rPr>
          <w:rFonts w:hint="eastAsia"/>
          <w:color w:val="000000"/>
        </w:rPr>
        <w:t>◎機關目標</w:t>
      </w:r>
    </w:p>
    <w:p w:rsidR="00261C2F" w:rsidRPr="007206CD" w:rsidRDefault="00261C2F" w:rsidP="00FA1053">
      <w:pPr>
        <w:overflowPunct w:val="0"/>
        <w:jc w:val="both"/>
        <w:divId w:val="74938284"/>
        <w:rPr>
          <w:color w:val="000000"/>
        </w:rPr>
      </w:pPr>
      <w:r w:rsidRPr="007206CD">
        <w:rPr>
          <w:rFonts w:hint="eastAsia"/>
          <w:color w:val="000000"/>
        </w:rPr>
        <w:t>一、</w:t>
      </w:r>
      <w:r w:rsidRPr="00B45B9B">
        <w:rPr>
          <w:rFonts w:hint="eastAsia"/>
          <w:color w:val="0000FF"/>
        </w:rPr>
        <w:t>加強安全維護</w:t>
      </w:r>
    </w:p>
    <w:p w:rsidR="00261C2F" w:rsidRPr="007206CD" w:rsidRDefault="00261C2F" w:rsidP="00FA1053">
      <w:pPr>
        <w:pStyle w:val="NormalWeb"/>
        <w:overflowPunct w:val="0"/>
        <w:spacing w:before="0" w:beforeAutospacing="0" w:after="0" w:afterAutospacing="0"/>
        <w:ind w:left="720" w:hanging="720"/>
        <w:divId w:val="74938284"/>
        <w:rPr>
          <w:color w:val="000000"/>
        </w:rPr>
      </w:pPr>
      <w:r w:rsidRPr="007206CD">
        <w:rPr>
          <w:rFonts w:hint="eastAsia"/>
          <w:color w:val="000000"/>
        </w:rPr>
        <w:t>（一）精進治安工作，持續強化竊盜檢肅、詐騙防制、黑道幫派掃蕩、非法槍械及毒品取締、犯罪預防、婦幼安全保護、交通違規取締、跨境犯罪打擊、警察教育訓練等重要作為，以有效維護社會治安。</w:t>
      </w:r>
    </w:p>
    <w:p w:rsidR="00261C2F" w:rsidRPr="007206CD" w:rsidRDefault="00261C2F" w:rsidP="00FA1053">
      <w:pPr>
        <w:pStyle w:val="NormalWeb"/>
        <w:overflowPunct w:val="0"/>
        <w:spacing w:before="0" w:beforeAutospacing="0" w:after="0" w:afterAutospacing="0"/>
        <w:ind w:left="720" w:hanging="720"/>
        <w:divId w:val="74938284"/>
        <w:rPr>
          <w:color w:val="000000"/>
        </w:rPr>
      </w:pPr>
      <w:r w:rsidRPr="007206CD">
        <w:rPr>
          <w:rFonts w:hint="eastAsia"/>
          <w:color w:val="000000"/>
        </w:rPr>
        <w:t>（二）加強人口販運防制，建立中央層級之聯繫平臺，整合各部會資源，落實推動人口販運之查緝起訴、被害人安置保護、擴大預防宣導及加強國際交流合作等各項工作，以遏止人口販運案件發生，保障人權。</w:t>
      </w:r>
    </w:p>
    <w:p w:rsidR="00261C2F" w:rsidRPr="007206CD" w:rsidRDefault="00261C2F" w:rsidP="00FA1053">
      <w:pPr>
        <w:pStyle w:val="NormalWeb"/>
        <w:overflowPunct w:val="0"/>
        <w:spacing w:before="0" w:beforeAutospacing="0" w:after="0" w:afterAutospacing="0"/>
        <w:ind w:left="720" w:hanging="720"/>
        <w:divId w:val="74938284"/>
        <w:rPr>
          <w:color w:val="000000"/>
        </w:rPr>
      </w:pPr>
      <w:r w:rsidRPr="007206CD">
        <w:rPr>
          <w:rFonts w:hint="eastAsia"/>
          <w:color w:val="000000"/>
        </w:rPr>
        <w:t>（三）提升防救災能量，賡續健全防救災體系，充實消防人力及設備，完善火災預防及一氧化碳中毒防範策略，並</w:t>
      </w:r>
      <w:r w:rsidRPr="00B45B9B">
        <w:rPr>
          <w:rFonts w:hint="eastAsia"/>
          <w:color w:val="0000FF"/>
        </w:rPr>
        <w:t>提升空中救災、救難、救護、運輸、觀測與偵巡效能，以保障民眾生命財產安全</w:t>
      </w:r>
      <w:r w:rsidRPr="007206CD">
        <w:rPr>
          <w:rFonts w:hint="eastAsia"/>
          <w:color w:val="000000"/>
        </w:rPr>
        <w:t>。</w:t>
      </w:r>
    </w:p>
    <w:p w:rsidR="00261C2F" w:rsidRPr="007206CD" w:rsidRDefault="00261C2F" w:rsidP="00FA1053">
      <w:pPr>
        <w:overflowPunct w:val="0"/>
        <w:jc w:val="both"/>
        <w:divId w:val="74938284"/>
        <w:rPr>
          <w:color w:val="000000"/>
        </w:rPr>
      </w:pPr>
      <w:r w:rsidRPr="007206CD">
        <w:rPr>
          <w:rFonts w:hint="eastAsia"/>
          <w:color w:val="000000"/>
        </w:rPr>
        <w:t>二、確保國土永續</w:t>
      </w:r>
    </w:p>
    <w:p w:rsidR="00261C2F" w:rsidRPr="007206CD" w:rsidRDefault="00261C2F" w:rsidP="00FA1053">
      <w:pPr>
        <w:pStyle w:val="NormalWeb"/>
        <w:overflowPunct w:val="0"/>
        <w:spacing w:before="0" w:beforeAutospacing="0" w:after="0" w:afterAutospacing="0"/>
        <w:ind w:left="720" w:hanging="720"/>
        <w:divId w:val="74938284"/>
        <w:rPr>
          <w:color w:val="000000"/>
        </w:rPr>
      </w:pPr>
      <w:r w:rsidRPr="007206CD">
        <w:rPr>
          <w:rFonts w:hint="eastAsia"/>
          <w:color w:val="000000"/>
        </w:rPr>
        <w:t>（一）健全國土規劃體系，依據「國土計畫法」持續研擬相關配套子法，並推動全國國土計畫之擬訂作業，完善國土空間規劃。</w:t>
      </w:r>
    </w:p>
    <w:p w:rsidR="00261C2F" w:rsidRPr="007206CD" w:rsidRDefault="00261C2F" w:rsidP="00FA1053">
      <w:pPr>
        <w:pStyle w:val="NormalWeb"/>
        <w:overflowPunct w:val="0"/>
        <w:spacing w:before="0" w:beforeAutospacing="0" w:after="0" w:afterAutospacing="0"/>
        <w:ind w:left="720" w:hanging="720"/>
        <w:divId w:val="74938284"/>
        <w:rPr>
          <w:color w:val="000000"/>
        </w:rPr>
      </w:pPr>
      <w:r w:rsidRPr="007206CD">
        <w:rPr>
          <w:rFonts w:hint="eastAsia"/>
          <w:color w:val="000000"/>
        </w:rPr>
        <w:t>（二）強化國土保育作為，完備海岸管理制度，賡續研擬整體海岸管理計畫，加強海岸地區保護，並積極維護濕地生態，落實明智利用，以確保國土永續發展。</w:t>
      </w:r>
    </w:p>
    <w:p w:rsidR="00261C2F" w:rsidRPr="007206CD" w:rsidRDefault="00261C2F" w:rsidP="00FA1053">
      <w:pPr>
        <w:pStyle w:val="NormalWeb"/>
        <w:overflowPunct w:val="0"/>
        <w:spacing w:before="0" w:beforeAutospacing="0" w:after="0" w:afterAutospacing="0"/>
        <w:ind w:left="720" w:hanging="720"/>
        <w:divId w:val="74938284"/>
        <w:rPr>
          <w:color w:val="000000"/>
        </w:rPr>
      </w:pPr>
      <w:r w:rsidRPr="007206CD">
        <w:rPr>
          <w:rFonts w:hint="eastAsia"/>
          <w:color w:val="000000"/>
        </w:rPr>
        <w:t>（三）加速下水道建設，提升污水處理率，發展資源永續及回收水再利用，營造潔淨水環境，以提升民眾居住生活品質。</w:t>
      </w:r>
    </w:p>
    <w:p w:rsidR="00261C2F" w:rsidRPr="007206CD" w:rsidRDefault="00261C2F" w:rsidP="00FA1053">
      <w:pPr>
        <w:pStyle w:val="NormalWeb"/>
        <w:overflowPunct w:val="0"/>
        <w:spacing w:before="0" w:beforeAutospacing="0" w:after="0" w:afterAutospacing="0"/>
        <w:ind w:left="720" w:hanging="720"/>
        <w:divId w:val="74938284"/>
        <w:rPr>
          <w:color w:val="000000"/>
        </w:rPr>
      </w:pPr>
      <w:r w:rsidRPr="007206CD">
        <w:rPr>
          <w:rFonts w:hint="eastAsia"/>
          <w:color w:val="000000"/>
        </w:rPr>
        <w:t>（四）推動智慧綠建築與都市防災及建築防火，發展建築技術多元創新與資訊整合科技，建構全人關懷生活環境。</w:t>
      </w:r>
    </w:p>
    <w:p w:rsidR="00261C2F" w:rsidRPr="007206CD" w:rsidRDefault="00261C2F" w:rsidP="00FA1053">
      <w:pPr>
        <w:overflowPunct w:val="0"/>
        <w:jc w:val="both"/>
        <w:divId w:val="74938284"/>
        <w:rPr>
          <w:color w:val="000000"/>
        </w:rPr>
      </w:pPr>
      <w:r w:rsidRPr="007206CD">
        <w:rPr>
          <w:rFonts w:hint="eastAsia"/>
          <w:color w:val="000000"/>
        </w:rPr>
        <w:t>三、落實居住正義</w:t>
      </w:r>
    </w:p>
    <w:p w:rsidR="00261C2F" w:rsidRPr="007206CD" w:rsidRDefault="00261C2F" w:rsidP="00FA1053">
      <w:pPr>
        <w:pStyle w:val="NormalWeb"/>
        <w:overflowPunct w:val="0"/>
        <w:spacing w:before="0" w:beforeAutospacing="0" w:after="0" w:afterAutospacing="0"/>
        <w:ind w:left="720" w:hanging="720"/>
        <w:divId w:val="74938284"/>
        <w:rPr>
          <w:color w:val="000000"/>
        </w:rPr>
      </w:pPr>
      <w:r w:rsidRPr="007206CD">
        <w:rPr>
          <w:rFonts w:hint="eastAsia"/>
          <w:color w:val="000000"/>
        </w:rPr>
        <w:t>（一）強化住宅政策，持續推動多元居住協助措施，提供租金補貼、購置住宅貸款利息補貼及修繕住宅貸款利息補貼；並推動只租不售之社會住宅，補助地方政府運用國宅用地興辦社會住宅、辦理閒置校園或公有閒置建築物改建社會住宅及地方政府自辦社會住宅；另規劃推動青年生活住宅，以完善對民眾居住權益之保障。</w:t>
      </w:r>
    </w:p>
    <w:p w:rsidR="00261C2F" w:rsidRPr="007206CD" w:rsidRDefault="00261C2F" w:rsidP="00FA1053">
      <w:pPr>
        <w:pStyle w:val="NormalWeb"/>
        <w:overflowPunct w:val="0"/>
        <w:spacing w:before="0" w:beforeAutospacing="0" w:after="0" w:afterAutospacing="0"/>
        <w:ind w:left="720" w:hanging="720"/>
        <w:divId w:val="74938284"/>
        <w:rPr>
          <w:color w:val="000000"/>
        </w:rPr>
      </w:pPr>
      <w:r w:rsidRPr="007206CD">
        <w:rPr>
          <w:rFonts w:hint="eastAsia"/>
          <w:color w:val="000000"/>
        </w:rPr>
        <w:t>（二）推動不動產成交實價登錄，促進不動產交易資訊透明，減少買賣雙方協商及蒐集資訊之交易成本，避免交易資訊不對稱；並持續加強相關查核作為，以確保申報登錄資料之正確性。</w:t>
      </w:r>
    </w:p>
    <w:p w:rsidR="00261C2F" w:rsidRPr="00CD37D7" w:rsidRDefault="00261C2F" w:rsidP="00FA1053">
      <w:pPr>
        <w:overflowPunct w:val="0"/>
        <w:jc w:val="both"/>
        <w:divId w:val="74938284"/>
        <w:rPr>
          <w:color w:val="0000FF"/>
        </w:rPr>
      </w:pPr>
      <w:r w:rsidRPr="00CD37D7">
        <w:rPr>
          <w:rFonts w:hint="eastAsia"/>
          <w:color w:val="0000FF"/>
        </w:rPr>
        <w:t>四、推動簡政利民</w:t>
      </w:r>
    </w:p>
    <w:p w:rsidR="00261C2F" w:rsidRPr="007206CD" w:rsidRDefault="00261C2F" w:rsidP="00FA1053">
      <w:pPr>
        <w:pStyle w:val="NormalWeb"/>
        <w:overflowPunct w:val="0"/>
        <w:spacing w:before="0" w:beforeAutospacing="0" w:after="0" w:afterAutospacing="0"/>
        <w:ind w:left="720" w:hanging="720"/>
        <w:divId w:val="74938284"/>
        <w:rPr>
          <w:color w:val="000000"/>
        </w:rPr>
      </w:pPr>
      <w:r w:rsidRPr="007206CD">
        <w:rPr>
          <w:rFonts w:hint="eastAsia"/>
          <w:color w:val="000000"/>
        </w:rPr>
        <w:t>（一）推動戶籍謄本減量，減少民眾奔波，及節省民眾申辦業務之時間及金錢，持續強化便民及節能減碳效益。</w:t>
      </w:r>
    </w:p>
    <w:p w:rsidR="00261C2F" w:rsidRPr="007206CD" w:rsidRDefault="00261C2F" w:rsidP="00FA1053">
      <w:pPr>
        <w:pStyle w:val="NormalWeb"/>
        <w:overflowPunct w:val="0"/>
        <w:spacing w:before="0" w:beforeAutospacing="0" w:after="0" w:afterAutospacing="0"/>
        <w:ind w:left="720" w:hanging="720"/>
        <w:divId w:val="74938284"/>
        <w:rPr>
          <w:color w:val="000000"/>
        </w:rPr>
      </w:pPr>
      <w:r w:rsidRPr="007206CD">
        <w:rPr>
          <w:rFonts w:hint="eastAsia"/>
          <w:color w:val="000000"/>
        </w:rPr>
        <w:t>（二）積極推動「節葬」、「潔葬」之新殯葬文化，推廣電子輓額，鼓勵殯儀館、致贈者及喪家善用電子化科技辦理殯葬事宜，並推廣合宜喪葬禮儀規範，以加速葬俗革新。</w:t>
      </w:r>
    </w:p>
    <w:p w:rsidR="00261C2F" w:rsidRPr="007206CD" w:rsidRDefault="00261C2F" w:rsidP="00FA1053">
      <w:pPr>
        <w:pStyle w:val="NormalWeb"/>
        <w:overflowPunct w:val="0"/>
        <w:spacing w:before="0" w:beforeAutospacing="0" w:after="0" w:afterAutospacing="0"/>
        <w:ind w:left="720" w:hanging="720"/>
        <w:divId w:val="74938284"/>
        <w:rPr>
          <w:color w:val="000000"/>
        </w:rPr>
      </w:pPr>
      <w:r w:rsidRPr="007206CD">
        <w:rPr>
          <w:rFonts w:hint="eastAsia"/>
          <w:color w:val="000000"/>
        </w:rPr>
        <w:t>（三）賡續推動人民團體改採登記制度，逐步鬆綁人民團體相關管理作為，以落實政府低度管理、團體高度自治之精神。</w:t>
      </w:r>
    </w:p>
    <w:p w:rsidR="00261C2F" w:rsidRPr="007206CD" w:rsidRDefault="00261C2F" w:rsidP="00FA1053">
      <w:pPr>
        <w:pStyle w:val="NormalWeb"/>
        <w:overflowPunct w:val="0"/>
        <w:spacing w:before="0" w:beforeAutospacing="0" w:after="0" w:afterAutospacing="0"/>
        <w:ind w:left="720" w:hanging="720"/>
        <w:divId w:val="74938284"/>
        <w:rPr>
          <w:color w:val="000000"/>
        </w:rPr>
      </w:pPr>
      <w:r w:rsidRPr="007206CD">
        <w:rPr>
          <w:rFonts w:hint="eastAsia"/>
          <w:color w:val="000000"/>
        </w:rPr>
        <w:t>（四）簡化徵兵處理，貫徹兵役公平；推動全國替代役役男參與公益活動，發揮即時送愛與關懷之行動力，達成替代役服務社會、熱心公益之目標。</w:t>
      </w:r>
    </w:p>
    <w:p w:rsidR="00261C2F" w:rsidRPr="00CD37D7" w:rsidRDefault="00261C2F" w:rsidP="00FA1053">
      <w:pPr>
        <w:pStyle w:val="NormalWeb"/>
        <w:overflowPunct w:val="0"/>
        <w:spacing w:before="0" w:beforeAutospacing="0" w:after="0" w:afterAutospacing="0"/>
        <w:ind w:left="720" w:hanging="720"/>
        <w:divId w:val="74938284"/>
        <w:rPr>
          <w:color w:val="0000FF"/>
        </w:rPr>
      </w:pPr>
      <w:r w:rsidRPr="007206CD">
        <w:rPr>
          <w:rFonts w:hint="eastAsia"/>
          <w:color w:val="000000"/>
        </w:rPr>
        <w:t>（五）</w:t>
      </w:r>
      <w:r w:rsidRPr="00CD37D7">
        <w:rPr>
          <w:rFonts w:hint="eastAsia"/>
          <w:color w:val="0000FF"/>
        </w:rPr>
        <w:t>縮短空中救援起飛時效，把握黃金救援時間，提升救援績效，加強維護民眾生命安全。</w:t>
      </w:r>
    </w:p>
    <w:p w:rsidR="00261C2F" w:rsidRPr="007206CD" w:rsidRDefault="00261C2F" w:rsidP="00FA1053">
      <w:pPr>
        <w:pStyle w:val="NormalWeb"/>
        <w:overflowPunct w:val="0"/>
        <w:spacing w:before="0" w:beforeAutospacing="0" w:after="0" w:afterAutospacing="0"/>
        <w:ind w:left="720" w:hanging="720"/>
        <w:divId w:val="74938284"/>
        <w:rPr>
          <w:color w:val="000000"/>
        </w:rPr>
      </w:pPr>
      <w:r w:rsidRPr="007206CD">
        <w:rPr>
          <w:rFonts w:hint="eastAsia"/>
          <w:color w:val="000000"/>
        </w:rPr>
        <w:t>（六）落實新住民權益保障，加強培力新住民二代，賡續辦理行政院新住民事務協調會報相關事宜，集結各部會力量與資源，以提升新住民照顧與輔導成效，並由相關部會研議辦理新住民子女母語學習，以及規劃東南亞經貿人才之培力計畫等。</w:t>
      </w:r>
    </w:p>
    <w:p w:rsidR="00261C2F" w:rsidRPr="007206CD" w:rsidRDefault="00261C2F" w:rsidP="00FA1053">
      <w:pPr>
        <w:overflowPunct w:val="0"/>
        <w:jc w:val="both"/>
        <w:divId w:val="74938284"/>
        <w:rPr>
          <w:color w:val="000000"/>
        </w:rPr>
      </w:pPr>
      <w:r w:rsidRPr="007206CD">
        <w:rPr>
          <w:rFonts w:hint="eastAsia"/>
          <w:color w:val="000000"/>
        </w:rPr>
        <w:t>五、加強財務審核，全面提升財務效能</w:t>
      </w:r>
    </w:p>
    <w:p w:rsidR="00261C2F" w:rsidRPr="007206CD" w:rsidRDefault="00261C2F" w:rsidP="00FA1053">
      <w:pPr>
        <w:pStyle w:val="NormalWeb"/>
        <w:overflowPunct w:val="0"/>
        <w:spacing w:before="0" w:beforeAutospacing="0" w:after="0" w:afterAutospacing="0"/>
        <w:ind w:left="720" w:hanging="720"/>
        <w:divId w:val="74938284"/>
        <w:rPr>
          <w:color w:val="000000"/>
        </w:rPr>
      </w:pPr>
      <w:r w:rsidRPr="007206CD">
        <w:rPr>
          <w:rFonts w:hint="eastAsia"/>
          <w:color w:val="000000"/>
        </w:rPr>
        <w:t>（一）加強財務收支查核，督導本部所屬各機關預算執行情形、審計機關及主計總處要求改進事項之改善、懸記帳項之清理、事務管理及採購程序相關法令之遵循等，以提升財務效能。</w:t>
      </w:r>
    </w:p>
    <w:p w:rsidR="00261C2F" w:rsidRPr="007206CD" w:rsidRDefault="00261C2F" w:rsidP="00FA1053">
      <w:pPr>
        <w:pStyle w:val="NormalWeb"/>
        <w:overflowPunct w:val="0"/>
        <w:spacing w:before="0" w:beforeAutospacing="0" w:after="0" w:afterAutospacing="0"/>
        <w:ind w:left="720" w:hanging="720"/>
        <w:divId w:val="74938284"/>
        <w:rPr>
          <w:color w:val="000000"/>
        </w:rPr>
      </w:pPr>
      <w:r w:rsidRPr="007206CD">
        <w:rPr>
          <w:rFonts w:hint="eastAsia"/>
          <w:color w:val="000000"/>
        </w:rPr>
        <w:t>（二）強化內部審核功能，持續宣導以增進對預算編列與執行之瞭解，適時提供意見協助機關妥適運用經費，落實服務導向之內部審核工作，以提升財務效能，並杜絕各種浪費及不當支出。</w:t>
      </w:r>
    </w:p>
    <w:p w:rsidR="00261C2F" w:rsidRPr="007206CD" w:rsidRDefault="00261C2F" w:rsidP="00246377">
      <w:pPr>
        <w:overflowPunct w:val="0"/>
        <w:jc w:val="both"/>
        <w:divId w:val="74938284"/>
        <w:rPr>
          <w:color w:val="000000"/>
        </w:rPr>
      </w:pPr>
      <w:r w:rsidRPr="007206CD">
        <w:rPr>
          <w:rFonts w:hint="eastAsia"/>
          <w:color w:val="000000"/>
        </w:rPr>
        <w:t>六、提升員工職能，建立卓越組織文化：推動專業核心能力導向之學習機制。</w:t>
      </w:r>
    </w:p>
    <w:p w:rsidR="00261C2F" w:rsidRPr="007206CD" w:rsidRDefault="00261C2F" w:rsidP="00246377">
      <w:pPr>
        <w:overflowPunct w:val="0"/>
        <w:jc w:val="both"/>
        <w:divId w:val="74938284"/>
        <w:rPr>
          <w:color w:val="000000"/>
        </w:rPr>
      </w:pPr>
    </w:p>
    <w:p w:rsidR="00261C2F" w:rsidRPr="007206CD" w:rsidRDefault="00261C2F" w:rsidP="00FA1053">
      <w:pPr>
        <w:pStyle w:val="NormalWeb"/>
        <w:overflowPunct w:val="0"/>
        <w:spacing w:before="0" w:beforeAutospacing="0" w:after="0" w:afterAutospacing="0" w:line="320" w:lineRule="exact"/>
        <w:divId w:val="74938284"/>
        <w:rPr>
          <w:color w:val="000000"/>
        </w:rPr>
      </w:pPr>
      <w:r w:rsidRPr="007206CD">
        <w:rPr>
          <w:rFonts w:hint="eastAsia"/>
          <w:color w:val="000000"/>
        </w:rPr>
        <w:t>◎跨機關目標</w:t>
      </w:r>
    </w:p>
    <w:p w:rsidR="00261C2F" w:rsidRPr="007206CD" w:rsidRDefault="00261C2F" w:rsidP="00FA1053">
      <w:pPr>
        <w:overflowPunct w:val="0"/>
        <w:jc w:val="both"/>
        <w:divId w:val="74938284"/>
        <w:rPr>
          <w:color w:val="000000"/>
        </w:rPr>
      </w:pPr>
      <w:r w:rsidRPr="007206CD">
        <w:rPr>
          <w:rFonts w:hint="eastAsia"/>
          <w:color w:val="000000"/>
        </w:rPr>
        <w:t>跨域加值公共建設及科技發展財務規劃方案</w:t>
      </w:r>
    </w:p>
    <w:p w:rsidR="00261C2F" w:rsidRPr="007206CD" w:rsidRDefault="00261C2F" w:rsidP="002C3AB4">
      <w:pPr>
        <w:pStyle w:val="NormalWeb"/>
        <w:overflowPunct w:val="0"/>
        <w:spacing w:before="0" w:beforeAutospacing="0" w:after="0" w:afterAutospacing="0"/>
        <w:ind w:left="471" w:hanging="471"/>
        <w:divId w:val="74938284"/>
        <w:rPr>
          <w:color w:val="000000"/>
        </w:rPr>
      </w:pPr>
      <w:r w:rsidRPr="007206CD">
        <w:rPr>
          <w:rFonts w:hint="eastAsia"/>
          <w:color w:val="000000"/>
        </w:rPr>
        <w:t>一、推動均衡城鄉發展推動方案，整合都市道路（騎樓）、自行車道、觀光整備、產業扶植、就業輔導、文化再造、體育環教及農業加值等中央各部會</w:t>
      </w:r>
      <w:r w:rsidRPr="007206CD">
        <w:rPr>
          <w:color w:val="000000"/>
        </w:rPr>
        <w:t>80</w:t>
      </w:r>
      <w:r w:rsidRPr="007206CD">
        <w:rPr>
          <w:rFonts w:hint="eastAsia"/>
          <w:color w:val="000000"/>
        </w:rPr>
        <w:t>餘類（項）計畫資源，共同投入產業輔導、人才培育、基礎建設、資金融通及生活機能等</w:t>
      </w:r>
      <w:r w:rsidRPr="007206CD">
        <w:rPr>
          <w:color w:val="000000"/>
        </w:rPr>
        <w:t>5</w:t>
      </w:r>
      <w:r w:rsidRPr="007206CD">
        <w:rPr>
          <w:rFonts w:hint="eastAsia"/>
          <w:color w:val="000000"/>
        </w:rPr>
        <w:t>大面向，強化鄉鎮服務機能，創造在地就業、就學、就養之小型成長中心，逐步建構吸引都市青年鮭魚返鄉之條件，落實城鄉均衡發展。</w:t>
      </w:r>
    </w:p>
    <w:p w:rsidR="00261C2F" w:rsidRPr="007206CD" w:rsidRDefault="00261C2F" w:rsidP="002C3AB4">
      <w:pPr>
        <w:pStyle w:val="NormalWeb"/>
        <w:overflowPunct w:val="0"/>
        <w:spacing w:before="0" w:beforeAutospacing="0" w:after="0" w:afterAutospacing="0"/>
        <w:ind w:left="471" w:hanging="471"/>
        <w:divId w:val="74938284"/>
        <w:rPr>
          <w:color w:val="000000"/>
        </w:rPr>
      </w:pPr>
      <w:r w:rsidRPr="007206CD">
        <w:rPr>
          <w:rFonts w:hint="eastAsia"/>
          <w:color w:val="000000"/>
        </w:rPr>
        <w:t>二、推動跨域加值永續智慧社區實證，藉由掌握永續智慧生活環境發展需求，選擇適當場域，結合中央各部會、地方政府與民間業界共同推動，以提升我國智慧化產業競爭力，促進環境永續發展，並創造幸福生活空間。</w:t>
      </w:r>
    </w:p>
    <w:p w:rsidR="00261C2F" w:rsidRPr="007206CD" w:rsidRDefault="00261C2F" w:rsidP="002C3AB4">
      <w:pPr>
        <w:pStyle w:val="NormalWeb"/>
        <w:overflowPunct w:val="0"/>
        <w:spacing w:before="0" w:beforeAutospacing="0" w:after="0" w:afterAutospacing="0"/>
        <w:ind w:left="471" w:hanging="471"/>
        <w:divId w:val="74938284"/>
        <w:rPr>
          <w:color w:val="000000"/>
        </w:rPr>
      </w:pPr>
      <w:r w:rsidRPr="007206CD">
        <w:rPr>
          <w:rFonts w:hint="eastAsia"/>
          <w:color w:val="000000"/>
        </w:rPr>
        <w:t>三、推動建築研究科技發展整合計畫，結合智慧建築、綠建築、友善建築、都市防災及建築技術之跨域創新研究，以建立安全健康、便利舒適及節能永續之生活環境。</w:t>
      </w:r>
    </w:p>
    <w:p w:rsidR="00261C2F" w:rsidRPr="007206CD" w:rsidRDefault="00261C2F" w:rsidP="002A661F">
      <w:pPr>
        <w:pStyle w:val="NormalWeb"/>
        <w:overflowPunct w:val="0"/>
        <w:spacing w:before="0" w:beforeAutospacing="0" w:after="0" w:afterAutospacing="0"/>
        <w:ind w:left="720" w:hanging="720"/>
        <w:divId w:val="74938284"/>
        <w:rPr>
          <w:color w:val="000000"/>
        </w:rPr>
      </w:pPr>
    </w:p>
    <w:p w:rsidR="00261C2F" w:rsidRPr="007206CD" w:rsidRDefault="00261C2F" w:rsidP="00FA1053">
      <w:pPr>
        <w:pStyle w:val="NormalWeb"/>
        <w:overflowPunct w:val="0"/>
        <w:spacing w:before="0" w:beforeAutospacing="0" w:after="0" w:afterAutospacing="0" w:line="320" w:lineRule="exact"/>
        <w:divId w:val="74938284"/>
        <w:rPr>
          <w:color w:val="000000"/>
        </w:rPr>
      </w:pPr>
      <w:r w:rsidRPr="007206CD">
        <w:rPr>
          <w:rFonts w:hint="eastAsia"/>
          <w:color w:val="000000"/>
        </w:rPr>
        <w:t>※共同性目標</w:t>
      </w:r>
    </w:p>
    <w:p w:rsidR="00261C2F" w:rsidRPr="007206CD" w:rsidRDefault="00261C2F" w:rsidP="00FA1053">
      <w:pPr>
        <w:overflowPunct w:val="0"/>
        <w:jc w:val="both"/>
        <w:divId w:val="74938284"/>
        <w:rPr>
          <w:color w:val="000000"/>
        </w:rPr>
      </w:pPr>
      <w:r w:rsidRPr="007206CD">
        <w:rPr>
          <w:rFonts w:hint="eastAsia"/>
          <w:color w:val="000000"/>
        </w:rPr>
        <w:t>一、推動跨機關服務及合作流程</w:t>
      </w:r>
    </w:p>
    <w:p w:rsidR="00261C2F" w:rsidRPr="007206CD" w:rsidRDefault="00261C2F" w:rsidP="00FA1053">
      <w:pPr>
        <w:pStyle w:val="NormalWeb"/>
        <w:overflowPunct w:val="0"/>
        <w:spacing w:before="0" w:beforeAutospacing="0" w:after="0" w:afterAutospacing="0"/>
        <w:ind w:left="720" w:hanging="720"/>
        <w:divId w:val="74938284"/>
        <w:rPr>
          <w:color w:val="000000"/>
        </w:rPr>
      </w:pPr>
      <w:r w:rsidRPr="007206CD">
        <w:rPr>
          <w:rFonts w:hint="eastAsia"/>
          <w:color w:val="000000"/>
        </w:rPr>
        <w:t>（一）推動書證謄本減量，達成簡政便民效益。</w:t>
      </w:r>
    </w:p>
    <w:p w:rsidR="00261C2F" w:rsidRPr="007206CD" w:rsidRDefault="00261C2F" w:rsidP="00FA1053">
      <w:pPr>
        <w:pStyle w:val="NormalWeb"/>
        <w:overflowPunct w:val="0"/>
        <w:spacing w:before="0" w:beforeAutospacing="0" w:after="0" w:afterAutospacing="0"/>
        <w:ind w:left="720" w:hanging="720"/>
        <w:divId w:val="74938284"/>
        <w:rPr>
          <w:color w:val="000000"/>
        </w:rPr>
      </w:pPr>
      <w:r w:rsidRPr="007206CD">
        <w:rPr>
          <w:rFonts w:hint="eastAsia"/>
          <w:color w:val="000000"/>
        </w:rPr>
        <w:t>（二）增進公務機關橫向聯繫服務機制，提升行政效率與服務品質。</w:t>
      </w:r>
    </w:p>
    <w:p w:rsidR="00261C2F" w:rsidRPr="007206CD" w:rsidRDefault="00261C2F" w:rsidP="00FA1053">
      <w:pPr>
        <w:overflowPunct w:val="0"/>
        <w:jc w:val="both"/>
        <w:divId w:val="74938284"/>
        <w:rPr>
          <w:color w:val="000000"/>
        </w:rPr>
      </w:pPr>
      <w:r w:rsidRPr="007206CD">
        <w:rPr>
          <w:rFonts w:hint="eastAsia"/>
          <w:color w:val="000000"/>
        </w:rPr>
        <w:t>二、提升資產效益，妥適配置政府資源</w:t>
      </w:r>
    </w:p>
    <w:p w:rsidR="00261C2F" w:rsidRPr="007206CD" w:rsidRDefault="00261C2F" w:rsidP="00FA1053">
      <w:pPr>
        <w:pStyle w:val="NormalWeb"/>
        <w:overflowPunct w:val="0"/>
        <w:spacing w:before="0" w:beforeAutospacing="0" w:after="0" w:afterAutospacing="0"/>
        <w:ind w:left="720" w:hanging="720"/>
        <w:divId w:val="74938284"/>
        <w:rPr>
          <w:color w:val="000000"/>
        </w:rPr>
      </w:pPr>
      <w:r w:rsidRPr="007206CD">
        <w:rPr>
          <w:rFonts w:hint="eastAsia"/>
          <w:color w:val="000000"/>
        </w:rPr>
        <w:t>（一）強化資本支出預算執行，提升資產效益。</w:t>
      </w:r>
    </w:p>
    <w:p w:rsidR="00261C2F" w:rsidRPr="007206CD" w:rsidRDefault="00261C2F" w:rsidP="00FA1053">
      <w:pPr>
        <w:pStyle w:val="NormalWeb"/>
        <w:overflowPunct w:val="0"/>
        <w:spacing w:before="0" w:beforeAutospacing="0" w:after="0" w:afterAutospacing="0"/>
        <w:ind w:left="720" w:hanging="720"/>
        <w:divId w:val="74938284"/>
        <w:rPr>
          <w:color w:val="000000"/>
        </w:rPr>
      </w:pPr>
      <w:r w:rsidRPr="007206CD">
        <w:rPr>
          <w:rFonts w:hint="eastAsia"/>
          <w:color w:val="000000"/>
        </w:rPr>
        <w:t>（二）衡酌計畫執行能力，覈實編列各項計畫之經費需求；落實零基預算精神，檢討停辦不具經濟效益計畫，以妥適分配資源。</w:t>
      </w:r>
    </w:p>
    <w:p w:rsidR="00261C2F" w:rsidRPr="007206CD" w:rsidRDefault="00261C2F" w:rsidP="00FA1053">
      <w:pPr>
        <w:overflowPunct w:val="0"/>
        <w:jc w:val="both"/>
        <w:divId w:val="74938284"/>
        <w:rPr>
          <w:color w:val="000000"/>
        </w:rPr>
      </w:pPr>
      <w:r w:rsidRPr="007206CD">
        <w:rPr>
          <w:rFonts w:hint="eastAsia"/>
          <w:color w:val="000000"/>
        </w:rPr>
        <w:t>三、提升人力資源素質與管理效能</w:t>
      </w:r>
    </w:p>
    <w:p w:rsidR="00261C2F" w:rsidRPr="007206CD" w:rsidRDefault="00261C2F" w:rsidP="00FA1053">
      <w:pPr>
        <w:pStyle w:val="NormalWeb"/>
        <w:overflowPunct w:val="0"/>
        <w:spacing w:before="0" w:beforeAutospacing="0" w:after="0" w:afterAutospacing="0"/>
        <w:ind w:left="720" w:hanging="720"/>
        <w:divId w:val="74938284"/>
        <w:rPr>
          <w:color w:val="000000"/>
        </w:rPr>
      </w:pPr>
      <w:r w:rsidRPr="007206CD">
        <w:rPr>
          <w:rFonts w:hint="eastAsia"/>
          <w:color w:val="000000"/>
        </w:rPr>
        <w:t>（一）落實中央政府機關總員額法，秉總量控管並以零成長為目標，衡酌各機關業務消長情形，本當增則增、應減則減之精實撙節原則，合理化調整各機關員額配置，使人力運用效能充分發揮。</w:t>
      </w:r>
    </w:p>
    <w:p w:rsidR="00261C2F" w:rsidRPr="007206CD" w:rsidRDefault="00261C2F" w:rsidP="00FA1053">
      <w:pPr>
        <w:pStyle w:val="NormalWeb"/>
        <w:overflowPunct w:val="0"/>
        <w:spacing w:before="0" w:beforeAutospacing="0" w:after="0" w:afterAutospacing="0"/>
        <w:ind w:left="720" w:hanging="720"/>
        <w:divId w:val="74938284"/>
        <w:rPr>
          <w:color w:val="000000"/>
        </w:rPr>
      </w:pPr>
      <w:r w:rsidRPr="007206CD">
        <w:rPr>
          <w:rFonts w:hint="eastAsia"/>
          <w:color w:val="000000"/>
        </w:rPr>
        <w:t>（二）推動中高階公務人員在職培訓發展訓練，增進其重要管理職能，以提升公務人力素質，厚植人力資本，建構更優質之行政團隊。</w:t>
      </w:r>
    </w:p>
    <w:p w:rsidR="00261C2F" w:rsidRPr="007206CD" w:rsidRDefault="00261C2F" w:rsidP="00AD0577">
      <w:pPr>
        <w:pStyle w:val="NormalWeb"/>
        <w:spacing w:beforeLines="1" w:beforeAutospacing="0" w:after="0" w:afterAutospacing="0" w:line="400" w:lineRule="exact"/>
        <w:divId w:val="74938284"/>
        <w:rPr>
          <w:color w:val="000000"/>
          <w:sz w:val="28"/>
          <w:szCs w:val="28"/>
        </w:rPr>
      </w:pPr>
      <w:r w:rsidRPr="007206CD">
        <w:rPr>
          <w:color w:val="000000"/>
        </w:rPr>
        <w:br w:type="page"/>
      </w:r>
      <w:r w:rsidRPr="007206CD">
        <w:rPr>
          <w:rFonts w:hint="eastAsia"/>
          <w:b/>
          <w:bCs/>
          <w:color w:val="000000"/>
          <w:sz w:val="28"/>
          <w:szCs w:val="28"/>
        </w:rPr>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281"/>
        <w:gridCol w:w="1401"/>
        <w:gridCol w:w="281"/>
        <w:gridCol w:w="2380"/>
        <w:gridCol w:w="560"/>
        <w:gridCol w:w="560"/>
        <w:gridCol w:w="2379"/>
        <w:gridCol w:w="1400"/>
        <w:gridCol w:w="979"/>
      </w:tblGrid>
      <w:tr w:rsidR="00261C2F" w:rsidRPr="007206CD">
        <w:trPr>
          <w:divId w:val="74938284"/>
          <w:tblHeader/>
        </w:trPr>
        <w:tc>
          <w:tcPr>
            <w:tcW w:w="600" w:type="pct"/>
            <w:gridSpan w:val="2"/>
            <w:vMerge w:val="restart"/>
            <w:tcBorders>
              <w:top w:val="outset" w:sz="6" w:space="0" w:color="000000"/>
              <w:bottom w:val="outset" w:sz="6" w:space="0" w:color="000000"/>
              <w:right w:val="outset" w:sz="6" w:space="0" w:color="000000"/>
            </w:tcBorders>
            <w:vAlign w:val="center"/>
          </w:tcPr>
          <w:p w:rsidR="00261C2F" w:rsidRPr="007206CD" w:rsidRDefault="00261C2F">
            <w:pPr>
              <w:wordWrap w:val="0"/>
              <w:spacing w:line="320" w:lineRule="exact"/>
              <w:jc w:val="center"/>
              <w:rPr>
                <w:color w:val="000000"/>
              </w:rPr>
            </w:pPr>
            <w:r w:rsidRPr="007206CD">
              <w:rPr>
                <w:rFonts w:hint="eastAsia"/>
                <w:color w:val="000000"/>
              </w:rPr>
              <w:t>關鍵策略目標</w:t>
            </w:r>
          </w:p>
        </w:tc>
        <w:tc>
          <w:tcPr>
            <w:tcW w:w="0" w:type="auto"/>
            <w:gridSpan w:val="7"/>
            <w:tcBorders>
              <w:top w:val="outset" w:sz="6" w:space="0" w:color="000000"/>
              <w:left w:val="outset" w:sz="6" w:space="0" w:color="000000"/>
              <w:bottom w:val="outset" w:sz="6" w:space="0" w:color="000000"/>
            </w:tcBorders>
            <w:vAlign w:val="center"/>
          </w:tcPr>
          <w:p w:rsidR="00261C2F" w:rsidRPr="007206CD" w:rsidRDefault="00261C2F">
            <w:pPr>
              <w:wordWrap w:val="0"/>
              <w:spacing w:line="320" w:lineRule="exact"/>
              <w:jc w:val="center"/>
              <w:rPr>
                <w:color w:val="000000"/>
              </w:rPr>
            </w:pPr>
            <w:r w:rsidRPr="007206CD">
              <w:rPr>
                <w:rFonts w:hint="eastAsia"/>
                <w:color w:val="000000"/>
              </w:rPr>
              <w:t>關鍵績效指標</w:t>
            </w:r>
          </w:p>
        </w:tc>
      </w:tr>
      <w:tr w:rsidR="00261C2F" w:rsidRPr="007206CD">
        <w:trPr>
          <w:divId w:val="74938284"/>
          <w:tblHeader/>
        </w:trPr>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wordWrap w:val="0"/>
              <w:spacing w:line="320" w:lineRule="exact"/>
              <w:jc w:val="center"/>
              <w:rPr>
                <w:color w:val="000000"/>
              </w:rPr>
            </w:pPr>
            <w:r w:rsidRPr="007206CD">
              <w:rPr>
                <w:rFonts w:hint="eastAsia"/>
                <w:color w:val="000000"/>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wordWrap w:val="0"/>
              <w:spacing w:line="320" w:lineRule="exact"/>
              <w:jc w:val="center"/>
              <w:rPr>
                <w:color w:val="000000"/>
              </w:rPr>
            </w:pPr>
            <w:r w:rsidRPr="007206CD">
              <w:rPr>
                <w:rFonts w:hint="eastAsia"/>
                <w:color w:val="000000"/>
              </w:rPr>
              <w:t>評估</w:t>
            </w:r>
            <w:r w:rsidRPr="007206CD">
              <w:rPr>
                <w:color w:val="000000"/>
              </w:rPr>
              <w:br/>
            </w:r>
            <w:r w:rsidRPr="007206CD">
              <w:rPr>
                <w:rFonts w:hint="eastAsia"/>
                <w:color w:val="000000"/>
              </w:rPr>
              <w:t>體制</w:t>
            </w:r>
          </w:p>
        </w:tc>
        <w:tc>
          <w:tcPr>
            <w:tcW w:w="200" w:type="pct"/>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wordWrap w:val="0"/>
              <w:spacing w:line="320" w:lineRule="exact"/>
              <w:jc w:val="center"/>
              <w:rPr>
                <w:color w:val="000000"/>
              </w:rPr>
            </w:pPr>
            <w:r w:rsidRPr="007206CD">
              <w:rPr>
                <w:rFonts w:hint="eastAsia"/>
                <w:color w:val="000000"/>
              </w:rPr>
              <w:t>評估</w:t>
            </w:r>
            <w:r w:rsidRPr="007206CD">
              <w:rPr>
                <w:color w:val="000000"/>
              </w:rPr>
              <w:br/>
            </w:r>
            <w:r w:rsidRPr="007206CD">
              <w:rPr>
                <w:rFonts w:hint="eastAsia"/>
                <w:color w:val="000000"/>
              </w:rPr>
              <w:t>方式</w:t>
            </w:r>
          </w:p>
        </w:tc>
        <w:tc>
          <w:tcPr>
            <w:tcW w:w="850" w:type="pct"/>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wordWrap w:val="0"/>
              <w:spacing w:line="320" w:lineRule="exact"/>
              <w:jc w:val="center"/>
              <w:rPr>
                <w:color w:val="000000"/>
              </w:rPr>
            </w:pPr>
            <w:r w:rsidRPr="007206CD">
              <w:rPr>
                <w:rFonts w:hint="eastAsia"/>
                <w:color w:val="000000"/>
              </w:rPr>
              <w:t>衡量標準</w:t>
            </w:r>
          </w:p>
        </w:tc>
        <w:tc>
          <w:tcPr>
            <w:tcW w:w="500" w:type="pct"/>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wordWrap w:val="0"/>
              <w:spacing w:line="320" w:lineRule="exact"/>
              <w:jc w:val="center"/>
              <w:rPr>
                <w:color w:val="000000"/>
              </w:rPr>
            </w:pPr>
            <w:r w:rsidRPr="007206CD">
              <w:rPr>
                <w:rFonts w:hint="eastAsia"/>
                <w:color w:val="000000"/>
              </w:rPr>
              <w:t>年度目標值</w:t>
            </w:r>
          </w:p>
        </w:tc>
        <w:tc>
          <w:tcPr>
            <w:tcW w:w="350" w:type="pct"/>
            <w:tcBorders>
              <w:top w:val="outset" w:sz="6" w:space="0" w:color="000000"/>
              <w:left w:val="outset" w:sz="6" w:space="0" w:color="000000"/>
              <w:bottom w:val="outset" w:sz="6" w:space="0" w:color="000000"/>
            </w:tcBorders>
            <w:vAlign w:val="center"/>
          </w:tcPr>
          <w:p w:rsidR="00261C2F" w:rsidRPr="007206CD" w:rsidRDefault="00261C2F">
            <w:pPr>
              <w:wordWrap w:val="0"/>
              <w:spacing w:line="320" w:lineRule="exact"/>
              <w:jc w:val="center"/>
              <w:rPr>
                <w:color w:val="000000"/>
              </w:rPr>
            </w:pPr>
            <w:r w:rsidRPr="007206CD">
              <w:rPr>
                <w:rFonts w:hint="eastAsia"/>
                <w:color w:val="000000"/>
              </w:rPr>
              <w:t>與中長程個案計畫關聯</w:t>
            </w:r>
          </w:p>
        </w:tc>
      </w:tr>
      <w:tr w:rsidR="00261C2F" w:rsidRPr="007206CD">
        <w:trPr>
          <w:divId w:val="74938284"/>
        </w:trPr>
        <w:tc>
          <w:tcPr>
            <w:tcW w:w="100" w:type="pct"/>
            <w:vMerge w:val="restar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一</w:t>
            </w:r>
          </w:p>
        </w:tc>
        <w:tc>
          <w:tcPr>
            <w:tcW w:w="0" w:type="auto"/>
            <w:vMerge w:val="restar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加強安全維護</w:t>
            </w: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強化全般刑案破獲</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rsidP="00EB4AC8">
            <w:pPr>
              <w:pStyle w:val="NormalWeb"/>
              <w:spacing w:before="0" w:beforeAutospacing="0" w:after="0" w:afterAutospacing="0" w:line="320" w:lineRule="exact"/>
              <w:rPr>
                <w:color w:val="000000"/>
              </w:rPr>
            </w:pPr>
            <w:r w:rsidRPr="007206CD">
              <w:rPr>
                <w:rFonts w:hint="eastAsia"/>
                <w:color w:val="000000"/>
              </w:rPr>
              <w:t>當年度全般刑案破獲率【備註：前</w:t>
            </w:r>
            <w:r w:rsidRPr="007206CD">
              <w:rPr>
                <w:color w:val="000000"/>
              </w:rPr>
              <w:t>5</w:t>
            </w:r>
            <w:r w:rsidRPr="007206CD">
              <w:rPr>
                <w:rFonts w:hint="eastAsia"/>
                <w:color w:val="000000"/>
              </w:rPr>
              <w:t>年全般刑案破獲率為</w:t>
            </w:r>
            <w:r w:rsidRPr="007206CD">
              <w:rPr>
                <w:color w:val="000000"/>
              </w:rPr>
              <w:t>99</w:t>
            </w:r>
            <w:r w:rsidRPr="007206CD">
              <w:rPr>
                <w:rFonts w:hint="eastAsia"/>
                <w:color w:val="000000"/>
              </w:rPr>
              <w:t>年：</w:t>
            </w:r>
            <w:r w:rsidRPr="007206CD">
              <w:rPr>
                <w:color w:val="000000"/>
              </w:rPr>
              <w:t>79.72%</w:t>
            </w:r>
            <w:r w:rsidRPr="007206CD">
              <w:rPr>
                <w:rFonts w:hint="eastAsia"/>
                <w:color w:val="000000"/>
              </w:rPr>
              <w:t>；</w:t>
            </w:r>
            <w:r w:rsidRPr="007206CD">
              <w:rPr>
                <w:color w:val="000000"/>
              </w:rPr>
              <w:t>100</w:t>
            </w:r>
            <w:r w:rsidRPr="007206CD">
              <w:rPr>
                <w:rFonts w:hint="eastAsia"/>
                <w:color w:val="000000"/>
              </w:rPr>
              <w:t>年：</w:t>
            </w:r>
            <w:r w:rsidRPr="007206CD">
              <w:rPr>
                <w:color w:val="000000"/>
              </w:rPr>
              <w:t>79.74%</w:t>
            </w:r>
            <w:r w:rsidRPr="007206CD">
              <w:rPr>
                <w:rFonts w:hint="eastAsia"/>
                <w:color w:val="000000"/>
              </w:rPr>
              <w:t>；</w:t>
            </w:r>
            <w:r w:rsidRPr="007206CD">
              <w:rPr>
                <w:color w:val="000000"/>
              </w:rPr>
              <w:t>101</w:t>
            </w:r>
            <w:r w:rsidRPr="007206CD">
              <w:rPr>
                <w:rFonts w:hint="eastAsia"/>
                <w:color w:val="000000"/>
              </w:rPr>
              <w:t>年：</w:t>
            </w:r>
            <w:r w:rsidRPr="007206CD">
              <w:rPr>
                <w:color w:val="000000"/>
              </w:rPr>
              <w:t>83.98%</w:t>
            </w:r>
            <w:r w:rsidRPr="007206CD">
              <w:rPr>
                <w:rFonts w:hint="eastAsia"/>
                <w:color w:val="000000"/>
              </w:rPr>
              <w:t>；</w:t>
            </w:r>
            <w:r w:rsidRPr="007206CD">
              <w:rPr>
                <w:color w:val="000000"/>
              </w:rPr>
              <w:t>102</w:t>
            </w:r>
            <w:r w:rsidRPr="007206CD">
              <w:rPr>
                <w:rFonts w:hint="eastAsia"/>
                <w:color w:val="000000"/>
              </w:rPr>
              <w:t>年：</w:t>
            </w:r>
            <w:r w:rsidRPr="007206CD">
              <w:rPr>
                <w:color w:val="000000"/>
              </w:rPr>
              <w:t>86.57%</w:t>
            </w:r>
            <w:r w:rsidRPr="007206CD">
              <w:rPr>
                <w:rFonts w:hint="eastAsia"/>
                <w:color w:val="000000"/>
              </w:rPr>
              <w:t>；</w:t>
            </w:r>
            <w:r w:rsidRPr="007206CD">
              <w:rPr>
                <w:color w:val="000000"/>
              </w:rPr>
              <w:t>103</w:t>
            </w:r>
            <w:r w:rsidRPr="007206CD">
              <w:rPr>
                <w:rFonts w:hint="eastAsia"/>
                <w:color w:val="000000"/>
              </w:rPr>
              <w:t>年：</w:t>
            </w:r>
            <w:r w:rsidRPr="007206CD">
              <w:rPr>
                <w:color w:val="000000"/>
              </w:rPr>
              <w:t>86.03%</w:t>
            </w:r>
            <w:r w:rsidRPr="007206CD">
              <w:rPr>
                <w:rFonts w:hint="eastAsia"/>
                <w:color w:val="000000"/>
              </w:rPr>
              <w:t>。】</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82.9%</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社會發展</w:t>
            </w:r>
            <w:r w:rsidRPr="007206CD">
              <w:rPr>
                <w:color w:val="000000"/>
              </w:rPr>
              <w:t>/</w:t>
            </w:r>
            <w:r w:rsidRPr="007206CD">
              <w:rPr>
                <w:rFonts w:hint="eastAsia"/>
                <w:color w:val="000000"/>
              </w:rPr>
              <w:t>科技發展</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2</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加強防制人口販運</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rPr>
                <w:color w:val="000000"/>
              </w:rPr>
            </w:pPr>
            <w:r w:rsidRPr="007206CD">
              <w:rPr>
                <w:rFonts w:hint="eastAsia"/>
                <w:color w:val="000000"/>
              </w:rPr>
              <w:t>我國經美國防制人口販運報告評為第</w:t>
            </w:r>
            <w:r w:rsidRPr="007206CD">
              <w:rPr>
                <w:color w:val="000000"/>
              </w:rPr>
              <w:t>1</w:t>
            </w:r>
            <w:r w:rsidRPr="007206CD">
              <w:rPr>
                <w:rFonts w:hint="eastAsia"/>
                <w:color w:val="000000"/>
              </w:rPr>
              <w:t>級國家</w:t>
            </w:r>
          </w:p>
          <w:p w:rsidR="00261C2F" w:rsidRPr="007206CD" w:rsidRDefault="00261C2F">
            <w:pPr>
              <w:pStyle w:val="NormalWeb"/>
              <w:wordWrap w:val="0"/>
              <w:spacing w:before="0" w:beforeAutospacing="0" w:after="0" w:afterAutospacing="0" w:line="320" w:lineRule="exact"/>
              <w:rPr>
                <w:color w:val="000000"/>
              </w:rPr>
            </w:pPr>
            <w:r w:rsidRPr="007206CD">
              <w:rPr>
                <w:rFonts w:hint="eastAsia"/>
                <w:color w:val="000000"/>
              </w:rPr>
              <w:t>【備註：該報告評核指標包含預防宣導、安置保護、查緝鑑別及夥伴關係等</w:t>
            </w:r>
            <w:r w:rsidRPr="007206CD">
              <w:rPr>
                <w:color w:val="000000"/>
              </w:rPr>
              <w:t>4</w:t>
            </w:r>
            <w:r w:rsidRPr="007206CD">
              <w:rPr>
                <w:rFonts w:hint="eastAsia"/>
                <w:color w:val="000000"/>
              </w:rPr>
              <w:t>面向。】</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r w:rsidRPr="007206CD">
              <w:rPr>
                <w:rFonts w:hint="eastAsia"/>
                <w:color w:val="000000"/>
              </w:rPr>
              <w:t>級</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社會發展</w:t>
            </w:r>
            <w:r w:rsidRPr="007206CD">
              <w:rPr>
                <w:color w:val="000000"/>
              </w:rPr>
              <w:t>/</w:t>
            </w:r>
            <w:r w:rsidRPr="007206CD">
              <w:rPr>
                <w:rFonts w:hint="eastAsia"/>
                <w:color w:val="000000"/>
              </w:rPr>
              <w:t>科技發展</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3</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降低火災死亡率</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rsidP="00EB4AC8">
            <w:pPr>
              <w:pStyle w:val="NormalWeb"/>
              <w:spacing w:before="0" w:beforeAutospacing="0" w:after="0" w:afterAutospacing="0" w:line="320" w:lineRule="exact"/>
              <w:rPr>
                <w:color w:val="000000"/>
              </w:rPr>
            </w:pPr>
            <w:r w:rsidRPr="007206CD">
              <w:rPr>
                <w:rFonts w:hint="eastAsia"/>
                <w:color w:val="000000"/>
              </w:rPr>
              <w:t>當年度每</w:t>
            </w:r>
            <w:r w:rsidRPr="007206CD">
              <w:rPr>
                <w:color w:val="000000"/>
              </w:rPr>
              <w:t>10</w:t>
            </w:r>
            <w:r w:rsidRPr="007206CD">
              <w:rPr>
                <w:rFonts w:hint="eastAsia"/>
                <w:color w:val="000000"/>
              </w:rPr>
              <w:t>萬人火災死亡率較前</w:t>
            </w:r>
            <w:r w:rsidRPr="007206CD">
              <w:rPr>
                <w:color w:val="000000"/>
              </w:rPr>
              <w:t>3</w:t>
            </w:r>
            <w:r w:rsidRPr="007206CD">
              <w:rPr>
                <w:rFonts w:hint="eastAsia"/>
                <w:color w:val="000000"/>
              </w:rPr>
              <w:t>年平均死亡率減少比率【備註：前</w:t>
            </w:r>
            <w:r w:rsidRPr="007206CD">
              <w:rPr>
                <w:color w:val="000000"/>
              </w:rPr>
              <w:t>3</w:t>
            </w:r>
            <w:r w:rsidRPr="007206CD">
              <w:rPr>
                <w:rFonts w:hint="eastAsia"/>
                <w:color w:val="000000"/>
              </w:rPr>
              <w:t>年每</w:t>
            </w:r>
            <w:r w:rsidRPr="007206CD">
              <w:rPr>
                <w:color w:val="000000"/>
              </w:rPr>
              <w:t>10</w:t>
            </w:r>
            <w:r w:rsidRPr="007206CD">
              <w:rPr>
                <w:rFonts w:hint="eastAsia"/>
                <w:color w:val="000000"/>
              </w:rPr>
              <w:t>萬人火災死亡率為</w:t>
            </w:r>
            <w:r w:rsidRPr="007206CD">
              <w:rPr>
                <w:color w:val="000000"/>
              </w:rPr>
              <w:t>101</w:t>
            </w:r>
            <w:r w:rsidRPr="007206CD">
              <w:rPr>
                <w:rFonts w:hint="eastAsia"/>
                <w:color w:val="000000"/>
              </w:rPr>
              <w:t>年：</w:t>
            </w:r>
            <w:r w:rsidRPr="007206CD">
              <w:rPr>
                <w:color w:val="000000"/>
                <w:spacing w:val="-6"/>
              </w:rPr>
              <w:t>0.61</w:t>
            </w:r>
            <w:r w:rsidRPr="007206CD">
              <w:rPr>
                <w:rFonts w:hint="eastAsia"/>
                <w:color w:val="000000"/>
                <w:spacing w:val="-6"/>
              </w:rPr>
              <w:t>；</w:t>
            </w:r>
            <w:r w:rsidRPr="007206CD">
              <w:rPr>
                <w:color w:val="000000"/>
                <w:spacing w:val="-6"/>
              </w:rPr>
              <w:t>102</w:t>
            </w:r>
            <w:r w:rsidRPr="007206CD">
              <w:rPr>
                <w:rFonts w:hint="eastAsia"/>
                <w:color w:val="000000"/>
                <w:spacing w:val="-6"/>
              </w:rPr>
              <w:t>年：</w:t>
            </w:r>
            <w:r w:rsidRPr="007206CD">
              <w:rPr>
                <w:color w:val="000000"/>
                <w:spacing w:val="-6"/>
              </w:rPr>
              <w:t>0.39</w:t>
            </w:r>
            <w:r w:rsidRPr="007206CD">
              <w:rPr>
                <w:rFonts w:hint="eastAsia"/>
                <w:color w:val="000000"/>
                <w:spacing w:val="-6"/>
              </w:rPr>
              <w:t>；</w:t>
            </w:r>
            <w:r w:rsidRPr="007206CD">
              <w:rPr>
                <w:color w:val="000000"/>
                <w:spacing w:val="-6"/>
              </w:rPr>
              <w:t>103</w:t>
            </w:r>
            <w:r w:rsidRPr="007206CD">
              <w:rPr>
                <w:rFonts w:hint="eastAsia"/>
                <w:color w:val="000000"/>
                <w:spacing w:val="-6"/>
              </w:rPr>
              <w:t>年：</w:t>
            </w:r>
            <w:r w:rsidRPr="007206CD">
              <w:rPr>
                <w:color w:val="000000"/>
                <w:spacing w:val="-6"/>
              </w:rPr>
              <w:t>0.53</w:t>
            </w:r>
            <w:r w:rsidRPr="007206CD">
              <w:rPr>
                <w:rFonts w:hint="eastAsia"/>
                <w:color w:val="000000"/>
                <w:spacing w:val="-6"/>
              </w:rPr>
              <w:t>。】</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社會發展</w:t>
            </w:r>
            <w:r w:rsidRPr="007206CD">
              <w:rPr>
                <w:color w:val="000000"/>
              </w:rPr>
              <w:t>/</w:t>
            </w:r>
            <w:r w:rsidRPr="007206CD">
              <w:rPr>
                <w:rFonts w:hint="eastAsia"/>
                <w:color w:val="000000"/>
              </w:rPr>
              <w:t>科技發展</w:t>
            </w:r>
          </w:p>
        </w:tc>
      </w:tr>
      <w:tr w:rsidR="00261C2F" w:rsidRPr="007206CD" w:rsidTr="008A4A4D">
        <w:trPr>
          <w:divId w:val="74938284"/>
          <w:trHeight w:val="3079"/>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4</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降低一氧化碳中毒發生率</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rPr>
                <w:color w:val="000000"/>
              </w:rPr>
            </w:pPr>
            <w:r w:rsidRPr="007206CD">
              <w:rPr>
                <w:rFonts w:hint="eastAsia"/>
                <w:color w:val="000000"/>
              </w:rPr>
              <w:t>當年度燃氣熱水器每千人一氧化碳中毒率較前</w:t>
            </w:r>
            <w:r w:rsidRPr="007206CD">
              <w:rPr>
                <w:color w:val="000000"/>
              </w:rPr>
              <w:t>5</w:t>
            </w:r>
            <w:r w:rsidRPr="007206CD">
              <w:rPr>
                <w:rFonts w:hint="eastAsia"/>
                <w:color w:val="000000"/>
              </w:rPr>
              <w:t>年平均中毒率減少比率</w:t>
            </w:r>
          </w:p>
          <w:p w:rsidR="00261C2F" w:rsidRPr="007206CD" w:rsidRDefault="00261C2F" w:rsidP="00EB4AC8">
            <w:pPr>
              <w:pStyle w:val="NormalWeb"/>
              <w:autoSpaceDE w:val="0"/>
              <w:autoSpaceDN w:val="0"/>
              <w:spacing w:before="0" w:beforeAutospacing="0" w:after="0" w:afterAutospacing="0" w:line="320" w:lineRule="exact"/>
              <w:rPr>
                <w:color w:val="000000"/>
              </w:rPr>
            </w:pPr>
            <w:r w:rsidRPr="007206CD">
              <w:rPr>
                <w:rFonts w:hint="eastAsia"/>
                <w:color w:val="000000"/>
              </w:rPr>
              <w:t>【備註：前</w:t>
            </w:r>
            <w:r w:rsidRPr="007206CD">
              <w:rPr>
                <w:color w:val="000000"/>
              </w:rPr>
              <w:t>5</w:t>
            </w:r>
            <w:r w:rsidRPr="007206CD">
              <w:rPr>
                <w:rFonts w:hint="eastAsia"/>
                <w:color w:val="000000"/>
              </w:rPr>
              <w:t>年每千人一氧化碳中毒率為</w:t>
            </w:r>
            <w:r w:rsidRPr="007206CD">
              <w:rPr>
                <w:color w:val="000000"/>
              </w:rPr>
              <w:t>99</w:t>
            </w:r>
            <w:r w:rsidRPr="007206CD">
              <w:rPr>
                <w:rFonts w:hint="eastAsia"/>
                <w:color w:val="000000"/>
              </w:rPr>
              <w:t>年：</w:t>
            </w:r>
            <w:r w:rsidRPr="007206CD">
              <w:rPr>
                <w:color w:val="000000"/>
              </w:rPr>
              <w:t>0.0060</w:t>
            </w:r>
            <w:r w:rsidRPr="007206CD">
              <w:rPr>
                <w:rFonts w:hint="eastAsia"/>
                <w:color w:val="000000"/>
              </w:rPr>
              <w:t>；</w:t>
            </w:r>
            <w:r w:rsidRPr="007206CD">
              <w:rPr>
                <w:color w:val="000000"/>
              </w:rPr>
              <w:t>100</w:t>
            </w:r>
            <w:r w:rsidRPr="007206CD">
              <w:rPr>
                <w:rFonts w:hint="eastAsia"/>
                <w:color w:val="000000"/>
              </w:rPr>
              <w:t>年：</w:t>
            </w:r>
            <w:r w:rsidRPr="007206CD">
              <w:rPr>
                <w:color w:val="000000"/>
              </w:rPr>
              <w:t>0</w:t>
            </w:r>
            <w:r w:rsidRPr="007206CD">
              <w:rPr>
                <w:color w:val="000000"/>
                <w:spacing w:val="-10"/>
              </w:rPr>
              <w:t>.0053</w:t>
            </w:r>
            <w:r w:rsidRPr="007206CD">
              <w:rPr>
                <w:rFonts w:hint="eastAsia"/>
                <w:color w:val="000000"/>
                <w:spacing w:val="-10"/>
              </w:rPr>
              <w:t>；</w:t>
            </w:r>
            <w:r w:rsidRPr="007206CD">
              <w:rPr>
                <w:color w:val="000000"/>
                <w:spacing w:val="-10"/>
              </w:rPr>
              <w:t>101</w:t>
            </w:r>
            <w:r w:rsidRPr="007206CD">
              <w:rPr>
                <w:rFonts w:hint="eastAsia"/>
                <w:color w:val="000000"/>
                <w:spacing w:val="-10"/>
              </w:rPr>
              <w:t>年：</w:t>
            </w:r>
            <w:r w:rsidRPr="007206CD">
              <w:rPr>
                <w:color w:val="000000"/>
                <w:spacing w:val="-10"/>
              </w:rPr>
              <w:t>0.0031</w:t>
            </w:r>
            <w:r w:rsidRPr="007206CD">
              <w:rPr>
                <w:rFonts w:hint="eastAsia"/>
                <w:color w:val="000000"/>
                <w:spacing w:val="-10"/>
              </w:rPr>
              <w:t>；</w:t>
            </w:r>
            <w:r w:rsidRPr="007206CD">
              <w:rPr>
                <w:color w:val="000000"/>
                <w:spacing w:val="-10"/>
              </w:rPr>
              <w:t>1</w:t>
            </w:r>
            <w:r w:rsidRPr="007206CD">
              <w:rPr>
                <w:color w:val="000000"/>
                <w:spacing w:val="-8"/>
              </w:rPr>
              <w:t>02</w:t>
            </w:r>
            <w:r w:rsidRPr="007206CD">
              <w:rPr>
                <w:rFonts w:hint="eastAsia"/>
                <w:color w:val="000000"/>
                <w:spacing w:val="-8"/>
              </w:rPr>
              <w:t>年</w:t>
            </w:r>
            <w:r w:rsidRPr="007206CD">
              <w:rPr>
                <w:rFonts w:hint="eastAsia"/>
                <w:color w:val="000000"/>
                <w:spacing w:val="-10"/>
              </w:rPr>
              <w:t>：</w:t>
            </w:r>
            <w:r w:rsidRPr="007206CD">
              <w:rPr>
                <w:color w:val="000000"/>
                <w:spacing w:val="-8"/>
              </w:rPr>
              <w:t>0.0051</w:t>
            </w:r>
            <w:r w:rsidRPr="007206CD">
              <w:rPr>
                <w:rFonts w:hint="eastAsia"/>
                <w:color w:val="000000"/>
                <w:spacing w:val="-10"/>
              </w:rPr>
              <w:t>；</w:t>
            </w:r>
            <w:r w:rsidRPr="007206CD">
              <w:rPr>
                <w:color w:val="000000"/>
                <w:spacing w:val="-8"/>
              </w:rPr>
              <w:t>103</w:t>
            </w:r>
            <w:r w:rsidRPr="007206CD">
              <w:rPr>
                <w:rFonts w:hint="eastAsia"/>
                <w:color w:val="000000"/>
                <w:spacing w:val="-8"/>
              </w:rPr>
              <w:t>年</w:t>
            </w:r>
            <w:r w:rsidRPr="007206CD">
              <w:rPr>
                <w:rFonts w:hint="eastAsia"/>
                <w:color w:val="000000"/>
                <w:spacing w:val="-10"/>
              </w:rPr>
              <w:t>：</w:t>
            </w:r>
            <w:r w:rsidRPr="007206CD">
              <w:rPr>
                <w:color w:val="000000"/>
              </w:rPr>
              <w:t>0.0033</w:t>
            </w:r>
            <w:r w:rsidRPr="007206CD">
              <w:rPr>
                <w:rFonts w:hint="eastAsia"/>
                <w:color w:val="000000"/>
              </w:rPr>
              <w:t>。】</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3%</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社會發展</w:t>
            </w:r>
            <w:r w:rsidRPr="007206CD">
              <w:rPr>
                <w:color w:val="000000"/>
              </w:rPr>
              <w:t>/</w:t>
            </w:r>
            <w:r w:rsidRPr="007206CD">
              <w:rPr>
                <w:rFonts w:hint="eastAsia"/>
                <w:color w:val="000000"/>
              </w:rPr>
              <w:t>科技發展</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100" w:type="pct"/>
            <w:tcBorders>
              <w:top w:val="outset" w:sz="6" w:space="0" w:color="000000"/>
              <w:left w:val="outset" w:sz="6" w:space="0" w:color="000000"/>
              <w:bottom w:val="outset" w:sz="6" w:space="0" w:color="000000"/>
              <w:right w:val="outset" w:sz="6" w:space="0" w:color="000000"/>
            </w:tcBorders>
          </w:tcPr>
          <w:p w:rsidR="00261C2F" w:rsidRPr="00CD37D7" w:rsidRDefault="00261C2F">
            <w:pPr>
              <w:wordWrap w:val="0"/>
              <w:spacing w:line="320" w:lineRule="exact"/>
              <w:jc w:val="center"/>
              <w:rPr>
                <w:color w:val="0000FF"/>
              </w:rPr>
            </w:pPr>
            <w:r w:rsidRPr="00CD37D7">
              <w:rPr>
                <w:color w:val="0000FF"/>
              </w:rPr>
              <w:t>5</w:t>
            </w:r>
          </w:p>
        </w:tc>
        <w:tc>
          <w:tcPr>
            <w:tcW w:w="0" w:type="auto"/>
            <w:tcBorders>
              <w:top w:val="outset" w:sz="6" w:space="0" w:color="000000"/>
              <w:left w:val="outset" w:sz="6" w:space="0" w:color="000000"/>
              <w:bottom w:val="outset" w:sz="6" w:space="0" w:color="000000"/>
              <w:right w:val="outset" w:sz="6" w:space="0" w:color="000000"/>
            </w:tcBorders>
          </w:tcPr>
          <w:p w:rsidR="00261C2F" w:rsidRPr="00CD37D7" w:rsidRDefault="00261C2F">
            <w:pPr>
              <w:wordWrap w:val="0"/>
              <w:spacing w:line="320" w:lineRule="exact"/>
              <w:jc w:val="both"/>
              <w:rPr>
                <w:color w:val="0000FF"/>
              </w:rPr>
            </w:pPr>
            <w:r w:rsidRPr="00CD37D7">
              <w:rPr>
                <w:rFonts w:hint="eastAsia"/>
                <w:color w:val="0000FF"/>
              </w:rPr>
              <w:t>提升總體救援飛機妥善率</w:t>
            </w:r>
          </w:p>
        </w:tc>
        <w:tc>
          <w:tcPr>
            <w:tcW w:w="0" w:type="auto"/>
            <w:tcBorders>
              <w:top w:val="outset" w:sz="6" w:space="0" w:color="000000"/>
              <w:left w:val="outset" w:sz="6" w:space="0" w:color="000000"/>
              <w:bottom w:val="outset" w:sz="6" w:space="0" w:color="000000"/>
              <w:right w:val="outset" w:sz="6" w:space="0" w:color="000000"/>
            </w:tcBorders>
          </w:tcPr>
          <w:p w:rsidR="00261C2F" w:rsidRPr="00CD37D7" w:rsidRDefault="00261C2F">
            <w:pPr>
              <w:wordWrap w:val="0"/>
              <w:spacing w:line="320" w:lineRule="exact"/>
              <w:jc w:val="center"/>
              <w:rPr>
                <w:color w:val="0000FF"/>
              </w:rPr>
            </w:pPr>
            <w:r w:rsidRPr="00CD37D7">
              <w:rPr>
                <w:color w:val="0000FF"/>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CD37D7" w:rsidRDefault="00261C2F">
            <w:pPr>
              <w:wordWrap w:val="0"/>
              <w:spacing w:line="320" w:lineRule="exact"/>
              <w:jc w:val="center"/>
              <w:rPr>
                <w:color w:val="0000FF"/>
              </w:rPr>
            </w:pPr>
            <w:r w:rsidRPr="00CD37D7">
              <w:rPr>
                <w:rFonts w:hint="eastAsia"/>
                <w:color w:val="0000FF"/>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CD37D7" w:rsidRDefault="00261C2F" w:rsidP="004272DC">
            <w:pPr>
              <w:pStyle w:val="NormalWeb"/>
              <w:spacing w:before="0" w:beforeAutospacing="0" w:after="0" w:afterAutospacing="0" w:line="320" w:lineRule="exact"/>
              <w:rPr>
                <w:color w:val="0000FF"/>
              </w:rPr>
            </w:pPr>
            <w:r w:rsidRPr="00CD37D7">
              <w:rPr>
                <w:rFonts w:hint="eastAsia"/>
                <w:color w:val="0000FF"/>
              </w:rPr>
              <w:t>當年度飛機妥善率較前</w:t>
            </w:r>
            <w:r w:rsidRPr="00CD37D7">
              <w:rPr>
                <w:color w:val="0000FF"/>
              </w:rPr>
              <w:t>5</w:t>
            </w:r>
            <w:r w:rsidRPr="00CD37D7">
              <w:rPr>
                <w:rFonts w:hint="eastAsia"/>
                <w:color w:val="0000FF"/>
              </w:rPr>
              <w:t>年平均妥善率成長比率</w:t>
            </w:r>
          </w:p>
          <w:p w:rsidR="00261C2F" w:rsidRPr="00CD37D7" w:rsidRDefault="00261C2F" w:rsidP="009E5991">
            <w:pPr>
              <w:pStyle w:val="NormalWeb"/>
              <w:overflowPunct w:val="0"/>
              <w:autoSpaceDE w:val="0"/>
              <w:autoSpaceDN w:val="0"/>
              <w:spacing w:before="0" w:beforeAutospacing="0" w:after="0" w:afterAutospacing="0" w:line="320" w:lineRule="exact"/>
              <w:rPr>
                <w:color w:val="0000FF"/>
              </w:rPr>
            </w:pPr>
            <w:r w:rsidRPr="00CD37D7">
              <w:rPr>
                <w:rFonts w:hint="eastAsia"/>
                <w:color w:val="0000FF"/>
              </w:rPr>
              <w:t>【</w:t>
            </w:r>
            <w:r w:rsidRPr="00CD37D7">
              <w:rPr>
                <w:rFonts w:hint="eastAsia"/>
                <w:color w:val="0000FF"/>
                <w:spacing w:val="10"/>
              </w:rPr>
              <w:t>備</w:t>
            </w:r>
            <w:r w:rsidRPr="00CD37D7">
              <w:rPr>
                <w:rFonts w:hint="eastAsia"/>
                <w:color w:val="0000FF"/>
              </w:rPr>
              <w:t>註：前</w:t>
            </w:r>
            <w:r w:rsidRPr="00CD37D7">
              <w:rPr>
                <w:color w:val="0000FF"/>
              </w:rPr>
              <w:t>5</w:t>
            </w:r>
            <w:r w:rsidRPr="00CD37D7">
              <w:rPr>
                <w:rFonts w:hint="eastAsia"/>
                <w:color w:val="0000FF"/>
              </w:rPr>
              <w:t>年飛機妥善率為</w:t>
            </w:r>
            <w:r w:rsidRPr="00CD37D7">
              <w:rPr>
                <w:color w:val="0000FF"/>
              </w:rPr>
              <w:t>99</w:t>
            </w:r>
            <w:r w:rsidRPr="00CD37D7">
              <w:rPr>
                <w:rFonts w:hint="eastAsia"/>
                <w:color w:val="0000FF"/>
              </w:rPr>
              <w:t>年：</w:t>
            </w:r>
            <w:r w:rsidRPr="00CD37D7">
              <w:rPr>
                <w:color w:val="0000FF"/>
              </w:rPr>
              <w:t>58.34%</w:t>
            </w:r>
            <w:r w:rsidRPr="00CD37D7">
              <w:rPr>
                <w:rFonts w:hint="eastAsia"/>
                <w:color w:val="0000FF"/>
              </w:rPr>
              <w:t>；</w:t>
            </w:r>
          </w:p>
          <w:p w:rsidR="00261C2F" w:rsidRPr="00CD37D7" w:rsidRDefault="00261C2F" w:rsidP="009E5991">
            <w:pPr>
              <w:pStyle w:val="NormalWeb"/>
              <w:overflowPunct w:val="0"/>
              <w:spacing w:before="0" w:beforeAutospacing="0" w:after="0" w:afterAutospacing="0" w:line="320" w:lineRule="exact"/>
              <w:rPr>
                <w:color w:val="0000FF"/>
                <w:spacing w:val="8"/>
              </w:rPr>
            </w:pPr>
            <w:r w:rsidRPr="00CD37D7">
              <w:rPr>
                <w:color w:val="0000FF"/>
                <w:spacing w:val="8"/>
              </w:rPr>
              <w:t>100</w:t>
            </w:r>
            <w:r w:rsidRPr="00CD37D7">
              <w:rPr>
                <w:rFonts w:hint="eastAsia"/>
                <w:color w:val="0000FF"/>
                <w:spacing w:val="8"/>
              </w:rPr>
              <w:t>年：</w:t>
            </w:r>
            <w:r w:rsidRPr="00CD37D7">
              <w:rPr>
                <w:color w:val="0000FF"/>
                <w:spacing w:val="8"/>
              </w:rPr>
              <w:t>55.96%</w:t>
            </w:r>
            <w:r w:rsidRPr="00CD37D7">
              <w:rPr>
                <w:rFonts w:hint="eastAsia"/>
                <w:color w:val="0000FF"/>
                <w:spacing w:val="8"/>
              </w:rPr>
              <w:t>；</w:t>
            </w:r>
            <w:r w:rsidRPr="00CD37D7">
              <w:rPr>
                <w:color w:val="0000FF"/>
                <w:spacing w:val="8"/>
              </w:rPr>
              <w:t>101</w:t>
            </w:r>
          </w:p>
          <w:p w:rsidR="00261C2F" w:rsidRPr="00CD37D7" w:rsidRDefault="00261C2F" w:rsidP="009E5991">
            <w:pPr>
              <w:pStyle w:val="NormalWeb"/>
              <w:overflowPunct w:val="0"/>
              <w:spacing w:before="0" w:beforeAutospacing="0" w:after="0" w:afterAutospacing="0" w:line="320" w:lineRule="exact"/>
              <w:rPr>
                <w:color w:val="0000FF"/>
                <w:spacing w:val="6"/>
              </w:rPr>
            </w:pPr>
            <w:r w:rsidRPr="00CD37D7">
              <w:rPr>
                <w:rFonts w:hint="eastAsia"/>
                <w:color w:val="0000FF"/>
                <w:spacing w:val="20"/>
              </w:rPr>
              <w:t>年：</w:t>
            </w:r>
            <w:r w:rsidRPr="00CD37D7">
              <w:rPr>
                <w:color w:val="0000FF"/>
                <w:spacing w:val="20"/>
              </w:rPr>
              <w:t>63%</w:t>
            </w:r>
            <w:r w:rsidRPr="00CD37D7">
              <w:rPr>
                <w:rFonts w:hint="eastAsia"/>
                <w:color w:val="0000FF"/>
                <w:spacing w:val="20"/>
              </w:rPr>
              <w:t>；</w:t>
            </w:r>
            <w:r w:rsidRPr="00CD37D7">
              <w:rPr>
                <w:color w:val="0000FF"/>
                <w:spacing w:val="20"/>
              </w:rPr>
              <w:t>102</w:t>
            </w:r>
            <w:r w:rsidRPr="00CD37D7">
              <w:rPr>
                <w:rFonts w:hint="eastAsia"/>
                <w:color w:val="0000FF"/>
                <w:spacing w:val="20"/>
              </w:rPr>
              <w:t>年</w:t>
            </w:r>
            <w:r w:rsidRPr="00CD37D7">
              <w:rPr>
                <w:rFonts w:hint="eastAsia"/>
                <w:color w:val="0000FF"/>
                <w:spacing w:val="50"/>
              </w:rPr>
              <w:t>：</w:t>
            </w:r>
            <w:r w:rsidRPr="00CD37D7">
              <w:rPr>
                <w:color w:val="0000FF"/>
              </w:rPr>
              <w:t>6</w:t>
            </w:r>
            <w:r w:rsidRPr="00CD37D7">
              <w:rPr>
                <w:color w:val="0000FF"/>
                <w:spacing w:val="6"/>
              </w:rPr>
              <w:t>8.39%</w:t>
            </w:r>
            <w:r w:rsidRPr="00CD37D7">
              <w:rPr>
                <w:rFonts w:hint="eastAsia"/>
                <w:color w:val="0000FF"/>
                <w:spacing w:val="6"/>
              </w:rPr>
              <w:t>；</w:t>
            </w:r>
            <w:r w:rsidRPr="00CD37D7">
              <w:rPr>
                <w:color w:val="0000FF"/>
                <w:spacing w:val="6"/>
              </w:rPr>
              <w:t>103</w:t>
            </w:r>
            <w:r w:rsidRPr="00CD37D7">
              <w:rPr>
                <w:rFonts w:hint="eastAsia"/>
                <w:color w:val="0000FF"/>
                <w:spacing w:val="6"/>
              </w:rPr>
              <w:t>年：</w:t>
            </w:r>
            <w:r w:rsidRPr="00CD37D7">
              <w:rPr>
                <w:color w:val="0000FF"/>
              </w:rPr>
              <w:t>74.93%</w:t>
            </w:r>
            <w:r w:rsidRPr="00CD37D7">
              <w:rPr>
                <w:rFonts w:hint="eastAsia"/>
                <w:color w:val="0000FF"/>
              </w:rPr>
              <w:t>。】</w:t>
            </w:r>
          </w:p>
        </w:tc>
        <w:tc>
          <w:tcPr>
            <w:tcW w:w="0" w:type="auto"/>
            <w:tcBorders>
              <w:top w:val="outset" w:sz="6" w:space="0" w:color="000000"/>
              <w:left w:val="outset" w:sz="6" w:space="0" w:color="000000"/>
              <w:bottom w:val="outset" w:sz="6" w:space="0" w:color="000000"/>
              <w:right w:val="outset" w:sz="6" w:space="0" w:color="000000"/>
            </w:tcBorders>
          </w:tcPr>
          <w:p w:rsidR="00261C2F" w:rsidRPr="00CD37D7" w:rsidRDefault="00261C2F" w:rsidP="004272DC">
            <w:pPr>
              <w:spacing w:line="320" w:lineRule="exact"/>
              <w:jc w:val="center"/>
              <w:rPr>
                <w:color w:val="0000FF"/>
              </w:rPr>
            </w:pPr>
            <w:r w:rsidRPr="00CD37D7">
              <w:rPr>
                <w:color w:val="0000FF"/>
              </w:rPr>
              <w:t>0.87%</w:t>
            </w:r>
          </w:p>
        </w:tc>
        <w:tc>
          <w:tcPr>
            <w:tcW w:w="0" w:type="auto"/>
            <w:tcBorders>
              <w:top w:val="outset" w:sz="6" w:space="0" w:color="000000"/>
              <w:left w:val="outset" w:sz="6" w:space="0" w:color="000000"/>
              <w:bottom w:val="outset" w:sz="6" w:space="0" w:color="000000"/>
            </w:tcBorders>
          </w:tcPr>
          <w:p w:rsidR="00261C2F" w:rsidRPr="00CD37D7" w:rsidRDefault="00261C2F">
            <w:pPr>
              <w:wordWrap w:val="0"/>
              <w:spacing w:line="320" w:lineRule="exact"/>
              <w:jc w:val="both"/>
              <w:rPr>
                <w:color w:val="0000FF"/>
              </w:rPr>
            </w:pPr>
            <w:r w:rsidRPr="00CD37D7">
              <w:rPr>
                <w:rFonts w:hint="eastAsia"/>
                <w:color w:val="0000FF"/>
              </w:rPr>
              <w:t>社會發展</w:t>
            </w:r>
          </w:p>
        </w:tc>
      </w:tr>
      <w:tr w:rsidR="00261C2F" w:rsidRPr="007206CD">
        <w:trPr>
          <w:divId w:val="74938284"/>
        </w:trPr>
        <w:tc>
          <w:tcPr>
            <w:tcW w:w="100" w:type="pct"/>
            <w:vMerge w:val="restar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二</w:t>
            </w:r>
          </w:p>
        </w:tc>
        <w:tc>
          <w:tcPr>
            <w:tcW w:w="0" w:type="auto"/>
            <w:vMerge w:val="restar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確保國土永續</w:t>
            </w: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健全國土規劃與管理體系</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進度控管</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rPr>
                <w:color w:val="000000"/>
              </w:rPr>
            </w:pPr>
            <w:r w:rsidRPr="007206CD">
              <w:rPr>
                <w:rFonts w:hint="eastAsia"/>
                <w:color w:val="000000"/>
              </w:rPr>
              <w:t>當年度完成「國土計畫法」子法草案之數量</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5</w:t>
            </w:r>
            <w:r w:rsidRPr="007206CD">
              <w:rPr>
                <w:rFonts w:hint="eastAsia"/>
                <w:color w:val="000000"/>
              </w:rPr>
              <w:t>項</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公共建設</w:t>
            </w:r>
            <w:r w:rsidRPr="007206CD">
              <w:rPr>
                <w:color w:val="000000"/>
              </w:rPr>
              <w:t>/</w:t>
            </w:r>
            <w:r w:rsidRPr="007206CD">
              <w:rPr>
                <w:rFonts w:hint="eastAsia"/>
                <w:color w:val="000000"/>
              </w:rPr>
              <w:t>社會發展</w:t>
            </w:r>
            <w:r w:rsidRPr="007206CD">
              <w:rPr>
                <w:color w:val="000000"/>
              </w:rPr>
              <w:t>/</w:t>
            </w:r>
            <w:r w:rsidRPr="007206CD">
              <w:rPr>
                <w:rFonts w:hint="eastAsia"/>
                <w:color w:val="000000"/>
              </w:rPr>
              <w:t>科技發展</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2</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完備海岸管理機制</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rsidP="00362E6C">
            <w:pPr>
              <w:pStyle w:val="NormalWeb"/>
              <w:spacing w:before="0" w:beforeAutospacing="0" w:after="0" w:afterAutospacing="0" w:line="320" w:lineRule="exact"/>
              <w:rPr>
                <w:color w:val="000000"/>
              </w:rPr>
            </w:pPr>
            <w:r w:rsidRPr="007206CD">
              <w:rPr>
                <w:rFonts w:hint="eastAsia"/>
                <w:color w:val="000000"/>
              </w:rPr>
              <w:t>當年度完成指定海岸保護區草案之處數【備註：預估</w:t>
            </w:r>
            <w:r w:rsidRPr="007206CD">
              <w:rPr>
                <w:color w:val="000000"/>
              </w:rPr>
              <w:t>105</w:t>
            </w:r>
            <w:r w:rsidRPr="007206CD">
              <w:rPr>
                <w:rFonts w:hint="eastAsia"/>
                <w:color w:val="000000"/>
              </w:rPr>
              <w:t>至</w:t>
            </w:r>
            <w:r w:rsidRPr="007206CD">
              <w:rPr>
                <w:color w:val="000000"/>
              </w:rPr>
              <w:t>106</w:t>
            </w:r>
            <w:r w:rsidRPr="007206CD">
              <w:rPr>
                <w:rFonts w:hint="eastAsia"/>
                <w:color w:val="000000"/>
              </w:rPr>
              <w:t>年指定海岸保護區草案處數為</w:t>
            </w:r>
            <w:r w:rsidRPr="007206CD">
              <w:rPr>
                <w:color w:val="000000"/>
              </w:rPr>
              <w:t>50</w:t>
            </w:r>
            <w:r w:rsidRPr="007206CD">
              <w:rPr>
                <w:rFonts w:hint="eastAsia"/>
                <w:color w:val="000000"/>
              </w:rPr>
              <w:t>處，其中</w:t>
            </w:r>
            <w:r w:rsidRPr="007206CD">
              <w:rPr>
                <w:color w:val="000000"/>
              </w:rPr>
              <w:t>105</w:t>
            </w:r>
            <w:r w:rsidRPr="007206CD">
              <w:rPr>
                <w:rFonts w:hint="eastAsia"/>
                <w:color w:val="000000"/>
              </w:rPr>
              <w:t>年：</w:t>
            </w:r>
            <w:r w:rsidRPr="007206CD">
              <w:rPr>
                <w:color w:val="000000"/>
              </w:rPr>
              <w:t>20</w:t>
            </w:r>
            <w:r w:rsidRPr="007206CD">
              <w:rPr>
                <w:rFonts w:hint="eastAsia"/>
                <w:color w:val="000000"/>
              </w:rPr>
              <w:t>處，</w:t>
            </w:r>
            <w:r w:rsidRPr="007206CD">
              <w:rPr>
                <w:color w:val="000000"/>
              </w:rPr>
              <w:t>106</w:t>
            </w:r>
            <w:r w:rsidRPr="007206CD">
              <w:rPr>
                <w:rFonts w:hint="eastAsia"/>
                <w:color w:val="000000"/>
              </w:rPr>
              <w:t>年：</w:t>
            </w:r>
            <w:r w:rsidRPr="007206CD">
              <w:rPr>
                <w:color w:val="000000"/>
              </w:rPr>
              <w:t>30</w:t>
            </w:r>
            <w:r w:rsidRPr="007206CD">
              <w:rPr>
                <w:rFonts w:hint="eastAsia"/>
                <w:color w:val="000000"/>
              </w:rPr>
              <w:t>處。】</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20</w:t>
            </w:r>
            <w:r w:rsidRPr="007206CD">
              <w:rPr>
                <w:rFonts w:hint="eastAsia"/>
                <w:color w:val="000000"/>
              </w:rPr>
              <w:t>處</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公共建設</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3</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提升公共污水下水道用戶接管數</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rPr>
                <w:color w:val="000000"/>
              </w:rPr>
            </w:pPr>
            <w:r w:rsidRPr="007206CD">
              <w:rPr>
                <w:rFonts w:hint="eastAsia"/>
                <w:color w:val="000000"/>
              </w:rPr>
              <w:t>截至當年度公共污水下水道用戶接管戶數</w:t>
            </w:r>
          </w:p>
          <w:p w:rsidR="00261C2F" w:rsidRPr="007206CD" w:rsidRDefault="00261C2F" w:rsidP="006E1612">
            <w:pPr>
              <w:pStyle w:val="NormalWeb"/>
              <w:spacing w:before="0" w:beforeAutospacing="0" w:after="0" w:afterAutospacing="0" w:line="320" w:lineRule="exact"/>
              <w:rPr>
                <w:color w:val="000000"/>
              </w:rPr>
            </w:pPr>
            <w:r w:rsidRPr="007206CD">
              <w:rPr>
                <w:rFonts w:hint="eastAsia"/>
                <w:color w:val="000000"/>
              </w:rPr>
              <w:t>【備註：前</w:t>
            </w:r>
            <w:r w:rsidRPr="007206CD">
              <w:rPr>
                <w:color w:val="000000"/>
              </w:rPr>
              <w:t>3</w:t>
            </w:r>
            <w:r w:rsidRPr="007206CD">
              <w:rPr>
                <w:rFonts w:hint="eastAsia"/>
                <w:color w:val="000000"/>
              </w:rPr>
              <w:t>年接管戶數為</w:t>
            </w:r>
            <w:r w:rsidRPr="007206CD">
              <w:rPr>
                <w:color w:val="000000"/>
              </w:rPr>
              <w:t>101</w:t>
            </w:r>
            <w:r w:rsidRPr="007206CD">
              <w:rPr>
                <w:rFonts w:hint="eastAsia"/>
                <w:color w:val="000000"/>
              </w:rPr>
              <w:t>年：</w:t>
            </w:r>
            <w:r w:rsidRPr="007206CD">
              <w:rPr>
                <w:color w:val="000000"/>
              </w:rPr>
              <w:t>187</w:t>
            </w:r>
            <w:r w:rsidRPr="007206CD">
              <w:rPr>
                <w:rFonts w:hint="eastAsia"/>
                <w:color w:val="000000"/>
              </w:rPr>
              <w:t>萬</w:t>
            </w:r>
            <w:r w:rsidRPr="007206CD">
              <w:rPr>
                <w:color w:val="000000"/>
              </w:rPr>
              <w:t>938</w:t>
            </w:r>
            <w:r w:rsidRPr="007206CD">
              <w:rPr>
                <w:rFonts w:hint="eastAsia"/>
                <w:color w:val="000000"/>
              </w:rPr>
              <w:t>戶；</w:t>
            </w:r>
            <w:r w:rsidRPr="007206CD">
              <w:rPr>
                <w:color w:val="000000"/>
              </w:rPr>
              <w:t>102</w:t>
            </w:r>
            <w:r w:rsidRPr="007206CD">
              <w:rPr>
                <w:rFonts w:hint="eastAsia"/>
                <w:color w:val="000000"/>
              </w:rPr>
              <w:t>年：</w:t>
            </w:r>
            <w:r w:rsidRPr="007206CD">
              <w:rPr>
                <w:color w:val="000000"/>
              </w:rPr>
              <w:t>205</w:t>
            </w:r>
            <w:r w:rsidRPr="007206CD">
              <w:rPr>
                <w:rFonts w:hint="eastAsia"/>
                <w:color w:val="000000"/>
              </w:rPr>
              <w:t>萬</w:t>
            </w:r>
            <w:r w:rsidRPr="007206CD">
              <w:rPr>
                <w:color w:val="000000"/>
              </w:rPr>
              <w:t>3,559</w:t>
            </w:r>
            <w:r w:rsidRPr="007206CD">
              <w:rPr>
                <w:rFonts w:hint="eastAsia"/>
                <w:color w:val="000000"/>
              </w:rPr>
              <w:t>戶；</w:t>
            </w:r>
            <w:r w:rsidRPr="007206CD">
              <w:rPr>
                <w:color w:val="000000"/>
              </w:rPr>
              <w:t>103</w:t>
            </w:r>
            <w:r w:rsidRPr="007206CD">
              <w:rPr>
                <w:rFonts w:hint="eastAsia"/>
                <w:color w:val="000000"/>
              </w:rPr>
              <w:t>年：</w:t>
            </w:r>
            <w:r w:rsidRPr="007206CD">
              <w:rPr>
                <w:color w:val="000000"/>
              </w:rPr>
              <w:t>222</w:t>
            </w:r>
            <w:r w:rsidRPr="007206CD">
              <w:rPr>
                <w:rFonts w:hint="eastAsia"/>
                <w:color w:val="000000"/>
              </w:rPr>
              <w:t>萬</w:t>
            </w:r>
            <w:r w:rsidRPr="007206CD">
              <w:rPr>
                <w:color w:val="000000"/>
              </w:rPr>
              <w:t>3,878</w:t>
            </w:r>
            <w:r w:rsidRPr="007206CD">
              <w:rPr>
                <w:rFonts w:hint="eastAsia"/>
                <w:color w:val="000000"/>
              </w:rPr>
              <w:t>戶。】</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250</w:t>
            </w:r>
            <w:r w:rsidRPr="007206CD">
              <w:rPr>
                <w:rFonts w:hint="eastAsia"/>
                <w:color w:val="000000"/>
              </w:rPr>
              <w:t>萬戶</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公共建設</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4</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重要濕地零淨損失</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rPr>
                <w:color w:val="000000"/>
              </w:rPr>
            </w:pPr>
            <w:r w:rsidRPr="007206CD">
              <w:rPr>
                <w:rFonts w:hint="eastAsia"/>
                <w:color w:val="000000"/>
              </w:rPr>
              <w:t>重要濕地生態功能零淨損失比率</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0%</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公共建設</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5</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推動智慧綠建築節能減碳</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rPr>
                <w:color w:val="000000"/>
              </w:rPr>
            </w:pPr>
            <w:r w:rsidRPr="007206CD">
              <w:rPr>
                <w:rFonts w:hint="eastAsia"/>
                <w:color w:val="000000"/>
              </w:rPr>
              <w:t>節電量</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1.1</w:t>
            </w:r>
            <w:r w:rsidRPr="007206CD">
              <w:rPr>
                <w:rFonts w:hint="eastAsia"/>
                <w:color w:val="000000"/>
              </w:rPr>
              <w:t>億度</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公共建設</w:t>
            </w:r>
          </w:p>
        </w:tc>
      </w:tr>
      <w:tr w:rsidR="00261C2F" w:rsidRPr="007206CD">
        <w:trPr>
          <w:divId w:val="74938284"/>
        </w:trPr>
        <w:tc>
          <w:tcPr>
            <w:tcW w:w="100" w:type="pct"/>
            <w:vMerge w:val="restar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三</w:t>
            </w:r>
          </w:p>
        </w:tc>
        <w:tc>
          <w:tcPr>
            <w:tcW w:w="0" w:type="auto"/>
            <w:vMerge w:val="restar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落實居住正義</w:t>
            </w: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推動租金補貼</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rPr>
                <w:color w:val="000000"/>
              </w:rPr>
            </w:pPr>
            <w:r w:rsidRPr="007206CD">
              <w:rPr>
                <w:rFonts w:hint="eastAsia"/>
                <w:color w:val="000000"/>
              </w:rPr>
              <w:t>當年度核定租金補貼戶數</w:t>
            </w:r>
          </w:p>
          <w:p w:rsidR="00261C2F" w:rsidRPr="007206CD" w:rsidRDefault="00261C2F" w:rsidP="006E1612">
            <w:pPr>
              <w:pStyle w:val="NormalWeb"/>
              <w:spacing w:before="0" w:beforeAutospacing="0" w:after="0" w:afterAutospacing="0" w:line="320" w:lineRule="exact"/>
              <w:rPr>
                <w:color w:val="000000"/>
              </w:rPr>
            </w:pPr>
            <w:r w:rsidRPr="007206CD">
              <w:rPr>
                <w:rFonts w:hint="eastAsia"/>
                <w:color w:val="000000"/>
              </w:rPr>
              <w:t>【備註：前</w:t>
            </w:r>
            <w:r w:rsidRPr="007206CD">
              <w:rPr>
                <w:color w:val="000000"/>
              </w:rPr>
              <w:t>3</w:t>
            </w:r>
            <w:r w:rsidRPr="007206CD">
              <w:rPr>
                <w:rFonts w:hint="eastAsia"/>
                <w:color w:val="000000"/>
              </w:rPr>
              <w:t>年補助戶數為</w:t>
            </w:r>
            <w:r w:rsidRPr="007206CD">
              <w:rPr>
                <w:color w:val="000000"/>
              </w:rPr>
              <w:t>101</w:t>
            </w:r>
            <w:r w:rsidRPr="007206CD">
              <w:rPr>
                <w:rFonts w:hint="eastAsia"/>
                <w:color w:val="000000"/>
              </w:rPr>
              <w:t>年：</w:t>
            </w:r>
            <w:r w:rsidRPr="007206CD">
              <w:rPr>
                <w:color w:val="000000"/>
              </w:rPr>
              <w:t>2</w:t>
            </w:r>
            <w:r w:rsidRPr="007206CD">
              <w:rPr>
                <w:rFonts w:hint="eastAsia"/>
                <w:color w:val="000000"/>
              </w:rPr>
              <w:t>萬</w:t>
            </w:r>
            <w:r w:rsidRPr="007206CD">
              <w:rPr>
                <w:color w:val="000000"/>
              </w:rPr>
              <w:t>4,641</w:t>
            </w:r>
            <w:r w:rsidRPr="007206CD">
              <w:rPr>
                <w:rFonts w:hint="eastAsia"/>
                <w:color w:val="000000"/>
              </w:rPr>
              <w:t>戶；</w:t>
            </w:r>
            <w:r w:rsidRPr="007206CD">
              <w:rPr>
                <w:color w:val="000000"/>
              </w:rPr>
              <w:t>102</w:t>
            </w:r>
            <w:r w:rsidRPr="007206CD">
              <w:rPr>
                <w:rFonts w:hint="eastAsia"/>
                <w:color w:val="000000"/>
              </w:rPr>
              <w:t>年：</w:t>
            </w:r>
            <w:r w:rsidRPr="007206CD">
              <w:rPr>
                <w:color w:val="000000"/>
              </w:rPr>
              <w:t>2</w:t>
            </w:r>
            <w:r w:rsidRPr="007206CD">
              <w:rPr>
                <w:rFonts w:hint="eastAsia"/>
                <w:color w:val="000000"/>
              </w:rPr>
              <w:t>萬</w:t>
            </w:r>
            <w:r w:rsidRPr="007206CD">
              <w:rPr>
                <w:color w:val="000000"/>
              </w:rPr>
              <w:t>4,962</w:t>
            </w:r>
            <w:r w:rsidRPr="007206CD">
              <w:rPr>
                <w:rFonts w:hint="eastAsia"/>
                <w:color w:val="000000"/>
              </w:rPr>
              <w:t>戶；</w:t>
            </w:r>
            <w:r w:rsidRPr="007206CD">
              <w:rPr>
                <w:color w:val="000000"/>
              </w:rPr>
              <w:t>103</w:t>
            </w:r>
            <w:r w:rsidRPr="007206CD">
              <w:rPr>
                <w:rFonts w:hint="eastAsia"/>
                <w:color w:val="000000"/>
              </w:rPr>
              <w:t>年：</w:t>
            </w:r>
            <w:r w:rsidRPr="007206CD">
              <w:rPr>
                <w:color w:val="000000"/>
              </w:rPr>
              <w:t>2</w:t>
            </w:r>
            <w:r w:rsidRPr="007206CD">
              <w:rPr>
                <w:rFonts w:hint="eastAsia"/>
                <w:color w:val="000000"/>
              </w:rPr>
              <w:t>萬</w:t>
            </w:r>
            <w:r w:rsidRPr="007206CD">
              <w:rPr>
                <w:color w:val="000000"/>
              </w:rPr>
              <w:t>4,984</w:t>
            </w:r>
            <w:r w:rsidRPr="007206CD">
              <w:rPr>
                <w:rFonts w:hint="eastAsia"/>
                <w:color w:val="000000"/>
              </w:rPr>
              <w:t>戶。】</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5</w:t>
            </w:r>
            <w:r w:rsidRPr="007206CD">
              <w:rPr>
                <w:rFonts w:hint="eastAsia"/>
                <w:color w:val="000000"/>
              </w:rPr>
              <w:t>萬戶</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社會發展</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2</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推動社會住宅</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rPr>
                <w:color w:val="000000"/>
              </w:rPr>
            </w:pPr>
            <w:r w:rsidRPr="007206CD">
              <w:rPr>
                <w:rFonts w:hint="eastAsia"/>
                <w:color w:val="000000"/>
              </w:rPr>
              <w:t>截至當年度提供之社會住宅總數</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7,500</w:t>
            </w:r>
            <w:r w:rsidRPr="007206CD">
              <w:rPr>
                <w:rFonts w:hint="eastAsia"/>
                <w:color w:val="000000"/>
              </w:rPr>
              <w:t>戶</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社會發展</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3</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推動實價登錄資料開放</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rsidP="006E1612">
            <w:pPr>
              <w:pStyle w:val="NormalWeb"/>
              <w:spacing w:before="0" w:beforeAutospacing="0" w:after="0" w:afterAutospacing="0" w:line="320" w:lineRule="exact"/>
              <w:rPr>
                <w:color w:val="000000"/>
              </w:rPr>
            </w:pPr>
            <w:r w:rsidRPr="007206CD">
              <w:rPr>
                <w:rFonts w:hint="eastAsia"/>
                <w:color w:val="000000"/>
              </w:rPr>
              <w:t>當年度下載人次較上年度成長量【備註：</w:t>
            </w:r>
            <w:r w:rsidRPr="007206CD">
              <w:rPr>
                <w:color w:val="000000"/>
              </w:rPr>
              <w:t>103</w:t>
            </w:r>
            <w:r w:rsidRPr="007206CD">
              <w:rPr>
                <w:rFonts w:hint="eastAsia"/>
                <w:color w:val="000000"/>
              </w:rPr>
              <w:t>年下載人次為</w:t>
            </w:r>
            <w:r w:rsidRPr="007206CD">
              <w:rPr>
                <w:color w:val="000000"/>
              </w:rPr>
              <w:t>11</w:t>
            </w:r>
            <w:r w:rsidRPr="007206CD">
              <w:rPr>
                <w:rFonts w:hint="eastAsia"/>
                <w:color w:val="000000"/>
              </w:rPr>
              <w:t>萬</w:t>
            </w:r>
            <w:r w:rsidRPr="007206CD">
              <w:rPr>
                <w:color w:val="000000"/>
              </w:rPr>
              <w:t>1,000</w:t>
            </w:r>
            <w:r w:rsidRPr="007206CD">
              <w:rPr>
                <w:rFonts w:hint="eastAsia"/>
                <w:color w:val="000000"/>
              </w:rPr>
              <w:t>人次。】</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4,000</w:t>
            </w:r>
            <w:r w:rsidRPr="007206CD">
              <w:rPr>
                <w:rFonts w:hint="eastAsia"/>
                <w:color w:val="000000"/>
              </w:rPr>
              <w:t>人次</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社會發展</w:t>
            </w:r>
          </w:p>
        </w:tc>
      </w:tr>
      <w:tr w:rsidR="00261C2F" w:rsidRPr="007206CD">
        <w:trPr>
          <w:divId w:val="74938284"/>
        </w:trPr>
        <w:tc>
          <w:tcPr>
            <w:tcW w:w="100" w:type="pct"/>
            <w:vMerge w:val="restar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四</w:t>
            </w:r>
          </w:p>
        </w:tc>
        <w:tc>
          <w:tcPr>
            <w:tcW w:w="0" w:type="auto"/>
            <w:vMerge w:val="restar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推動簡政利民</w:t>
            </w: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推動免附戶籍謄本</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rPr>
                <w:color w:val="000000"/>
              </w:rPr>
            </w:pPr>
            <w:r w:rsidRPr="007206CD">
              <w:rPr>
                <w:rFonts w:hint="eastAsia"/>
                <w:color w:val="000000"/>
              </w:rPr>
              <w:t>當年度戶籍謄本節省件數較上年度戶籍謄本節省件數成長比率【備註：</w:t>
            </w:r>
            <w:r w:rsidRPr="007206CD">
              <w:rPr>
                <w:color w:val="000000"/>
              </w:rPr>
              <w:t>103</w:t>
            </w:r>
            <w:r w:rsidRPr="007206CD">
              <w:rPr>
                <w:rFonts w:hint="eastAsia"/>
                <w:color w:val="000000"/>
              </w:rPr>
              <w:t>年戶籍謄本節省件數約</w:t>
            </w:r>
            <w:r w:rsidRPr="007206CD">
              <w:rPr>
                <w:color w:val="000000"/>
              </w:rPr>
              <w:t>3,171</w:t>
            </w:r>
            <w:r w:rsidRPr="007206CD">
              <w:rPr>
                <w:rFonts w:hint="eastAsia"/>
                <w:color w:val="000000"/>
              </w:rPr>
              <w:t>萬</w:t>
            </w:r>
            <w:r w:rsidRPr="007206CD">
              <w:rPr>
                <w:color w:val="000000"/>
              </w:rPr>
              <w:t>3,000</w:t>
            </w:r>
            <w:r w:rsidRPr="007206CD">
              <w:rPr>
                <w:rFonts w:hint="eastAsia"/>
                <w:color w:val="000000"/>
              </w:rPr>
              <w:t>餘件。】</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6%</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科技發展</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2</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推動綠色殯葬</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rPr>
                <w:color w:val="000000"/>
              </w:rPr>
            </w:pPr>
            <w:r w:rsidRPr="007206CD">
              <w:rPr>
                <w:rFonts w:hint="eastAsia"/>
                <w:color w:val="000000"/>
              </w:rPr>
              <w:t>當年度透過本部電子輓額平臺致贈之電子輓額件數</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r w:rsidRPr="007206CD">
              <w:rPr>
                <w:rFonts w:hint="eastAsia"/>
                <w:color w:val="000000"/>
              </w:rPr>
              <w:t>萬件</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公共建設</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3</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推動人民團體改採登記制度</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進度控管</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rPr>
                <w:color w:val="000000"/>
              </w:rPr>
            </w:pPr>
            <w:r w:rsidRPr="007206CD">
              <w:rPr>
                <w:rFonts w:hint="eastAsia"/>
                <w:color w:val="000000"/>
              </w:rPr>
              <w:t>當年度完成人民團體法部分條文修正草案送行政院審議【備註：目標值</w:t>
            </w:r>
            <w:r w:rsidRPr="007206CD">
              <w:rPr>
                <w:color w:val="000000"/>
              </w:rPr>
              <w:t>0</w:t>
            </w:r>
            <w:r w:rsidRPr="007206CD">
              <w:rPr>
                <w:rFonts w:hint="eastAsia"/>
                <w:color w:val="000000"/>
              </w:rPr>
              <w:t>代表未達成，</w:t>
            </w:r>
            <w:r w:rsidRPr="007206CD">
              <w:rPr>
                <w:color w:val="000000"/>
              </w:rPr>
              <w:t>1</w:t>
            </w:r>
            <w:r w:rsidRPr="007206CD">
              <w:rPr>
                <w:rFonts w:hint="eastAsia"/>
                <w:color w:val="000000"/>
              </w:rPr>
              <w:t>代表達成。】</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無</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4</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提升替代役役男從事公益服務成效</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rPr>
                <w:color w:val="000000"/>
              </w:rPr>
            </w:pPr>
            <w:r w:rsidRPr="007206CD">
              <w:rPr>
                <w:rFonts w:hint="eastAsia"/>
                <w:color w:val="000000"/>
              </w:rPr>
              <w:t>當年度替代役役男從事公益服務活動受惠民眾人數較上年度受惠民眾人數成長比率</w:t>
            </w:r>
          </w:p>
          <w:p w:rsidR="00261C2F" w:rsidRPr="007206CD" w:rsidRDefault="00261C2F">
            <w:pPr>
              <w:pStyle w:val="NormalWeb"/>
              <w:wordWrap w:val="0"/>
              <w:spacing w:before="0" w:beforeAutospacing="0" w:after="0" w:afterAutospacing="0" w:line="320" w:lineRule="exact"/>
              <w:rPr>
                <w:color w:val="000000"/>
              </w:rPr>
            </w:pPr>
            <w:r w:rsidRPr="007206CD">
              <w:rPr>
                <w:rFonts w:hint="eastAsia"/>
                <w:color w:val="000000"/>
              </w:rPr>
              <w:t>【備註：前</w:t>
            </w:r>
            <w:r w:rsidRPr="007206CD">
              <w:rPr>
                <w:color w:val="000000"/>
              </w:rPr>
              <w:t>3</w:t>
            </w:r>
            <w:r w:rsidRPr="007206CD">
              <w:rPr>
                <w:rFonts w:hint="eastAsia"/>
                <w:color w:val="000000"/>
              </w:rPr>
              <w:t>年替代役從事公益服務活動受惠民眾人數為</w:t>
            </w:r>
            <w:r w:rsidRPr="007206CD">
              <w:rPr>
                <w:color w:val="000000"/>
              </w:rPr>
              <w:t>101</w:t>
            </w:r>
            <w:r w:rsidRPr="007206CD">
              <w:rPr>
                <w:rFonts w:hint="eastAsia"/>
                <w:color w:val="000000"/>
              </w:rPr>
              <w:t>年：</w:t>
            </w:r>
            <w:r w:rsidRPr="007206CD">
              <w:rPr>
                <w:color w:val="000000"/>
              </w:rPr>
              <w:t>5</w:t>
            </w:r>
            <w:r w:rsidRPr="007206CD">
              <w:rPr>
                <w:rFonts w:hint="eastAsia"/>
                <w:color w:val="000000"/>
              </w:rPr>
              <w:t>萬人；</w:t>
            </w:r>
            <w:r w:rsidRPr="007206CD">
              <w:rPr>
                <w:color w:val="000000"/>
              </w:rPr>
              <w:t>102</w:t>
            </w:r>
            <w:r w:rsidRPr="007206CD">
              <w:rPr>
                <w:rFonts w:hint="eastAsia"/>
                <w:color w:val="000000"/>
              </w:rPr>
              <w:t>年：</w:t>
            </w:r>
            <w:r w:rsidRPr="007206CD">
              <w:rPr>
                <w:color w:val="000000"/>
              </w:rPr>
              <w:t>5.1</w:t>
            </w:r>
            <w:r w:rsidRPr="007206CD">
              <w:rPr>
                <w:rFonts w:hint="eastAsia"/>
                <w:color w:val="000000"/>
              </w:rPr>
              <w:t>萬人；</w:t>
            </w:r>
            <w:r w:rsidRPr="007206CD">
              <w:rPr>
                <w:color w:val="000000"/>
              </w:rPr>
              <w:t>103</w:t>
            </w:r>
            <w:r w:rsidRPr="007206CD">
              <w:rPr>
                <w:rFonts w:hint="eastAsia"/>
                <w:color w:val="000000"/>
              </w:rPr>
              <w:t>年：</w:t>
            </w:r>
            <w:r w:rsidRPr="007206CD">
              <w:rPr>
                <w:color w:val="000000"/>
              </w:rPr>
              <w:t>5.3</w:t>
            </w:r>
            <w:r w:rsidRPr="007206CD">
              <w:rPr>
                <w:rFonts w:hint="eastAsia"/>
                <w:color w:val="000000"/>
              </w:rPr>
              <w:t>萬人。】</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8%</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無</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5</w:t>
            </w:r>
          </w:p>
        </w:tc>
        <w:tc>
          <w:tcPr>
            <w:tcW w:w="0" w:type="auto"/>
            <w:tcBorders>
              <w:top w:val="outset" w:sz="6" w:space="0" w:color="000000"/>
              <w:left w:val="outset" w:sz="6" w:space="0" w:color="000000"/>
              <w:bottom w:val="outset" w:sz="6" w:space="0" w:color="000000"/>
              <w:right w:val="outset" w:sz="6" w:space="0" w:color="000000"/>
            </w:tcBorders>
          </w:tcPr>
          <w:p w:rsidR="00261C2F" w:rsidRPr="002D4308" w:rsidRDefault="00261C2F">
            <w:pPr>
              <w:wordWrap w:val="0"/>
              <w:spacing w:line="320" w:lineRule="exact"/>
              <w:jc w:val="both"/>
              <w:rPr>
                <w:color w:val="0000FF"/>
              </w:rPr>
            </w:pPr>
            <w:r w:rsidRPr="002D4308">
              <w:rPr>
                <w:rFonts w:hint="eastAsia"/>
                <w:color w:val="0000FF"/>
              </w:rPr>
              <w:t>提升空中救援時效</w:t>
            </w:r>
          </w:p>
        </w:tc>
        <w:tc>
          <w:tcPr>
            <w:tcW w:w="0" w:type="auto"/>
            <w:tcBorders>
              <w:top w:val="outset" w:sz="6" w:space="0" w:color="000000"/>
              <w:left w:val="outset" w:sz="6" w:space="0" w:color="000000"/>
              <w:bottom w:val="outset" w:sz="6" w:space="0" w:color="000000"/>
              <w:right w:val="outset" w:sz="6" w:space="0" w:color="000000"/>
            </w:tcBorders>
          </w:tcPr>
          <w:p w:rsidR="00261C2F" w:rsidRPr="002D4308" w:rsidRDefault="00261C2F">
            <w:pPr>
              <w:wordWrap w:val="0"/>
              <w:spacing w:line="320" w:lineRule="exact"/>
              <w:jc w:val="center"/>
              <w:rPr>
                <w:color w:val="0000FF"/>
              </w:rPr>
            </w:pPr>
            <w:r w:rsidRPr="002D4308">
              <w:rPr>
                <w:color w:val="0000FF"/>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2D4308" w:rsidRDefault="00261C2F">
            <w:pPr>
              <w:wordWrap w:val="0"/>
              <w:spacing w:line="320" w:lineRule="exact"/>
              <w:jc w:val="center"/>
              <w:rPr>
                <w:color w:val="0000FF"/>
              </w:rPr>
            </w:pPr>
            <w:r w:rsidRPr="002D4308">
              <w:rPr>
                <w:rFonts w:hint="eastAsia"/>
                <w:color w:val="0000FF"/>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2D4308" w:rsidRDefault="00261C2F">
            <w:pPr>
              <w:pStyle w:val="NormalWeb"/>
              <w:wordWrap w:val="0"/>
              <w:spacing w:before="0" w:beforeAutospacing="0" w:after="0" w:afterAutospacing="0" w:line="320" w:lineRule="exact"/>
              <w:rPr>
                <w:color w:val="0000FF"/>
              </w:rPr>
            </w:pPr>
            <w:r w:rsidRPr="002D4308">
              <w:rPr>
                <w:rFonts w:hint="eastAsia"/>
                <w:color w:val="0000FF"/>
              </w:rPr>
              <w:t>當年度接受空中救援任務起飛時間較規定時間縮短</w:t>
            </w:r>
            <w:r w:rsidRPr="002D4308">
              <w:rPr>
                <w:color w:val="0000FF"/>
              </w:rPr>
              <w:t>2</w:t>
            </w:r>
            <w:r w:rsidRPr="002D4308">
              <w:rPr>
                <w:rFonts w:hint="eastAsia"/>
                <w:color w:val="0000FF"/>
              </w:rPr>
              <w:t>分鐘（日間）、</w:t>
            </w:r>
            <w:r w:rsidRPr="002D4308">
              <w:rPr>
                <w:color w:val="0000FF"/>
              </w:rPr>
              <w:t>4</w:t>
            </w:r>
            <w:r w:rsidRPr="002D4308">
              <w:rPr>
                <w:rFonts w:hint="eastAsia"/>
                <w:color w:val="0000FF"/>
              </w:rPr>
              <w:t>分鐘（夜間）之達成比率</w:t>
            </w:r>
          </w:p>
          <w:p w:rsidR="00261C2F" w:rsidRPr="002D4308" w:rsidRDefault="00261C2F" w:rsidP="000200BE">
            <w:pPr>
              <w:pStyle w:val="NormalWeb"/>
              <w:spacing w:before="0" w:beforeAutospacing="0" w:after="0" w:afterAutospacing="0" w:line="320" w:lineRule="exact"/>
              <w:rPr>
                <w:color w:val="0000FF"/>
              </w:rPr>
            </w:pPr>
            <w:r w:rsidRPr="002D4308">
              <w:rPr>
                <w:rFonts w:hint="eastAsia"/>
                <w:color w:val="0000FF"/>
              </w:rPr>
              <w:t>【備註：前</w:t>
            </w:r>
            <w:r w:rsidRPr="002D4308">
              <w:rPr>
                <w:color w:val="0000FF"/>
              </w:rPr>
              <w:t>3</w:t>
            </w:r>
            <w:r w:rsidRPr="002D4308">
              <w:rPr>
                <w:rFonts w:hint="eastAsia"/>
                <w:color w:val="0000FF"/>
              </w:rPr>
              <w:t>年達成率為</w:t>
            </w:r>
            <w:r w:rsidRPr="002D4308">
              <w:rPr>
                <w:color w:val="0000FF"/>
                <w:spacing w:val="4"/>
              </w:rPr>
              <w:t>101</w:t>
            </w:r>
            <w:r w:rsidRPr="002D4308">
              <w:rPr>
                <w:rFonts w:hint="eastAsia"/>
                <w:color w:val="0000FF"/>
                <w:spacing w:val="4"/>
              </w:rPr>
              <w:t>年：</w:t>
            </w:r>
            <w:r w:rsidRPr="002D4308">
              <w:rPr>
                <w:color w:val="0000FF"/>
                <w:spacing w:val="4"/>
              </w:rPr>
              <w:t>88%</w:t>
            </w:r>
            <w:r w:rsidRPr="002D4308">
              <w:rPr>
                <w:rFonts w:hint="eastAsia"/>
                <w:color w:val="0000FF"/>
                <w:spacing w:val="4"/>
              </w:rPr>
              <w:t>；</w:t>
            </w:r>
            <w:r w:rsidRPr="002D4308">
              <w:rPr>
                <w:color w:val="0000FF"/>
                <w:spacing w:val="4"/>
              </w:rPr>
              <w:t>10</w:t>
            </w:r>
            <w:r w:rsidRPr="002D4308">
              <w:rPr>
                <w:color w:val="0000FF"/>
                <w:spacing w:val="-6"/>
              </w:rPr>
              <w:t>2</w:t>
            </w:r>
            <w:r w:rsidRPr="002D4308">
              <w:rPr>
                <w:rFonts w:hint="eastAsia"/>
                <w:color w:val="0000FF"/>
                <w:spacing w:val="-6"/>
              </w:rPr>
              <w:t>年：</w:t>
            </w:r>
            <w:r w:rsidRPr="002D4308">
              <w:rPr>
                <w:color w:val="0000FF"/>
                <w:spacing w:val="-6"/>
              </w:rPr>
              <w:t>89%</w:t>
            </w:r>
            <w:r w:rsidRPr="002D4308">
              <w:rPr>
                <w:rFonts w:hint="eastAsia"/>
                <w:color w:val="0000FF"/>
                <w:spacing w:val="-6"/>
              </w:rPr>
              <w:t>；</w:t>
            </w:r>
            <w:r w:rsidRPr="002D4308">
              <w:rPr>
                <w:color w:val="0000FF"/>
                <w:spacing w:val="-6"/>
              </w:rPr>
              <w:t>10</w:t>
            </w:r>
            <w:r w:rsidRPr="002D4308">
              <w:rPr>
                <w:color w:val="0000FF"/>
              </w:rPr>
              <w:t>3</w:t>
            </w:r>
            <w:r w:rsidRPr="002D4308">
              <w:rPr>
                <w:rFonts w:hint="eastAsia"/>
                <w:color w:val="0000FF"/>
              </w:rPr>
              <w:t>年：</w:t>
            </w:r>
            <w:r w:rsidRPr="002D4308">
              <w:rPr>
                <w:color w:val="0000FF"/>
              </w:rPr>
              <w:t>89%</w:t>
            </w:r>
            <w:r w:rsidRPr="002D4308">
              <w:rPr>
                <w:rFonts w:hint="eastAsia"/>
                <w:color w:val="0000FF"/>
              </w:rPr>
              <w:t>。】</w:t>
            </w:r>
          </w:p>
        </w:tc>
        <w:tc>
          <w:tcPr>
            <w:tcW w:w="0" w:type="auto"/>
            <w:tcBorders>
              <w:top w:val="outset" w:sz="6" w:space="0" w:color="000000"/>
              <w:left w:val="outset" w:sz="6" w:space="0" w:color="000000"/>
              <w:bottom w:val="outset" w:sz="6" w:space="0" w:color="000000"/>
              <w:right w:val="outset" w:sz="6" w:space="0" w:color="000000"/>
            </w:tcBorders>
          </w:tcPr>
          <w:p w:rsidR="00261C2F" w:rsidRPr="002D4308" w:rsidRDefault="00261C2F">
            <w:pPr>
              <w:wordWrap w:val="0"/>
              <w:spacing w:line="320" w:lineRule="exact"/>
              <w:jc w:val="center"/>
              <w:rPr>
                <w:color w:val="0000FF"/>
              </w:rPr>
            </w:pPr>
            <w:r w:rsidRPr="002D4308">
              <w:rPr>
                <w:color w:val="0000FF"/>
              </w:rPr>
              <w:t>90%</w:t>
            </w:r>
          </w:p>
        </w:tc>
        <w:tc>
          <w:tcPr>
            <w:tcW w:w="0" w:type="auto"/>
            <w:tcBorders>
              <w:top w:val="outset" w:sz="6" w:space="0" w:color="000000"/>
              <w:left w:val="outset" w:sz="6" w:space="0" w:color="000000"/>
              <w:bottom w:val="outset" w:sz="6" w:space="0" w:color="000000"/>
            </w:tcBorders>
          </w:tcPr>
          <w:p w:rsidR="00261C2F" w:rsidRPr="002D4308" w:rsidRDefault="00261C2F">
            <w:pPr>
              <w:wordWrap w:val="0"/>
              <w:spacing w:line="320" w:lineRule="exact"/>
              <w:jc w:val="both"/>
              <w:rPr>
                <w:color w:val="0000FF"/>
              </w:rPr>
            </w:pPr>
            <w:r w:rsidRPr="002D4308">
              <w:rPr>
                <w:rFonts w:hint="eastAsia"/>
                <w:color w:val="0000FF"/>
              </w:rPr>
              <w:t>社會發展</w:t>
            </w:r>
          </w:p>
        </w:tc>
      </w:tr>
      <w:tr w:rsidR="00261C2F" w:rsidRPr="007206CD">
        <w:trPr>
          <w:divId w:val="74938284"/>
        </w:trPr>
        <w:tc>
          <w:tcPr>
            <w:tcW w:w="100" w:type="pc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五</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加強財務審核，全面提升財務效能</w:t>
            </w: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所屬機關學校預算執行、財務收支及公款支付實地抽查重大建議事項參採比率</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rPr>
                <w:color w:val="000000"/>
              </w:rPr>
            </w:pPr>
            <w:r w:rsidRPr="007206CD">
              <w:rPr>
                <w:rFonts w:hint="eastAsia"/>
                <w:color w:val="000000"/>
              </w:rPr>
              <w:t>（當年度受查核機關參採重大建議項目數÷當年度查核結果重大建議項目數）×</w:t>
            </w:r>
            <w:r w:rsidRPr="007206CD">
              <w:rPr>
                <w:color w:val="000000"/>
              </w:rPr>
              <w:t>100%</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80%</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無</w:t>
            </w:r>
          </w:p>
        </w:tc>
      </w:tr>
      <w:tr w:rsidR="00261C2F" w:rsidRPr="007206CD">
        <w:trPr>
          <w:divId w:val="74938284"/>
        </w:trPr>
        <w:tc>
          <w:tcPr>
            <w:tcW w:w="100" w:type="pc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六</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提升員工職能，建立卓越組織文化</w:t>
            </w: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建構專業核心能力導向之學習機制</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rPr>
                <w:color w:val="000000"/>
              </w:rPr>
            </w:pPr>
            <w:r w:rsidRPr="007206CD">
              <w:rPr>
                <w:rFonts w:hint="eastAsia"/>
                <w:color w:val="000000"/>
              </w:rPr>
              <w:t>每人當年度是否達成核心能力（含共同核心能力、專業核心能力</w:t>
            </w:r>
            <w:r w:rsidRPr="007206CD">
              <w:rPr>
                <w:color w:val="000000"/>
              </w:rPr>
              <w:t>2</w:t>
            </w:r>
            <w:r w:rsidRPr="007206CD">
              <w:rPr>
                <w:rFonts w:hint="eastAsia"/>
                <w:color w:val="000000"/>
              </w:rPr>
              <w:t>項）所規定之學習時數【備註：目標值</w:t>
            </w:r>
            <w:r w:rsidRPr="007206CD">
              <w:rPr>
                <w:color w:val="000000"/>
              </w:rPr>
              <w:t>0</w:t>
            </w:r>
            <w:r w:rsidRPr="007206CD">
              <w:rPr>
                <w:rFonts w:hint="eastAsia"/>
                <w:color w:val="000000"/>
              </w:rPr>
              <w:t>代表「</w:t>
            </w:r>
            <w:r w:rsidRPr="007206CD">
              <w:rPr>
                <w:color w:val="000000"/>
              </w:rPr>
              <w:t>2</w:t>
            </w:r>
            <w:r w:rsidRPr="007206CD">
              <w:rPr>
                <w:rFonts w:hint="eastAsia"/>
                <w:color w:val="000000"/>
              </w:rPr>
              <w:t>項均未達到」，</w:t>
            </w:r>
            <w:r w:rsidRPr="007206CD">
              <w:rPr>
                <w:color w:val="000000"/>
              </w:rPr>
              <w:t>1</w:t>
            </w:r>
            <w:r w:rsidRPr="007206CD">
              <w:rPr>
                <w:rFonts w:hint="eastAsia"/>
                <w:color w:val="000000"/>
              </w:rPr>
              <w:t>代表「達到</w:t>
            </w:r>
            <w:r w:rsidRPr="007206CD">
              <w:rPr>
                <w:color w:val="000000"/>
              </w:rPr>
              <w:t>1</w:t>
            </w:r>
            <w:r w:rsidRPr="007206CD">
              <w:rPr>
                <w:rFonts w:hint="eastAsia"/>
                <w:color w:val="000000"/>
              </w:rPr>
              <w:t>項」，</w:t>
            </w:r>
            <w:r w:rsidRPr="007206CD">
              <w:rPr>
                <w:color w:val="000000"/>
              </w:rPr>
              <w:t>2</w:t>
            </w:r>
            <w:r w:rsidRPr="007206CD">
              <w:rPr>
                <w:rFonts w:hint="eastAsia"/>
                <w:color w:val="000000"/>
              </w:rPr>
              <w:t>代表「</w:t>
            </w:r>
            <w:r w:rsidRPr="007206CD">
              <w:rPr>
                <w:color w:val="000000"/>
              </w:rPr>
              <w:t>2</w:t>
            </w:r>
            <w:r w:rsidRPr="007206CD">
              <w:rPr>
                <w:rFonts w:hint="eastAsia"/>
                <w:color w:val="000000"/>
              </w:rPr>
              <w:t>項均達到」。】</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2</w:t>
            </w:r>
            <w:r w:rsidRPr="007206CD">
              <w:rPr>
                <w:rFonts w:hint="eastAsia"/>
                <w:color w:val="000000"/>
              </w:rPr>
              <w:t>項</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無</w:t>
            </w:r>
          </w:p>
        </w:tc>
      </w:tr>
      <w:tr w:rsidR="00261C2F" w:rsidRPr="007206CD">
        <w:trPr>
          <w:divId w:val="74938284"/>
        </w:trPr>
        <w:tc>
          <w:tcPr>
            <w:tcW w:w="100" w:type="pct"/>
            <w:vMerge w:val="restar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七</w:t>
            </w:r>
          </w:p>
        </w:tc>
        <w:tc>
          <w:tcPr>
            <w:tcW w:w="0" w:type="auto"/>
            <w:vMerge w:val="restar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跨域加值公共建設及科技發展財務規劃方案（跨機關目標）</w:t>
            </w: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推動均衡城鄉發展</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rPr>
                <w:color w:val="000000"/>
              </w:rPr>
            </w:pPr>
            <w:r w:rsidRPr="007206CD">
              <w:rPr>
                <w:rFonts w:hint="eastAsia"/>
                <w:color w:val="000000"/>
              </w:rPr>
              <w:t>減緩鄉鎮人口遷出率</w:t>
            </w:r>
          </w:p>
          <w:p w:rsidR="00261C2F" w:rsidRPr="007206CD" w:rsidRDefault="00261C2F">
            <w:pPr>
              <w:pStyle w:val="NormalWeb"/>
              <w:wordWrap w:val="0"/>
              <w:spacing w:before="0" w:beforeAutospacing="0" w:after="0" w:afterAutospacing="0" w:line="320" w:lineRule="exact"/>
              <w:rPr>
                <w:color w:val="000000"/>
              </w:rPr>
            </w:pPr>
            <w:r w:rsidRPr="007206CD">
              <w:rPr>
                <w:rFonts w:hint="eastAsia"/>
                <w:color w:val="000000"/>
              </w:rPr>
              <w:t>【備註：以均衡城鄉發展推動方案受補助之宜蘭壯圍等</w:t>
            </w:r>
            <w:r w:rsidRPr="007206CD">
              <w:rPr>
                <w:color w:val="000000"/>
              </w:rPr>
              <w:t>17</w:t>
            </w:r>
            <w:r w:rsidRPr="007206CD">
              <w:rPr>
                <w:rFonts w:hint="eastAsia"/>
                <w:color w:val="000000"/>
              </w:rPr>
              <w:t>鄉（鎮、市、區）為範圍，並以</w:t>
            </w:r>
            <w:r w:rsidRPr="007206CD">
              <w:rPr>
                <w:color w:val="000000"/>
              </w:rPr>
              <w:t>104</w:t>
            </w:r>
            <w:r w:rsidRPr="007206CD">
              <w:rPr>
                <w:rFonts w:hint="eastAsia"/>
                <w:color w:val="000000"/>
              </w:rPr>
              <w:t>年度人口遷出數為基期。】</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公共建設</w:t>
            </w:r>
            <w:r w:rsidRPr="007206CD">
              <w:rPr>
                <w:color w:val="000000"/>
              </w:rPr>
              <w:t>/</w:t>
            </w:r>
            <w:r w:rsidRPr="007206CD">
              <w:rPr>
                <w:rFonts w:hint="eastAsia"/>
                <w:color w:val="000000"/>
              </w:rPr>
              <w:t>社會發展</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2</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推動跨域加值永續智慧社區實證</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rPr>
                <w:color w:val="000000"/>
              </w:rPr>
            </w:pPr>
            <w:r w:rsidRPr="007206CD">
              <w:rPr>
                <w:rFonts w:hint="eastAsia"/>
                <w:color w:val="000000"/>
              </w:rPr>
              <w:t>永續智慧城市－智慧綠建築與社區推動方案完成遴選跨域加值永續智慧社區實證場域案件數</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4</w:t>
            </w:r>
            <w:r w:rsidRPr="007206CD">
              <w:rPr>
                <w:rFonts w:hint="eastAsia"/>
                <w:color w:val="000000"/>
              </w:rPr>
              <w:t>件</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公共建設</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3</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推動跨域加值建築科技發展研究</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rPr>
                <w:color w:val="000000"/>
              </w:rPr>
            </w:pPr>
            <w:r w:rsidRPr="007206CD">
              <w:rPr>
                <w:rFonts w:hint="eastAsia"/>
                <w:color w:val="000000"/>
              </w:rPr>
              <w:t>各科技計畫當年度完成跨域加值研究計畫案件數</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20</w:t>
            </w:r>
            <w:r w:rsidRPr="007206CD">
              <w:rPr>
                <w:rFonts w:hint="eastAsia"/>
                <w:color w:val="000000"/>
              </w:rPr>
              <w:t>件</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科技發展</w:t>
            </w:r>
          </w:p>
        </w:tc>
      </w:tr>
    </w:tbl>
    <w:p w:rsidR="00261C2F" w:rsidRPr="007206CD" w:rsidRDefault="00261C2F">
      <w:pPr>
        <w:pStyle w:val="NormalWeb"/>
        <w:spacing w:before="0" w:beforeAutospacing="0" w:after="0" w:afterAutospacing="0" w:line="320" w:lineRule="exact"/>
        <w:divId w:val="74938284"/>
        <w:rPr>
          <w:color w:val="000000"/>
          <w:sz w:val="18"/>
          <w:szCs w:val="18"/>
        </w:rPr>
      </w:pPr>
      <w:r w:rsidRPr="007206CD">
        <w:rPr>
          <w:rFonts w:hint="eastAsia"/>
          <w:color w:val="000000"/>
          <w:sz w:val="18"/>
          <w:szCs w:val="18"/>
        </w:rPr>
        <w:t>註：</w:t>
      </w:r>
    </w:p>
    <w:p w:rsidR="00261C2F" w:rsidRPr="007206CD" w:rsidRDefault="00261C2F">
      <w:pPr>
        <w:pStyle w:val="NormalWeb"/>
        <w:spacing w:before="0" w:beforeAutospacing="0" w:after="0" w:afterAutospacing="0" w:line="320" w:lineRule="exact"/>
        <w:divId w:val="74938284"/>
        <w:rPr>
          <w:color w:val="000000"/>
          <w:sz w:val="18"/>
          <w:szCs w:val="18"/>
        </w:rPr>
      </w:pPr>
      <w:r w:rsidRPr="007206CD">
        <w:rPr>
          <w:rFonts w:hint="eastAsia"/>
          <w:color w:val="000000"/>
          <w:sz w:val="18"/>
          <w:szCs w:val="18"/>
        </w:rPr>
        <w:t>評估體制之數字代號意義如下：</w:t>
      </w:r>
    </w:p>
    <w:p w:rsidR="00261C2F" w:rsidRPr="007206CD" w:rsidRDefault="00261C2F">
      <w:pPr>
        <w:pStyle w:val="NormalWeb"/>
        <w:spacing w:before="0" w:beforeAutospacing="0" w:after="0" w:afterAutospacing="0" w:line="320" w:lineRule="exact"/>
        <w:divId w:val="74938284"/>
        <w:rPr>
          <w:color w:val="000000"/>
          <w:sz w:val="18"/>
          <w:szCs w:val="18"/>
        </w:rPr>
      </w:pPr>
      <w:r w:rsidRPr="007206CD">
        <w:rPr>
          <w:rFonts w:hint="eastAsia"/>
          <w:color w:val="000000"/>
          <w:sz w:val="18"/>
          <w:szCs w:val="18"/>
        </w:rPr>
        <w:t xml:space="preserve">　　</w:t>
      </w:r>
      <w:r w:rsidRPr="007206CD">
        <w:rPr>
          <w:color w:val="000000"/>
          <w:sz w:val="18"/>
          <w:szCs w:val="18"/>
        </w:rPr>
        <w:t>1.</w:t>
      </w:r>
      <w:r w:rsidRPr="007206CD">
        <w:rPr>
          <w:rFonts w:hint="eastAsia"/>
          <w:color w:val="000000"/>
          <w:sz w:val="18"/>
          <w:szCs w:val="18"/>
        </w:rPr>
        <w:t>指實際評估作業係運用既有之組織架構進行。</w:t>
      </w:r>
    </w:p>
    <w:p w:rsidR="00261C2F" w:rsidRPr="007206CD" w:rsidRDefault="00261C2F">
      <w:pPr>
        <w:pStyle w:val="NormalWeb"/>
        <w:spacing w:before="0" w:beforeAutospacing="0" w:after="0" w:afterAutospacing="0" w:line="320" w:lineRule="exact"/>
        <w:divId w:val="74938284"/>
        <w:rPr>
          <w:color w:val="000000"/>
          <w:sz w:val="18"/>
          <w:szCs w:val="18"/>
        </w:rPr>
      </w:pPr>
      <w:r w:rsidRPr="007206CD">
        <w:rPr>
          <w:rFonts w:hint="eastAsia"/>
          <w:color w:val="000000"/>
          <w:sz w:val="18"/>
          <w:szCs w:val="18"/>
        </w:rPr>
        <w:t xml:space="preserve">　　</w:t>
      </w:r>
      <w:r w:rsidRPr="007206CD">
        <w:rPr>
          <w:color w:val="000000"/>
          <w:sz w:val="18"/>
          <w:szCs w:val="18"/>
        </w:rPr>
        <w:t>2.</w:t>
      </w:r>
      <w:r w:rsidRPr="007206CD">
        <w:rPr>
          <w:rFonts w:hint="eastAsia"/>
          <w:color w:val="000000"/>
          <w:sz w:val="18"/>
          <w:szCs w:val="18"/>
        </w:rPr>
        <w:t>指實際評估作業係由特定之任務編組進行。</w:t>
      </w:r>
    </w:p>
    <w:p w:rsidR="00261C2F" w:rsidRPr="007206CD" w:rsidRDefault="00261C2F">
      <w:pPr>
        <w:pStyle w:val="NormalWeb"/>
        <w:spacing w:before="0" w:beforeAutospacing="0" w:after="0" w:afterAutospacing="0" w:line="320" w:lineRule="exact"/>
        <w:divId w:val="74938284"/>
        <w:rPr>
          <w:color w:val="000000"/>
          <w:sz w:val="18"/>
          <w:szCs w:val="18"/>
        </w:rPr>
      </w:pPr>
      <w:r w:rsidRPr="007206CD">
        <w:rPr>
          <w:rFonts w:hint="eastAsia"/>
          <w:color w:val="000000"/>
          <w:sz w:val="18"/>
          <w:szCs w:val="18"/>
        </w:rPr>
        <w:t xml:space="preserve">　　</w:t>
      </w:r>
      <w:r w:rsidRPr="007206CD">
        <w:rPr>
          <w:color w:val="000000"/>
          <w:sz w:val="18"/>
          <w:szCs w:val="18"/>
        </w:rPr>
        <w:t>3.</w:t>
      </w:r>
      <w:r w:rsidRPr="007206CD">
        <w:rPr>
          <w:rFonts w:hint="eastAsia"/>
          <w:color w:val="000000"/>
          <w:sz w:val="18"/>
          <w:szCs w:val="18"/>
        </w:rPr>
        <w:t>指實際評估作業係透過第三者方式（如由專家學者）進行。</w:t>
      </w:r>
    </w:p>
    <w:p w:rsidR="00261C2F" w:rsidRPr="007206CD" w:rsidRDefault="00261C2F">
      <w:pPr>
        <w:pStyle w:val="NormalWeb"/>
        <w:spacing w:before="0" w:beforeAutospacing="0" w:after="0" w:afterAutospacing="0" w:line="320" w:lineRule="exact"/>
        <w:divId w:val="74938284"/>
        <w:rPr>
          <w:color w:val="000000"/>
          <w:sz w:val="18"/>
          <w:szCs w:val="18"/>
        </w:rPr>
      </w:pPr>
      <w:r w:rsidRPr="007206CD">
        <w:rPr>
          <w:rFonts w:hint="eastAsia"/>
          <w:color w:val="000000"/>
          <w:sz w:val="18"/>
          <w:szCs w:val="18"/>
        </w:rPr>
        <w:t xml:space="preserve">　　</w:t>
      </w:r>
      <w:r w:rsidRPr="007206CD">
        <w:rPr>
          <w:color w:val="000000"/>
          <w:sz w:val="18"/>
          <w:szCs w:val="18"/>
        </w:rPr>
        <w:t>4.</w:t>
      </w:r>
      <w:r w:rsidRPr="007206CD">
        <w:rPr>
          <w:rFonts w:hint="eastAsia"/>
          <w:color w:val="000000"/>
          <w:sz w:val="18"/>
          <w:szCs w:val="18"/>
        </w:rPr>
        <w:t>指實際評估作業係運用既有之組織架構並邀請第三者共同參與進行。</w:t>
      </w:r>
    </w:p>
    <w:p w:rsidR="00261C2F" w:rsidRPr="007206CD" w:rsidRDefault="00261C2F">
      <w:pPr>
        <w:pStyle w:val="NormalWeb"/>
        <w:spacing w:before="0" w:beforeAutospacing="0" w:after="0" w:afterAutospacing="0" w:line="320" w:lineRule="exact"/>
        <w:divId w:val="74938284"/>
        <w:rPr>
          <w:color w:val="000000"/>
          <w:sz w:val="18"/>
          <w:szCs w:val="18"/>
        </w:rPr>
      </w:pPr>
      <w:r w:rsidRPr="007206CD">
        <w:rPr>
          <w:rFonts w:hint="eastAsia"/>
          <w:color w:val="000000"/>
          <w:sz w:val="18"/>
          <w:szCs w:val="18"/>
        </w:rPr>
        <w:t xml:space="preserve">　　</w:t>
      </w:r>
      <w:r w:rsidRPr="007206CD">
        <w:rPr>
          <w:color w:val="000000"/>
          <w:sz w:val="18"/>
          <w:szCs w:val="18"/>
        </w:rPr>
        <w:t>5.</w:t>
      </w:r>
      <w:r w:rsidRPr="007206CD">
        <w:rPr>
          <w:rFonts w:hint="eastAsia"/>
          <w:color w:val="000000"/>
          <w:sz w:val="18"/>
          <w:szCs w:val="18"/>
        </w:rPr>
        <w:t>其它。</w:t>
      </w:r>
    </w:p>
    <w:p w:rsidR="00261C2F" w:rsidRPr="007206CD" w:rsidRDefault="00261C2F" w:rsidP="00AD0577">
      <w:pPr>
        <w:pStyle w:val="NormalWeb"/>
        <w:spacing w:beforeLines="1" w:beforeAutospacing="0" w:after="0" w:afterAutospacing="0" w:line="400" w:lineRule="exact"/>
        <w:divId w:val="74938284"/>
        <w:rPr>
          <w:color w:val="000000"/>
          <w:sz w:val="28"/>
          <w:szCs w:val="28"/>
        </w:rPr>
      </w:pPr>
      <w:r w:rsidRPr="007206CD">
        <w:rPr>
          <w:color w:val="000000"/>
        </w:rPr>
        <w:br w:type="page"/>
      </w:r>
      <w:r w:rsidRPr="007206CD">
        <w:rPr>
          <w:rFonts w:hint="eastAsia"/>
          <w:b/>
          <w:bCs/>
          <w:color w:val="000000"/>
          <w:sz w:val="28"/>
          <w:szCs w:val="28"/>
        </w:rPr>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346"/>
        <w:gridCol w:w="1732"/>
        <w:gridCol w:w="346"/>
        <w:gridCol w:w="2947"/>
        <w:gridCol w:w="694"/>
        <w:gridCol w:w="694"/>
        <w:gridCol w:w="1731"/>
        <w:gridCol w:w="1731"/>
      </w:tblGrid>
      <w:tr w:rsidR="00261C2F" w:rsidRPr="007206CD">
        <w:trPr>
          <w:divId w:val="74938284"/>
          <w:tblHeader/>
        </w:trPr>
        <w:tc>
          <w:tcPr>
            <w:tcW w:w="600" w:type="pct"/>
            <w:gridSpan w:val="2"/>
            <w:vMerge w:val="restart"/>
            <w:tcBorders>
              <w:top w:val="outset" w:sz="6" w:space="0" w:color="000000"/>
              <w:bottom w:val="outset" w:sz="6" w:space="0" w:color="000000"/>
              <w:right w:val="outset" w:sz="6" w:space="0" w:color="000000"/>
            </w:tcBorders>
            <w:vAlign w:val="center"/>
          </w:tcPr>
          <w:p w:rsidR="00261C2F" w:rsidRPr="007206CD" w:rsidRDefault="00261C2F">
            <w:pPr>
              <w:wordWrap w:val="0"/>
              <w:spacing w:line="320" w:lineRule="exact"/>
              <w:jc w:val="center"/>
              <w:rPr>
                <w:color w:val="000000"/>
              </w:rPr>
            </w:pPr>
            <w:r w:rsidRPr="007206CD">
              <w:rPr>
                <w:rFonts w:hint="eastAsia"/>
                <w:color w:val="000000"/>
              </w:rPr>
              <w:t>共同性目標</w:t>
            </w:r>
          </w:p>
        </w:tc>
        <w:tc>
          <w:tcPr>
            <w:tcW w:w="0" w:type="auto"/>
            <w:gridSpan w:val="6"/>
            <w:tcBorders>
              <w:top w:val="outset" w:sz="6" w:space="0" w:color="000000"/>
              <w:left w:val="outset" w:sz="6" w:space="0" w:color="000000"/>
              <w:bottom w:val="outset" w:sz="6" w:space="0" w:color="000000"/>
            </w:tcBorders>
            <w:vAlign w:val="center"/>
          </w:tcPr>
          <w:p w:rsidR="00261C2F" w:rsidRPr="007206CD" w:rsidRDefault="00261C2F">
            <w:pPr>
              <w:wordWrap w:val="0"/>
              <w:spacing w:line="320" w:lineRule="exact"/>
              <w:jc w:val="center"/>
              <w:rPr>
                <w:color w:val="000000"/>
              </w:rPr>
            </w:pPr>
            <w:r w:rsidRPr="007206CD">
              <w:rPr>
                <w:rFonts w:hint="eastAsia"/>
                <w:color w:val="000000"/>
              </w:rPr>
              <w:t>共同性指標</w:t>
            </w:r>
          </w:p>
        </w:tc>
      </w:tr>
      <w:tr w:rsidR="00261C2F" w:rsidRPr="007206CD">
        <w:trPr>
          <w:divId w:val="74938284"/>
          <w:tblHeader/>
        </w:trPr>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wordWrap w:val="0"/>
              <w:spacing w:line="320" w:lineRule="exact"/>
              <w:jc w:val="center"/>
              <w:rPr>
                <w:color w:val="000000"/>
              </w:rPr>
            </w:pPr>
            <w:r w:rsidRPr="007206CD">
              <w:rPr>
                <w:rFonts w:hint="eastAsia"/>
                <w:color w:val="000000"/>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wordWrap w:val="0"/>
              <w:spacing w:line="320" w:lineRule="exact"/>
              <w:jc w:val="center"/>
              <w:rPr>
                <w:color w:val="000000"/>
              </w:rPr>
            </w:pPr>
            <w:r w:rsidRPr="007206CD">
              <w:rPr>
                <w:rFonts w:hint="eastAsia"/>
                <w:color w:val="000000"/>
              </w:rPr>
              <w:t>評估</w:t>
            </w:r>
            <w:r w:rsidRPr="007206CD">
              <w:rPr>
                <w:color w:val="000000"/>
              </w:rPr>
              <w:br/>
            </w:r>
            <w:r w:rsidRPr="007206CD">
              <w:rPr>
                <w:rFonts w:hint="eastAsia"/>
                <w:color w:val="000000"/>
              </w:rPr>
              <w:t>體制</w:t>
            </w:r>
          </w:p>
        </w:tc>
        <w:tc>
          <w:tcPr>
            <w:tcW w:w="200" w:type="pct"/>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wordWrap w:val="0"/>
              <w:spacing w:line="320" w:lineRule="exact"/>
              <w:jc w:val="center"/>
              <w:rPr>
                <w:color w:val="000000"/>
              </w:rPr>
            </w:pPr>
            <w:r w:rsidRPr="007206CD">
              <w:rPr>
                <w:rFonts w:hint="eastAsia"/>
                <w:color w:val="000000"/>
              </w:rPr>
              <w:t>評估</w:t>
            </w:r>
            <w:r w:rsidRPr="007206CD">
              <w:rPr>
                <w:color w:val="000000"/>
              </w:rPr>
              <w:br/>
            </w:r>
            <w:r w:rsidRPr="007206CD">
              <w:rPr>
                <w:rFonts w:hint="eastAsia"/>
                <w:color w:val="000000"/>
              </w:rPr>
              <w:t>方式</w:t>
            </w:r>
          </w:p>
        </w:tc>
        <w:tc>
          <w:tcPr>
            <w:tcW w:w="500" w:type="pct"/>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wordWrap w:val="0"/>
              <w:spacing w:line="320" w:lineRule="exact"/>
              <w:jc w:val="center"/>
              <w:rPr>
                <w:color w:val="000000"/>
              </w:rPr>
            </w:pPr>
            <w:r w:rsidRPr="007206CD">
              <w:rPr>
                <w:rFonts w:hint="eastAsia"/>
                <w:color w:val="000000"/>
              </w:rPr>
              <w:t>衡量標準</w:t>
            </w:r>
          </w:p>
        </w:tc>
        <w:tc>
          <w:tcPr>
            <w:tcW w:w="500" w:type="pct"/>
            <w:tcBorders>
              <w:top w:val="outset" w:sz="6" w:space="0" w:color="000000"/>
              <w:left w:val="outset" w:sz="6" w:space="0" w:color="000000"/>
              <w:bottom w:val="outset" w:sz="6" w:space="0" w:color="000000"/>
            </w:tcBorders>
            <w:vAlign w:val="center"/>
          </w:tcPr>
          <w:p w:rsidR="00261C2F" w:rsidRPr="007206CD" w:rsidRDefault="00261C2F">
            <w:pPr>
              <w:wordWrap w:val="0"/>
              <w:spacing w:line="320" w:lineRule="exact"/>
              <w:jc w:val="center"/>
              <w:rPr>
                <w:color w:val="000000"/>
              </w:rPr>
            </w:pPr>
            <w:r w:rsidRPr="007206CD">
              <w:rPr>
                <w:rFonts w:hint="eastAsia"/>
                <w:color w:val="000000"/>
              </w:rPr>
              <w:t>年度目標值</w:t>
            </w:r>
          </w:p>
        </w:tc>
      </w:tr>
      <w:tr w:rsidR="00261C2F" w:rsidRPr="007206CD">
        <w:trPr>
          <w:divId w:val="74938284"/>
        </w:trPr>
        <w:tc>
          <w:tcPr>
            <w:tcW w:w="100" w:type="pc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一</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跨機關合作項目數</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rPr>
                <w:color w:val="000000"/>
              </w:rPr>
            </w:pPr>
            <w:r w:rsidRPr="007206CD">
              <w:rPr>
                <w:rFonts w:hint="eastAsia"/>
                <w:color w:val="000000"/>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主辦：</w:t>
            </w:r>
            <w:r w:rsidRPr="007206CD">
              <w:rPr>
                <w:color w:val="000000"/>
              </w:rPr>
              <w:t>3</w:t>
            </w:r>
            <w:r w:rsidRPr="007206CD">
              <w:rPr>
                <w:rFonts w:hint="eastAsia"/>
                <w:color w:val="000000"/>
              </w:rPr>
              <w:t>項</w:t>
            </w:r>
            <w:r w:rsidRPr="007206CD">
              <w:rPr>
                <w:color w:val="000000"/>
              </w:rPr>
              <w:br/>
            </w:r>
            <w:r w:rsidRPr="007206CD">
              <w:rPr>
                <w:rFonts w:hint="eastAsia"/>
                <w:color w:val="000000"/>
              </w:rPr>
              <w:t>協辦：</w:t>
            </w:r>
            <w:r w:rsidRPr="007206CD">
              <w:rPr>
                <w:color w:val="000000"/>
              </w:rPr>
              <w:t>8</w:t>
            </w:r>
            <w:r w:rsidRPr="007206CD">
              <w:rPr>
                <w:rFonts w:hint="eastAsia"/>
                <w:color w:val="000000"/>
              </w:rPr>
              <w:t>項</w:t>
            </w:r>
          </w:p>
        </w:tc>
      </w:tr>
      <w:tr w:rsidR="00261C2F" w:rsidRPr="007206CD">
        <w:trPr>
          <w:divId w:val="74938284"/>
        </w:trPr>
        <w:tc>
          <w:tcPr>
            <w:tcW w:w="100" w:type="pct"/>
            <w:vMerge w:val="restar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二</w:t>
            </w:r>
          </w:p>
        </w:tc>
        <w:tc>
          <w:tcPr>
            <w:tcW w:w="0" w:type="auto"/>
            <w:vMerge w:val="restar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rsidP="00264921">
            <w:pPr>
              <w:pStyle w:val="NormalWeb"/>
              <w:wordWrap w:val="0"/>
              <w:spacing w:before="0" w:beforeAutospacing="0" w:after="0" w:afterAutospacing="0" w:line="320" w:lineRule="exact"/>
              <w:rPr>
                <w:color w:val="000000"/>
              </w:rPr>
            </w:pPr>
            <w:r w:rsidRPr="007206CD">
              <w:rPr>
                <w:rFonts w:hint="eastAsia"/>
                <w:color w:val="000000"/>
              </w:rPr>
              <w:t>（本年度資本門實支數＋資本門應付未付數＋資本門賸餘數）÷（資本門預算數）×</w:t>
            </w:r>
            <w:r w:rsidRPr="007206CD">
              <w:rPr>
                <w:color w:val="000000"/>
              </w:rPr>
              <w:t>100%</w:t>
            </w:r>
            <w:r w:rsidRPr="007206CD">
              <w:rPr>
                <w:rFonts w:hint="eastAsia"/>
                <w:color w:val="000000"/>
              </w:rPr>
              <w:t>（以上各數均含本年度原預算、追加預算及以前年度保留數）</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center"/>
              <w:rPr>
                <w:color w:val="000000"/>
              </w:rPr>
            </w:pPr>
            <w:r w:rsidRPr="007206CD">
              <w:rPr>
                <w:color w:val="000000"/>
              </w:rPr>
              <w:t>90%</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2</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rPr>
                <w:color w:val="000000"/>
              </w:rPr>
            </w:pPr>
            <w:r w:rsidRPr="007206CD">
              <w:rPr>
                <w:rFonts w:hint="eastAsia"/>
                <w:color w:val="000000"/>
              </w:rPr>
              <w:t>【（本年度歲出概算編報數－本年度中程歲出概算額度核列數）÷本年度中程歲出概算額度核列數】×</w:t>
            </w:r>
            <w:r w:rsidRPr="007206CD">
              <w:rPr>
                <w:color w:val="000000"/>
              </w:rPr>
              <w:t>100%</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center"/>
              <w:rPr>
                <w:color w:val="000000"/>
              </w:rPr>
            </w:pPr>
            <w:r w:rsidRPr="007206CD">
              <w:rPr>
                <w:color w:val="000000"/>
              </w:rPr>
              <w:t>4.8%</w:t>
            </w:r>
          </w:p>
        </w:tc>
      </w:tr>
      <w:tr w:rsidR="00261C2F" w:rsidRPr="007206CD">
        <w:trPr>
          <w:divId w:val="74938284"/>
        </w:trPr>
        <w:tc>
          <w:tcPr>
            <w:tcW w:w="100" w:type="pct"/>
            <w:vMerge w:val="restar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三</w:t>
            </w:r>
          </w:p>
        </w:tc>
        <w:tc>
          <w:tcPr>
            <w:tcW w:w="0" w:type="auto"/>
            <w:vMerge w:val="restar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rPr>
                <w:color w:val="000000"/>
              </w:rPr>
            </w:pPr>
            <w:r w:rsidRPr="007206CD">
              <w:rPr>
                <w:rFonts w:hint="eastAsia"/>
                <w:color w:val="000000"/>
              </w:rPr>
              <w:t>【（次年度－本年度預算員額數）÷本年度預算員額】×</w:t>
            </w:r>
            <w:r w:rsidRPr="007206CD">
              <w:rPr>
                <w:color w:val="000000"/>
              </w:rPr>
              <w:t>100%</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center"/>
              <w:rPr>
                <w:color w:val="000000"/>
              </w:rPr>
            </w:pPr>
            <w:r w:rsidRPr="007206CD">
              <w:rPr>
                <w:color w:val="000000"/>
              </w:rPr>
              <w:t>-0.1%</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100" w:type="pct"/>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2</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統計數據</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rsidP="00402C78">
            <w:pPr>
              <w:pStyle w:val="NormalWeb"/>
              <w:wordWrap w:val="0"/>
              <w:spacing w:before="0" w:beforeAutospacing="0" w:after="0" w:afterAutospacing="0" w:line="320" w:lineRule="exact"/>
              <w:rPr>
                <w:color w:val="000000"/>
              </w:rPr>
            </w:pPr>
            <w:r w:rsidRPr="007206CD">
              <w:rPr>
                <w:rFonts w:hint="eastAsia"/>
                <w:color w:val="000000"/>
              </w:rPr>
              <w:t>當年度各主管機關（含所屬機關）自行辦理或薦送參加其他機關辦理</w:t>
            </w:r>
            <w:r w:rsidRPr="007206CD">
              <w:rPr>
                <w:color w:val="000000"/>
              </w:rPr>
              <w:t>1</w:t>
            </w:r>
            <w:r w:rsidRPr="007206CD">
              <w:rPr>
                <w:rFonts w:hint="eastAsia"/>
                <w:color w:val="000000"/>
              </w:rPr>
              <w:t>日以上之中高階公務人員培訓發展性質班別之中高階公務人員（合格實授薦任第</w:t>
            </w:r>
            <w:r w:rsidRPr="007206CD">
              <w:rPr>
                <w:color w:val="000000"/>
              </w:rPr>
              <w:t>9</w:t>
            </w:r>
            <w:r w:rsidRPr="007206CD">
              <w:rPr>
                <w:rFonts w:hint="eastAsia"/>
                <w:color w:val="000000"/>
              </w:rPr>
              <w:t>職等以上公務人員）參訓人數達該主管機關（含所屬機關）之中高階公務人員總人數</w:t>
            </w:r>
            <w:r w:rsidRPr="007206CD">
              <w:rPr>
                <w:color w:val="000000"/>
              </w:rPr>
              <w:t>45%</w:t>
            </w:r>
            <w:r w:rsidRPr="007206CD">
              <w:rPr>
                <w:rFonts w:hint="eastAsia"/>
                <w:color w:val="000000"/>
              </w:rPr>
              <w:t>以上。（目標值以「</w:t>
            </w:r>
            <w:r w:rsidRPr="007206CD">
              <w:rPr>
                <w:color w:val="000000"/>
              </w:rPr>
              <w:t>1</w:t>
            </w:r>
            <w:r w:rsidRPr="007206CD">
              <w:rPr>
                <w:rFonts w:hint="eastAsia"/>
                <w:color w:val="000000"/>
              </w:rPr>
              <w:t>」代表達成目標，「</w:t>
            </w:r>
            <w:r w:rsidRPr="007206CD">
              <w:rPr>
                <w:color w:val="000000"/>
              </w:rPr>
              <w:t>0</w:t>
            </w:r>
            <w:r w:rsidRPr="007206CD">
              <w:rPr>
                <w:rFonts w:hint="eastAsia"/>
                <w:color w:val="000000"/>
              </w:rPr>
              <w:t>」代表未達成目標）</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jc w:val="center"/>
              <w:rPr>
                <w:color w:val="000000"/>
              </w:rPr>
            </w:pPr>
            <w:r w:rsidRPr="007206CD">
              <w:rPr>
                <w:color w:val="000000"/>
              </w:rPr>
              <w:t>1</w:t>
            </w:r>
          </w:p>
        </w:tc>
      </w:tr>
    </w:tbl>
    <w:p w:rsidR="00261C2F" w:rsidRPr="007206CD" w:rsidRDefault="00261C2F">
      <w:pPr>
        <w:pStyle w:val="NormalWeb"/>
        <w:spacing w:before="0" w:beforeAutospacing="0" w:after="0" w:afterAutospacing="0" w:line="320" w:lineRule="exact"/>
        <w:divId w:val="74938284"/>
        <w:rPr>
          <w:color w:val="000000"/>
          <w:sz w:val="18"/>
          <w:szCs w:val="18"/>
        </w:rPr>
      </w:pPr>
      <w:r w:rsidRPr="007206CD">
        <w:rPr>
          <w:rFonts w:hint="eastAsia"/>
          <w:color w:val="000000"/>
          <w:sz w:val="18"/>
          <w:szCs w:val="18"/>
        </w:rPr>
        <w:t>註：</w:t>
      </w:r>
    </w:p>
    <w:p w:rsidR="00261C2F" w:rsidRPr="007206CD" w:rsidRDefault="00261C2F">
      <w:pPr>
        <w:pStyle w:val="NormalWeb"/>
        <w:spacing w:before="0" w:beforeAutospacing="0" w:after="0" w:afterAutospacing="0" w:line="320" w:lineRule="exact"/>
        <w:divId w:val="74938284"/>
        <w:rPr>
          <w:color w:val="000000"/>
          <w:sz w:val="18"/>
          <w:szCs w:val="18"/>
        </w:rPr>
      </w:pPr>
      <w:r w:rsidRPr="007206CD">
        <w:rPr>
          <w:rFonts w:hint="eastAsia"/>
          <w:color w:val="000000"/>
          <w:sz w:val="18"/>
          <w:szCs w:val="18"/>
        </w:rPr>
        <w:t>評估體制之數字代號意義如下：</w:t>
      </w:r>
    </w:p>
    <w:p w:rsidR="00261C2F" w:rsidRPr="007206CD" w:rsidRDefault="00261C2F">
      <w:pPr>
        <w:pStyle w:val="NormalWeb"/>
        <w:spacing w:before="0" w:beforeAutospacing="0" w:after="0" w:afterAutospacing="0" w:line="320" w:lineRule="exact"/>
        <w:divId w:val="74938284"/>
        <w:rPr>
          <w:color w:val="000000"/>
          <w:sz w:val="18"/>
          <w:szCs w:val="18"/>
        </w:rPr>
      </w:pPr>
      <w:r w:rsidRPr="007206CD">
        <w:rPr>
          <w:rFonts w:hint="eastAsia"/>
          <w:color w:val="000000"/>
          <w:sz w:val="18"/>
          <w:szCs w:val="18"/>
        </w:rPr>
        <w:t xml:space="preserve">　　</w:t>
      </w:r>
      <w:r w:rsidRPr="007206CD">
        <w:rPr>
          <w:color w:val="000000"/>
          <w:sz w:val="18"/>
          <w:szCs w:val="18"/>
        </w:rPr>
        <w:t>1.</w:t>
      </w:r>
      <w:r w:rsidRPr="007206CD">
        <w:rPr>
          <w:rFonts w:hint="eastAsia"/>
          <w:color w:val="000000"/>
          <w:sz w:val="18"/>
          <w:szCs w:val="18"/>
        </w:rPr>
        <w:t>指實際評估作業係運用既有之組織架構進行。</w:t>
      </w:r>
    </w:p>
    <w:p w:rsidR="00261C2F" w:rsidRPr="007206CD" w:rsidRDefault="00261C2F">
      <w:pPr>
        <w:pStyle w:val="NormalWeb"/>
        <w:spacing w:before="0" w:beforeAutospacing="0" w:after="0" w:afterAutospacing="0" w:line="320" w:lineRule="exact"/>
        <w:divId w:val="74938284"/>
        <w:rPr>
          <w:color w:val="000000"/>
          <w:sz w:val="18"/>
          <w:szCs w:val="18"/>
        </w:rPr>
      </w:pPr>
      <w:r w:rsidRPr="007206CD">
        <w:rPr>
          <w:rFonts w:hint="eastAsia"/>
          <w:color w:val="000000"/>
          <w:sz w:val="18"/>
          <w:szCs w:val="18"/>
        </w:rPr>
        <w:t xml:space="preserve">　　</w:t>
      </w:r>
      <w:r w:rsidRPr="007206CD">
        <w:rPr>
          <w:color w:val="000000"/>
          <w:sz w:val="18"/>
          <w:szCs w:val="18"/>
        </w:rPr>
        <w:t>2.</w:t>
      </w:r>
      <w:r w:rsidRPr="007206CD">
        <w:rPr>
          <w:rFonts w:hint="eastAsia"/>
          <w:color w:val="000000"/>
          <w:sz w:val="18"/>
          <w:szCs w:val="18"/>
        </w:rPr>
        <w:t>指實際評估作業係由特定之任務編組進行。</w:t>
      </w:r>
    </w:p>
    <w:p w:rsidR="00261C2F" w:rsidRPr="007206CD" w:rsidRDefault="00261C2F">
      <w:pPr>
        <w:pStyle w:val="NormalWeb"/>
        <w:spacing w:before="0" w:beforeAutospacing="0" w:after="0" w:afterAutospacing="0" w:line="320" w:lineRule="exact"/>
        <w:divId w:val="74938284"/>
        <w:rPr>
          <w:color w:val="000000"/>
          <w:sz w:val="18"/>
          <w:szCs w:val="18"/>
        </w:rPr>
      </w:pPr>
      <w:r w:rsidRPr="007206CD">
        <w:rPr>
          <w:rFonts w:hint="eastAsia"/>
          <w:color w:val="000000"/>
          <w:sz w:val="18"/>
          <w:szCs w:val="18"/>
        </w:rPr>
        <w:t xml:space="preserve">　　</w:t>
      </w:r>
      <w:r w:rsidRPr="007206CD">
        <w:rPr>
          <w:color w:val="000000"/>
          <w:sz w:val="18"/>
          <w:szCs w:val="18"/>
        </w:rPr>
        <w:t>3.</w:t>
      </w:r>
      <w:r w:rsidRPr="007206CD">
        <w:rPr>
          <w:rFonts w:hint="eastAsia"/>
          <w:color w:val="000000"/>
          <w:sz w:val="18"/>
          <w:szCs w:val="18"/>
        </w:rPr>
        <w:t>指實際評估作業係透過第三者方式（如由專家學者）進行。</w:t>
      </w:r>
    </w:p>
    <w:p w:rsidR="00261C2F" w:rsidRPr="007206CD" w:rsidRDefault="00261C2F">
      <w:pPr>
        <w:pStyle w:val="NormalWeb"/>
        <w:spacing w:before="0" w:beforeAutospacing="0" w:after="0" w:afterAutospacing="0" w:line="320" w:lineRule="exact"/>
        <w:divId w:val="74938284"/>
        <w:rPr>
          <w:color w:val="000000"/>
          <w:sz w:val="18"/>
          <w:szCs w:val="18"/>
        </w:rPr>
      </w:pPr>
      <w:r w:rsidRPr="007206CD">
        <w:rPr>
          <w:rFonts w:hint="eastAsia"/>
          <w:color w:val="000000"/>
          <w:sz w:val="18"/>
          <w:szCs w:val="18"/>
        </w:rPr>
        <w:t xml:space="preserve">　　</w:t>
      </w:r>
      <w:r w:rsidRPr="007206CD">
        <w:rPr>
          <w:color w:val="000000"/>
          <w:sz w:val="18"/>
          <w:szCs w:val="18"/>
        </w:rPr>
        <w:t>4.</w:t>
      </w:r>
      <w:r w:rsidRPr="007206CD">
        <w:rPr>
          <w:rFonts w:hint="eastAsia"/>
          <w:color w:val="000000"/>
          <w:sz w:val="18"/>
          <w:szCs w:val="18"/>
        </w:rPr>
        <w:t>指實際評估作業係運用既有之組織架構並邀請第三者共同參與進行。</w:t>
      </w:r>
    </w:p>
    <w:p w:rsidR="00261C2F" w:rsidRPr="007206CD" w:rsidRDefault="00261C2F">
      <w:pPr>
        <w:pStyle w:val="NormalWeb"/>
        <w:spacing w:before="0" w:beforeAutospacing="0" w:after="0" w:afterAutospacing="0" w:line="320" w:lineRule="exact"/>
        <w:divId w:val="74938284"/>
        <w:rPr>
          <w:color w:val="000000"/>
          <w:sz w:val="18"/>
          <w:szCs w:val="18"/>
        </w:rPr>
      </w:pPr>
      <w:r w:rsidRPr="007206CD">
        <w:rPr>
          <w:rFonts w:hint="eastAsia"/>
          <w:color w:val="000000"/>
          <w:sz w:val="18"/>
          <w:szCs w:val="18"/>
        </w:rPr>
        <w:t xml:space="preserve">　　</w:t>
      </w:r>
      <w:r w:rsidRPr="007206CD">
        <w:rPr>
          <w:color w:val="000000"/>
          <w:sz w:val="18"/>
          <w:szCs w:val="18"/>
        </w:rPr>
        <w:t>5.</w:t>
      </w:r>
      <w:r w:rsidRPr="007206CD">
        <w:rPr>
          <w:rFonts w:hint="eastAsia"/>
          <w:color w:val="000000"/>
          <w:sz w:val="18"/>
          <w:szCs w:val="18"/>
        </w:rPr>
        <w:t>其它。</w:t>
      </w:r>
    </w:p>
    <w:p w:rsidR="00261C2F" w:rsidRPr="007206CD" w:rsidRDefault="00261C2F" w:rsidP="00AD0577">
      <w:pPr>
        <w:pStyle w:val="NormalWeb"/>
        <w:spacing w:beforeLines="1" w:beforeAutospacing="0" w:after="0" w:afterAutospacing="0" w:line="400" w:lineRule="exact"/>
        <w:divId w:val="74938284"/>
        <w:rPr>
          <w:color w:val="000000"/>
          <w:sz w:val="28"/>
          <w:szCs w:val="28"/>
        </w:rPr>
      </w:pPr>
      <w:r w:rsidRPr="007206CD">
        <w:rPr>
          <w:color w:val="000000"/>
        </w:rPr>
        <w:br w:type="page"/>
      </w:r>
      <w:r w:rsidRPr="007206CD">
        <w:rPr>
          <w:rFonts w:hint="eastAsia"/>
          <w:b/>
          <w:bCs/>
          <w:color w:val="000000"/>
          <w:sz w:val="28"/>
          <w:szCs w:val="28"/>
        </w:rPr>
        <w:t>肆、內政部年度重要施政計畫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1636"/>
        <w:gridCol w:w="1635"/>
        <w:gridCol w:w="715"/>
        <w:gridCol w:w="5213"/>
        <w:gridCol w:w="1022"/>
      </w:tblGrid>
      <w:tr w:rsidR="00261C2F" w:rsidRPr="007206CD">
        <w:trPr>
          <w:divId w:val="74938284"/>
          <w:tblHeader/>
        </w:trPr>
        <w:tc>
          <w:tcPr>
            <w:tcW w:w="800" w:type="pct"/>
            <w:tcBorders>
              <w:top w:val="outset" w:sz="6" w:space="0" w:color="000000"/>
              <w:bottom w:val="outset" w:sz="6" w:space="0" w:color="000000"/>
              <w:right w:val="outset" w:sz="6" w:space="0" w:color="000000"/>
            </w:tcBorders>
            <w:vAlign w:val="center"/>
          </w:tcPr>
          <w:p w:rsidR="00261C2F" w:rsidRPr="007206CD" w:rsidRDefault="00261C2F">
            <w:pPr>
              <w:wordWrap w:val="0"/>
              <w:spacing w:line="320" w:lineRule="exact"/>
              <w:jc w:val="center"/>
              <w:rPr>
                <w:color w:val="000000"/>
              </w:rPr>
            </w:pPr>
            <w:r w:rsidRPr="007206CD">
              <w:rPr>
                <w:rFonts w:hint="eastAsia"/>
                <w:color w:val="000000"/>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wordWrap w:val="0"/>
              <w:spacing w:line="320" w:lineRule="exact"/>
              <w:jc w:val="center"/>
              <w:rPr>
                <w:color w:val="000000"/>
              </w:rPr>
            </w:pPr>
            <w:r w:rsidRPr="007206CD">
              <w:rPr>
                <w:rFonts w:hint="eastAsia"/>
                <w:color w:val="000000"/>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wordWrap w:val="0"/>
              <w:spacing w:line="320" w:lineRule="exact"/>
              <w:jc w:val="center"/>
              <w:rPr>
                <w:color w:val="000000"/>
              </w:rPr>
            </w:pPr>
            <w:r w:rsidRPr="007206CD">
              <w:rPr>
                <w:rFonts w:hint="eastAsia"/>
                <w:color w:val="000000"/>
              </w:rPr>
              <w:t>計畫類別</w:t>
            </w:r>
          </w:p>
        </w:tc>
        <w:tc>
          <w:tcPr>
            <w:tcW w:w="0" w:type="auto"/>
            <w:tcBorders>
              <w:top w:val="outset" w:sz="6" w:space="0" w:color="000000"/>
              <w:left w:val="outset" w:sz="6" w:space="0" w:color="000000"/>
              <w:bottom w:val="outset" w:sz="6" w:space="0" w:color="000000"/>
              <w:right w:val="outset" w:sz="6" w:space="0" w:color="000000"/>
            </w:tcBorders>
            <w:vAlign w:val="center"/>
          </w:tcPr>
          <w:p w:rsidR="00261C2F" w:rsidRPr="007206CD" w:rsidRDefault="00261C2F">
            <w:pPr>
              <w:wordWrap w:val="0"/>
              <w:spacing w:line="320" w:lineRule="exact"/>
              <w:jc w:val="center"/>
              <w:rPr>
                <w:color w:val="000000"/>
              </w:rPr>
            </w:pPr>
            <w:r w:rsidRPr="007206CD">
              <w:rPr>
                <w:rFonts w:hint="eastAsia"/>
                <w:color w:val="000000"/>
              </w:rPr>
              <w:t>實施內容</w:t>
            </w:r>
          </w:p>
        </w:tc>
        <w:tc>
          <w:tcPr>
            <w:tcW w:w="500" w:type="pct"/>
            <w:tcBorders>
              <w:top w:val="outset" w:sz="6" w:space="0" w:color="000000"/>
              <w:left w:val="outset" w:sz="6" w:space="0" w:color="000000"/>
              <w:bottom w:val="outset" w:sz="6" w:space="0" w:color="000000"/>
            </w:tcBorders>
            <w:vAlign w:val="center"/>
          </w:tcPr>
          <w:p w:rsidR="00261C2F" w:rsidRPr="007206CD" w:rsidRDefault="00261C2F">
            <w:pPr>
              <w:wordWrap w:val="0"/>
              <w:spacing w:line="320" w:lineRule="exact"/>
              <w:jc w:val="center"/>
              <w:rPr>
                <w:color w:val="000000"/>
              </w:rPr>
            </w:pPr>
            <w:r w:rsidRPr="007206CD">
              <w:rPr>
                <w:rFonts w:hint="eastAsia"/>
                <w:color w:val="000000"/>
              </w:rPr>
              <w:t>與</w:t>
            </w:r>
            <w:r w:rsidRPr="007206CD">
              <w:rPr>
                <w:color w:val="000000"/>
              </w:rPr>
              <w:t>KPI</w:t>
            </w:r>
          </w:p>
          <w:p w:rsidR="00261C2F" w:rsidRPr="007206CD" w:rsidRDefault="00261C2F">
            <w:pPr>
              <w:wordWrap w:val="0"/>
              <w:spacing w:line="320" w:lineRule="exact"/>
              <w:jc w:val="center"/>
              <w:rPr>
                <w:color w:val="000000"/>
              </w:rPr>
            </w:pPr>
            <w:r w:rsidRPr="007206CD">
              <w:rPr>
                <w:rFonts w:hint="eastAsia"/>
                <w:color w:val="000000"/>
              </w:rPr>
              <w:t>關聯</w:t>
            </w:r>
          </w:p>
        </w:tc>
      </w:tr>
      <w:tr w:rsidR="00261C2F" w:rsidRPr="007206CD">
        <w:trPr>
          <w:divId w:val="74938284"/>
        </w:trPr>
        <w:tc>
          <w:tcPr>
            <w:tcW w:w="0" w:type="auto"/>
            <w:vMerge w:val="restar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民政業務</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迎向世界</w:t>
            </w:r>
            <w:r w:rsidRPr="007206CD">
              <w:rPr>
                <w:color w:val="000000"/>
              </w:rPr>
              <w:t>—</w:t>
            </w:r>
            <w:r w:rsidRPr="007206CD">
              <w:rPr>
                <w:rFonts w:hint="eastAsia"/>
                <w:color w:val="000000"/>
              </w:rPr>
              <w:t>臺灣宗教文化創意沃土計畫</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社會發展</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firstLine="480"/>
              <w:rPr>
                <w:color w:val="000000"/>
              </w:rPr>
            </w:pPr>
            <w:r w:rsidRPr="007206CD">
              <w:rPr>
                <w:rFonts w:hint="eastAsia"/>
                <w:color w:val="000000"/>
              </w:rPr>
              <w:t>本計畫整合本部、相關部會、地方政府與宗教團體有關資源，保存與推廣宗教文化事物，累積文化資本，以健全宗教文化創意產業的發展環境。本計畫包含下列</w:t>
            </w:r>
            <w:r w:rsidRPr="007206CD">
              <w:rPr>
                <w:color w:val="000000"/>
              </w:rPr>
              <w:t>4</w:t>
            </w:r>
            <w:r w:rsidRPr="007206CD">
              <w:rPr>
                <w:rFonts w:hint="eastAsia"/>
                <w:color w:val="000000"/>
              </w:rPr>
              <w:t>大願景：</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一、深耕「臺灣宗教文化資產」以提升國人愛鄉愛土意識與我國宗教文化深度。</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二、引領全民響應「好人好神運動」以兼顧宗教信仰與生活品質。</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三、開發「臺灣宗教文化地圖」以協助推動我國成為世界性文化觀光熱點。</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四、打造「全國宗教資訊網」以開啟大眾進入臺灣宗教世界的</w:t>
            </w:r>
            <w:r w:rsidRPr="007206CD">
              <w:rPr>
                <w:color w:val="000000"/>
              </w:rPr>
              <w:t>e</w:t>
            </w:r>
            <w:r w:rsidRPr="007206CD">
              <w:rPr>
                <w:rFonts w:hint="eastAsia"/>
                <w:color w:val="000000"/>
              </w:rPr>
              <w:t>化任意門。</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推動均衡城鄉發展</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殯葬設施示範計畫第三期計畫</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一、補助辦理環保自然葬法</w:t>
            </w:r>
            <w:r w:rsidRPr="007206CD">
              <w:rPr>
                <w:color w:val="000000"/>
              </w:rPr>
              <w:t>4</w:t>
            </w:r>
            <w:r w:rsidRPr="007206CD">
              <w:rPr>
                <w:rFonts w:hint="eastAsia"/>
                <w:color w:val="000000"/>
              </w:rPr>
              <w:t>處。</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二、補助辦理公墓更新、環保自然葬法後新建骨灰骸存放設施</w:t>
            </w:r>
            <w:r w:rsidRPr="007206CD">
              <w:rPr>
                <w:color w:val="000000"/>
              </w:rPr>
              <w:t>1</w:t>
            </w:r>
            <w:r w:rsidRPr="007206CD">
              <w:rPr>
                <w:rFonts w:hint="eastAsia"/>
                <w:color w:val="000000"/>
              </w:rPr>
              <w:t>處。</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三、補助新建具區域性服務功能之殯葬園區（</w:t>
            </w:r>
            <w:r w:rsidRPr="007206CD">
              <w:rPr>
                <w:color w:val="000000"/>
              </w:rPr>
              <w:t>104-105</w:t>
            </w:r>
            <w:r w:rsidRPr="007206CD">
              <w:rPr>
                <w:rFonts w:hint="eastAsia"/>
                <w:color w:val="000000"/>
              </w:rPr>
              <w:t>年）</w:t>
            </w:r>
            <w:r w:rsidRPr="007206CD">
              <w:rPr>
                <w:color w:val="000000"/>
              </w:rPr>
              <w:t>1</w:t>
            </w:r>
            <w:r w:rsidRPr="007206CD">
              <w:rPr>
                <w:rFonts w:hint="eastAsia"/>
                <w:color w:val="000000"/>
              </w:rPr>
              <w:t>處。</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四、補助原住民山地鄉（區）辦理既有公墓更新</w:t>
            </w:r>
            <w:r w:rsidRPr="007206CD">
              <w:rPr>
                <w:color w:val="000000"/>
              </w:rPr>
              <w:t>1</w:t>
            </w:r>
            <w:r w:rsidRPr="007206CD">
              <w:rPr>
                <w:rFonts w:hint="eastAsia"/>
                <w:color w:val="000000"/>
              </w:rPr>
              <w:t>處。</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五、補助辦理回教公墓更新或新設</w:t>
            </w:r>
            <w:r w:rsidRPr="007206CD">
              <w:rPr>
                <w:color w:val="000000"/>
              </w:rPr>
              <w:t>1</w:t>
            </w:r>
            <w:r w:rsidRPr="007206CD">
              <w:rPr>
                <w:rFonts w:hint="eastAsia"/>
                <w:color w:val="000000"/>
              </w:rPr>
              <w:t>處。</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推動綠色殯葬</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健全地方發展均衡基礎建設計畫</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一、補助地方政府辦理鄉（鎮、市）公所辦公廳舍興（增）建、村（里）集會所活動中心興建修繕與基礎公共設施改善等項目。</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w:t>
            </w:r>
            <w:r w:rsidRPr="007206CD">
              <w:rPr>
                <w:color w:val="000000"/>
              </w:rPr>
              <w:t>105</w:t>
            </w:r>
            <w:r w:rsidRPr="007206CD">
              <w:rPr>
                <w:rFonts w:hint="eastAsia"/>
                <w:color w:val="000000"/>
              </w:rPr>
              <w:t>年度預定目標如下：</w:t>
            </w:r>
          </w:p>
          <w:p w:rsidR="00261C2F" w:rsidRPr="007206CD" w:rsidRDefault="00261C2F">
            <w:pPr>
              <w:pStyle w:val="NormalWeb"/>
              <w:wordWrap w:val="0"/>
              <w:spacing w:before="0" w:beforeAutospacing="0" w:after="0" w:afterAutospacing="0" w:line="320" w:lineRule="exact"/>
              <w:ind w:left="720" w:hanging="720"/>
              <w:rPr>
                <w:color w:val="000000"/>
              </w:rPr>
            </w:pPr>
            <w:r w:rsidRPr="007206CD">
              <w:rPr>
                <w:rFonts w:hint="eastAsia"/>
                <w:color w:val="000000"/>
              </w:rPr>
              <w:t>（一）補助村（里）集會所活動中心興建案</w:t>
            </w:r>
            <w:r w:rsidRPr="007206CD">
              <w:rPr>
                <w:color w:val="000000"/>
              </w:rPr>
              <w:t>5</w:t>
            </w:r>
            <w:r w:rsidRPr="007206CD">
              <w:rPr>
                <w:rFonts w:hint="eastAsia"/>
                <w:color w:val="000000"/>
              </w:rPr>
              <w:t>處。</w:t>
            </w:r>
          </w:p>
          <w:p w:rsidR="00261C2F" w:rsidRPr="007206CD" w:rsidRDefault="00261C2F">
            <w:pPr>
              <w:pStyle w:val="NormalWeb"/>
              <w:wordWrap w:val="0"/>
              <w:spacing w:before="0" w:beforeAutospacing="0" w:after="0" w:afterAutospacing="0" w:line="320" w:lineRule="exact"/>
              <w:ind w:left="720" w:hanging="720"/>
              <w:rPr>
                <w:color w:val="000000"/>
              </w:rPr>
            </w:pPr>
            <w:r w:rsidRPr="007206CD">
              <w:rPr>
                <w:rFonts w:hint="eastAsia"/>
                <w:color w:val="000000"/>
              </w:rPr>
              <w:t>（二）補助村（里）集會所活動中心修繕案</w:t>
            </w:r>
            <w:r w:rsidRPr="007206CD">
              <w:rPr>
                <w:color w:val="000000"/>
              </w:rPr>
              <w:t>30</w:t>
            </w:r>
            <w:r w:rsidRPr="007206CD">
              <w:rPr>
                <w:rFonts w:hint="eastAsia"/>
                <w:color w:val="000000"/>
              </w:rPr>
              <w:t>處。</w:t>
            </w:r>
          </w:p>
          <w:p w:rsidR="00261C2F" w:rsidRPr="007206CD" w:rsidRDefault="00261C2F">
            <w:pPr>
              <w:pStyle w:val="NormalWeb"/>
              <w:wordWrap w:val="0"/>
              <w:spacing w:before="0" w:beforeAutospacing="0" w:after="0" w:afterAutospacing="0" w:line="320" w:lineRule="exact"/>
              <w:ind w:left="720" w:hanging="720"/>
              <w:rPr>
                <w:color w:val="000000"/>
              </w:rPr>
            </w:pPr>
            <w:r w:rsidRPr="007206CD">
              <w:rPr>
                <w:rFonts w:hint="eastAsia"/>
                <w:color w:val="000000"/>
              </w:rPr>
              <w:t>（三）補助基礎公共設施改善案</w:t>
            </w:r>
            <w:r w:rsidRPr="007206CD">
              <w:rPr>
                <w:color w:val="000000"/>
              </w:rPr>
              <w:t>40</w:t>
            </w:r>
            <w:r w:rsidRPr="007206CD">
              <w:rPr>
                <w:rFonts w:hint="eastAsia"/>
                <w:color w:val="000000"/>
              </w:rPr>
              <w:t>處。</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推動均衡城鄉發展</w:t>
            </w:r>
          </w:p>
        </w:tc>
      </w:tr>
      <w:tr w:rsidR="00261C2F" w:rsidRPr="007206CD">
        <w:trPr>
          <w:divId w:val="74938284"/>
        </w:trPr>
        <w:tc>
          <w:tcPr>
            <w:tcW w:w="0" w:type="auto"/>
            <w:vMerge w:val="restar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戶政業務</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戶政行動化服務推廣建置計畫</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科技發展</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一、建置行動化服務環境（含行動化設備採購及資通安全機制控管等）。</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二、納入本部戶政司資訊安全監控中心行動化服務監控作業。</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三、辦理行動化服務實務研討與教育訓練。</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推動免附戶籍謄本</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全國戶役政資訊系統集中化整體規劃計畫</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科技發展</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一、辦理委外招標，針對集中化之硬體、軟體、網路、備援機制、機房、資訊安全防禦及戶政服務流程簡化或改造等進行分析及規劃。</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二、研擬集中化建置所需之設計規範及建議徵求書（</w:t>
            </w:r>
            <w:r w:rsidRPr="007206CD">
              <w:rPr>
                <w:color w:val="000000"/>
              </w:rPr>
              <w:t>RFP</w:t>
            </w:r>
            <w:r w:rsidRPr="007206CD">
              <w:rPr>
                <w:rFonts w:hint="eastAsia"/>
                <w:color w:val="000000"/>
              </w:rPr>
              <w:t>）等文件，包括機器設備、軟體及其數量與規格等細部需求。</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推動免附戶籍謄本</w:t>
            </w:r>
          </w:p>
        </w:tc>
      </w:tr>
      <w:tr w:rsidR="00261C2F" w:rsidRPr="007206CD">
        <w:trPr>
          <w:divId w:val="74938284"/>
        </w:trPr>
        <w:tc>
          <w:tcPr>
            <w:tcW w:w="0" w:type="auto"/>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社會行政業務</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推動人民團體改採登記制度</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其它</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firstLine="480"/>
              <w:rPr>
                <w:color w:val="000000"/>
              </w:rPr>
            </w:pPr>
            <w:r w:rsidRPr="007206CD">
              <w:rPr>
                <w:rFonts w:hint="eastAsia"/>
                <w:color w:val="000000"/>
              </w:rPr>
              <w:t>積極推動人民團體法修法作業，修正重點包含：</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一、將現行「許可制」鬆綁改為「登記制」。</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二、明定各目的事業主管對團體之任務負有監督與輔導之責。</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三、落實公益性人民團體之財務資訊揭露及透明化。</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四、資產達一定金額以上之團體財務報表，由會計師簽證課責機制，以昭公信。</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推動人民團體改採登記制度</w:t>
            </w:r>
          </w:p>
        </w:tc>
      </w:tr>
      <w:tr w:rsidR="00261C2F" w:rsidRPr="007206CD">
        <w:trPr>
          <w:divId w:val="74938284"/>
        </w:trPr>
        <w:tc>
          <w:tcPr>
            <w:tcW w:w="0" w:type="auto"/>
            <w:vMerge w:val="restar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測量及方域</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我國海域調查與圖資整合發展計畫</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一、海域調查與更新。</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二、海域島礁監測與管理。</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三、海域資訊整合管理與應用。</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四、海洋法政與海域劃界方案研析。</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五、行政區域界線勘測與管理。</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六、海洋事務技術交流與成果宣導。</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完備海岸管理機制</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空間測繪應用研究發展計畫</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科技發展</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一、發展衛星測量大地觀測技術。</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二、發展航空測量遙感探測技術。</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三、發展移動載臺測量製圖技術。</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四、發展三維影像地形圖資相關技術。</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五、發展測繪及空間資訊基礎科學。</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健全國土規劃與管理體系</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落實智慧國土</w:t>
            </w:r>
            <w:r w:rsidRPr="007206CD">
              <w:rPr>
                <w:color w:val="000000"/>
              </w:rPr>
              <w:t>-</w:t>
            </w:r>
            <w:r w:rsidRPr="007206CD">
              <w:rPr>
                <w:rFonts w:hint="eastAsia"/>
                <w:color w:val="000000"/>
              </w:rPr>
              <w:t>國土測繪圖資更新及維運計畫</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一、推動臺灣通用電子地圖更新維護工作。</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二、推動國土利用調查成果更新工作。</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三、推動基本地形圖修測工作。</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四、推動智慧國土測繪資料整合流通工作。</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五、推動數值地形模型及圖徵資料庫建置作業。</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健全國土規劃與管理體系</w:t>
            </w:r>
          </w:p>
        </w:tc>
      </w:tr>
      <w:tr w:rsidR="00261C2F" w:rsidRPr="007206CD">
        <w:trPr>
          <w:divId w:val="74938284"/>
        </w:trPr>
        <w:tc>
          <w:tcPr>
            <w:tcW w:w="0" w:type="auto"/>
            <w:vMerge w:val="restar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地籍及不動產服務業管理</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地籍清理第</w:t>
            </w:r>
            <w:r w:rsidRPr="007206CD">
              <w:rPr>
                <w:color w:val="000000"/>
              </w:rPr>
              <w:t>2</w:t>
            </w:r>
            <w:r w:rsidRPr="007206CD">
              <w:rPr>
                <w:rFonts w:hint="eastAsia"/>
                <w:color w:val="000000"/>
              </w:rPr>
              <w:t>期實施計畫</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社會發展</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一、賡續依地籍清理條例規定受理</w:t>
            </w:r>
            <w:r w:rsidRPr="007206CD">
              <w:rPr>
                <w:color w:val="000000"/>
              </w:rPr>
              <w:t>14</w:t>
            </w:r>
            <w:r w:rsidRPr="007206CD">
              <w:rPr>
                <w:rFonts w:hint="eastAsia"/>
                <w:color w:val="000000"/>
              </w:rPr>
              <w:t>類土地之申報與申請登記及辦理</w:t>
            </w:r>
            <w:r w:rsidRPr="007206CD">
              <w:rPr>
                <w:color w:val="000000"/>
              </w:rPr>
              <w:t>4</w:t>
            </w:r>
            <w:r w:rsidRPr="007206CD">
              <w:rPr>
                <w:rFonts w:hint="eastAsia"/>
                <w:color w:val="000000"/>
              </w:rPr>
              <w:t>類土地之代為標售與囑託國有登記作業。</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二、清理登記名義人無登載統一編號資料之土地。</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三、開發維護「地籍清理管理系統」以協助地方政府辦理上述地籍清理工作。</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健全國土規劃與管理體系</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不動產交易實價申報登錄實施計畫</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社會發展</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一、推動不動產成交實際資訊申報登錄制度。</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二、整合交易價格資料庫方便民眾查詢使用。</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推動實價登錄資料開放</w:t>
            </w:r>
          </w:p>
        </w:tc>
      </w:tr>
      <w:tr w:rsidR="00261C2F" w:rsidRPr="007206CD">
        <w:trPr>
          <w:divId w:val="74938284"/>
        </w:trPr>
        <w:tc>
          <w:tcPr>
            <w:tcW w:w="0" w:type="auto"/>
            <w:vMerge w:val="restar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土地測量</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地籍圖重測後續計畫</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社會發展</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firstLine="480"/>
              <w:rPr>
                <w:color w:val="000000"/>
              </w:rPr>
            </w:pPr>
            <w:r w:rsidRPr="007206CD">
              <w:rPr>
                <w:rFonts w:hint="eastAsia"/>
                <w:color w:val="000000"/>
              </w:rPr>
              <w:t>辦理新北市、桃園市、臺中市、臺南市、高雄市、新竹縣、苗栗縣、南投縣、彰化縣、雲林縣、嘉義縣、屏東縣、澎湖縣、臺東縣及花蓮縣共</w:t>
            </w:r>
            <w:r w:rsidRPr="007206CD">
              <w:rPr>
                <w:color w:val="000000"/>
              </w:rPr>
              <w:t>12</w:t>
            </w:r>
            <w:r w:rsidRPr="007206CD">
              <w:rPr>
                <w:rFonts w:hint="eastAsia"/>
                <w:color w:val="000000"/>
              </w:rPr>
              <w:t>萬</w:t>
            </w:r>
            <w:r w:rsidRPr="007206CD">
              <w:rPr>
                <w:color w:val="000000"/>
              </w:rPr>
              <w:t>5,221</w:t>
            </w:r>
            <w:r w:rsidRPr="007206CD">
              <w:rPr>
                <w:rFonts w:hint="eastAsia"/>
                <w:color w:val="000000"/>
              </w:rPr>
              <w:t>筆土地地籍圖重測工作，其中由本部國土測繪中心辦理</w:t>
            </w:r>
            <w:r w:rsidRPr="007206CD">
              <w:rPr>
                <w:color w:val="000000"/>
              </w:rPr>
              <w:t>2</w:t>
            </w:r>
            <w:r w:rsidRPr="007206CD">
              <w:rPr>
                <w:rFonts w:hint="eastAsia"/>
                <w:color w:val="000000"/>
              </w:rPr>
              <w:t>萬</w:t>
            </w:r>
            <w:r w:rsidRPr="007206CD">
              <w:rPr>
                <w:color w:val="000000"/>
              </w:rPr>
              <w:t>7,500</w:t>
            </w:r>
            <w:r w:rsidRPr="007206CD">
              <w:rPr>
                <w:rFonts w:hint="eastAsia"/>
                <w:color w:val="000000"/>
              </w:rPr>
              <w:t>筆，直轄市、縣政府辦理</w:t>
            </w:r>
            <w:r w:rsidRPr="007206CD">
              <w:rPr>
                <w:color w:val="000000"/>
              </w:rPr>
              <w:t>9</w:t>
            </w:r>
            <w:r w:rsidRPr="007206CD">
              <w:rPr>
                <w:rFonts w:hint="eastAsia"/>
                <w:color w:val="000000"/>
              </w:rPr>
              <w:t>萬</w:t>
            </w:r>
            <w:r w:rsidRPr="007206CD">
              <w:rPr>
                <w:color w:val="000000"/>
              </w:rPr>
              <w:t>7,721</w:t>
            </w:r>
            <w:r w:rsidRPr="007206CD">
              <w:rPr>
                <w:rFonts w:hint="eastAsia"/>
                <w:color w:val="000000"/>
              </w:rPr>
              <w:t>筆。</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健全國土規劃與管理體系</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現代化測繪科技發展計畫</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科技發展</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一、發展高程現代化作業及現代化基本控制框架作業，整合國家控制點成果並建立資料共享機制，透過標準化成果檢核及資料整合，以維持成果精度之一致性。</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二、持續推動無人飛行載具系統（</w:t>
            </w:r>
            <w:r w:rsidRPr="007206CD">
              <w:rPr>
                <w:color w:val="000000"/>
              </w:rPr>
              <w:t>UAS</w:t>
            </w:r>
            <w:r w:rsidRPr="007206CD">
              <w:rPr>
                <w:rFonts w:hint="eastAsia"/>
                <w:color w:val="000000"/>
              </w:rPr>
              <w:t>）及發展車載移動測繪系統（</w:t>
            </w:r>
            <w:r w:rsidRPr="007206CD">
              <w:rPr>
                <w:color w:val="000000"/>
              </w:rPr>
              <w:t>MMS</w:t>
            </w:r>
            <w:r w:rsidRPr="007206CD">
              <w:rPr>
                <w:rFonts w:hint="eastAsia"/>
                <w:color w:val="000000"/>
              </w:rPr>
              <w:t>）測繪技術，完備航遙測儀器校正機制，以確保測繪精度品質，快速反應防救災需求。</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健全國土規劃與管理體系</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落實智慧國土</w:t>
            </w:r>
            <w:r w:rsidRPr="007206CD">
              <w:rPr>
                <w:color w:val="000000"/>
              </w:rPr>
              <w:t>-</w:t>
            </w:r>
            <w:r w:rsidRPr="007206CD">
              <w:rPr>
                <w:rFonts w:hint="eastAsia"/>
                <w:color w:val="000000"/>
              </w:rPr>
              <w:t>國土測繪圖資更新及維運計畫（基本測量及圖資測製）</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社會發展</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一、辦理全國測量基準之基本控制測量工作，永久測量標補建及管理維護作業。</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二、修測五千分之一基本地形圖及中小比例尺地形圖。</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健全國土規劃與管理體系</w:t>
            </w:r>
          </w:p>
        </w:tc>
      </w:tr>
      <w:tr w:rsidR="00261C2F" w:rsidRPr="007206CD">
        <w:trPr>
          <w:divId w:val="74938284"/>
        </w:trPr>
        <w:tc>
          <w:tcPr>
            <w:tcW w:w="0" w:type="auto"/>
            <w:vMerge w:val="restar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內政資訊業務</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自然人憑證創新應用服務推廣計畫</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科技發展</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一、強化及擴充自然人憑證管理身分認證服務系統，加速資訊服務拓展。</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二、憑證管理中心信任服務管理系統（</w:t>
            </w:r>
            <w:r w:rsidRPr="007206CD">
              <w:rPr>
                <w:color w:val="000000"/>
              </w:rPr>
              <w:t>TSM</w:t>
            </w:r>
            <w:r w:rsidRPr="007206CD">
              <w:rPr>
                <w:rFonts w:hint="eastAsia"/>
                <w:color w:val="000000"/>
              </w:rPr>
              <w:t>）規劃建置及試辦。</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三、開發及建置行動認證技術。</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四、加強自然人憑證發證作業安全管控措施。</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五、積極推廣自然人憑證應用系統；加強宣導自然人憑證；維持自然人憑證管理中心、</w:t>
            </w:r>
            <w:r w:rsidRPr="007206CD">
              <w:rPr>
                <w:color w:val="000000"/>
              </w:rPr>
              <w:t>IC</w:t>
            </w:r>
            <w:r w:rsidRPr="007206CD">
              <w:rPr>
                <w:rFonts w:hint="eastAsia"/>
                <w:color w:val="000000"/>
              </w:rPr>
              <w:t>卡卡管中心、憑證註冊窗口正常運作，並落實個資保護。</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推動免附戶籍謄本</w:t>
            </w:r>
          </w:p>
        </w:tc>
      </w:tr>
      <w:tr w:rsidR="00261C2F" w:rsidRPr="007206CD">
        <w:trPr>
          <w:divId w:val="74938284"/>
        </w:trPr>
        <w:tc>
          <w:tcPr>
            <w:tcW w:w="0" w:type="auto"/>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rsidP="005618E8">
            <w:pPr>
              <w:wordWrap w:val="0"/>
              <w:spacing w:line="320" w:lineRule="exact"/>
              <w:jc w:val="both"/>
              <w:rPr>
                <w:color w:val="000000"/>
              </w:rPr>
            </w:pPr>
            <w:r w:rsidRPr="007206CD">
              <w:rPr>
                <w:rFonts w:hint="eastAsia"/>
                <w:color w:val="000000"/>
              </w:rPr>
              <w:t>時空資訊雲落實智慧國土</w:t>
            </w:r>
            <w:r w:rsidRPr="007206CD">
              <w:rPr>
                <w:color w:val="000000"/>
              </w:rPr>
              <w:t>-</w:t>
            </w:r>
            <w:r w:rsidRPr="007206CD">
              <w:rPr>
                <w:rFonts w:hint="eastAsia"/>
                <w:color w:val="000000"/>
              </w:rPr>
              <w:t>內政圖資整合應用計畫</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一、推動智慧國土應用工作：智慧警政服務、環境敏感地區查詢單一窗口、因應氣候變遷調適策略之智慧國家公園資料庫及系統規劃建置計畫。</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二、推動資料及模式相關工作：社會經濟空間統計資料建置、流通及推動計畫、公共設施管線資料庫暨管理應用系統建置計畫、國土規劃暨土地使用分區資料庫擴充維運計畫。</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三、推動資料標準及技術工作：資料標準制度規劃及審議計畫、地理資訊圖資雲建置及營運計畫、國土資訊應用推廣計畫。</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健全國土規劃與管理體系</w:t>
            </w:r>
          </w:p>
        </w:tc>
      </w:tr>
      <w:tr w:rsidR="00261C2F" w:rsidRPr="007206CD">
        <w:trPr>
          <w:divId w:val="74938284"/>
        </w:trPr>
        <w:tc>
          <w:tcPr>
            <w:tcW w:w="0" w:type="auto"/>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警政業務</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警政雲端運算發展計畫第二期</w:t>
            </w:r>
            <w:r w:rsidRPr="007206CD">
              <w:rPr>
                <w:color w:val="000000"/>
              </w:rPr>
              <w:t>-</w:t>
            </w:r>
            <w:r w:rsidRPr="007206CD">
              <w:rPr>
                <w:rFonts w:hint="eastAsia"/>
                <w:color w:val="000000"/>
              </w:rPr>
              <w:t>警政巨量資料分析與運用</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科技發展</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一、擴充雲端運算平臺、建置巨量資料運算平臺。</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二、建置智慧分析決策支援系統、開發雲端資訊勤務應用系統等。</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強化全般刑案破獲</w:t>
            </w:r>
          </w:p>
        </w:tc>
      </w:tr>
      <w:tr w:rsidR="00261C2F" w:rsidRPr="007206CD">
        <w:trPr>
          <w:divId w:val="74938284"/>
        </w:trPr>
        <w:tc>
          <w:tcPr>
            <w:tcW w:w="0" w:type="auto"/>
            <w:vMerge w:val="restar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刑事警察業務</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警政發展方案第二期</w:t>
            </w:r>
            <w:r w:rsidRPr="007206CD">
              <w:rPr>
                <w:color w:val="000000"/>
              </w:rPr>
              <w:t>-</w:t>
            </w:r>
            <w:r w:rsidRPr="007206CD">
              <w:rPr>
                <w:rFonts w:hint="eastAsia"/>
                <w:color w:val="000000"/>
              </w:rPr>
              <w:t>精進鑑識及防爆設備計畫</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社會發展</w:t>
            </w:r>
          </w:p>
        </w:tc>
        <w:tc>
          <w:tcPr>
            <w:tcW w:w="0" w:type="auto"/>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一、強化槍彈鑑定效能</w:t>
            </w:r>
            <w:bookmarkStart w:id="0" w:name="_GoBack"/>
            <w:r w:rsidRPr="007206CD">
              <w:rPr>
                <w:rFonts w:hint="eastAsia"/>
                <w:color w:val="000000"/>
              </w:rPr>
              <w:t>：</w:t>
            </w:r>
            <w:bookmarkEnd w:id="0"/>
            <w:r w:rsidRPr="007206CD">
              <w:rPr>
                <w:rFonts w:hint="eastAsia"/>
                <w:color w:val="000000"/>
              </w:rPr>
              <w:t>建置槍管內視鏡。</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二、精進毒物鑑定效能：建置液相串聯質譜儀。</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三、提升</w:t>
            </w:r>
            <w:r w:rsidRPr="007206CD">
              <w:rPr>
                <w:color w:val="000000"/>
              </w:rPr>
              <w:t>DNA</w:t>
            </w:r>
            <w:r w:rsidRPr="007206CD">
              <w:rPr>
                <w:rFonts w:hint="eastAsia"/>
                <w:color w:val="000000"/>
              </w:rPr>
              <w:t>鑑定效能：建置證物即時定量</w:t>
            </w:r>
            <w:r w:rsidRPr="007206CD">
              <w:rPr>
                <w:color w:val="000000"/>
              </w:rPr>
              <w:t>PCR</w:t>
            </w:r>
            <w:r w:rsidRPr="007206CD">
              <w:rPr>
                <w:rFonts w:hint="eastAsia"/>
                <w:color w:val="000000"/>
              </w:rPr>
              <w:t>機及</w:t>
            </w:r>
            <w:r w:rsidRPr="007206CD">
              <w:rPr>
                <w:color w:val="000000"/>
              </w:rPr>
              <w:t>FTA</w:t>
            </w:r>
            <w:r w:rsidRPr="007206CD">
              <w:rPr>
                <w:rFonts w:hint="eastAsia"/>
                <w:color w:val="000000"/>
              </w:rPr>
              <w:t>卡打洞機。</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四、強化生化炸彈防爆處理能量：建置超低溫爆裂物處理組</w:t>
            </w:r>
            <w:r w:rsidRPr="007206CD">
              <w:rPr>
                <w:color w:val="000000"/>
              </w:rPr>
              <w:t>2</w:t>
            </w:r>
            <w:r w:rsidRPr="007206CD">
              <w:rPr>
                <w:rFonts w:hint="eastAsia"/>
                <w:color w:val="000000"/>
              </w:rPr>
              <w:t>套。</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強化全般刑案破獲</w:t>
            </w:r>
          </w:p>
        </w:tc>
      </w:tr>
    </w:tbl>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333"/>
        <w:gridCol w:w="333"/>
        <w:gridCol w:w="1151"/>
        <w:gridCol w:w="1151"/>
        <w:gridCol w:w="189"/>
        <w:gridCol w:w="189"/>
        <w:gridCol w:w="2699"/>
        <w:gridCol w:w="2699"/>
        <w:gridCol w:w="1477"/>
      </w:tblGrid>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警政發展方案第二期</w:t>
            </w:r>
            <w:r w:rsidRPr="007206CD">
              <w:rPr>
                <w:color w:val="000000"/>
              </w:rPr>
              <w:t>-</w:t>
            </w:r>
            <w:r w:rsidRPr="007206CD">
              <w:rPr>
                <w:rFonts w:hint="eastAsia"/>
                <w:color w:val="000000"/>
              </w:rPr>
              <w:t>通訊監察系統建置計畫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社會發展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一、建置遠傳、台灣大哥大暨中華電信國際</w:t>
            </w:r>
            <w:r w:rsidRPr="007206CD">
              <w:rPr>
                <w:color w:val="000000"/>
              </w:rPr>
              <w:t>NGN</w:t>
            </w:r>
            <w:r w:rsidRPr="007206CD">
              <w:rPr>
                <w:rFonts w:hint="eastAsia"/>
                <w:color w:val="000000"/>
              </w:rPr>
              <w:t>新建交換機通訊監察系統。</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二、行動通訊目標定位追蹤系統</w:t>
            </w:r>
            <w:r w:rsidRPr="007206CD">
              <w:rPr>
                <w:color w:val="000000"/>
              </w:rPr>
              <w:t>-</w:t>
            </w:r>
            <w:r w:rsidRPr="007206CD">
              <w:rPr>
                <w:rFonts w:hint="eastAsia"/>
                <w:color w:val="000000"/>
              </w:rPr>
              <w:t>第一代</w:t>
            </w:r>
            <w:r w:rsidRPr="007206CD">
              <w:rPr>
                <w:color w:val="000000"/>
              </w:rPr>
              <w:t>M</w:t>
            </w:r>
            <w:r w:rsidRPr="007206CD">
              <w:rPr>
                <w:rFonts w:hint="eastAsia"/>
                <w:color w:val="000000"/>
              </w:rPr>
              <w:t>化偵查網路系統升級。</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三、建置安源、台灣大哥大、威寶暨遠傳</w:t>
            </w:r>
            <w:r w:rsidRPr="007206CD">
              <w:rPr>
                <w:color w:val="000000"/>
              </w:rPr>
              <w:t>IP</w:t>
            </w:r>
            <w:r w:rsidRPr="007206CD">
              <w:rPr>
                <w:rFonts w:hint="eastAsia"/>
                <w:color w:val="000000"/>
              </w:rPr>
              <w:t>通聯調閱系統。</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強化全般刑案破獲</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警政指紋電腦子系統設備更新</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社會發展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一、汰換並更新本部警政署</w:t>
            </w:r>
            <w:r w:rsidRPr="007206CD">
              <w:rPr>
                <w:color w:val="000000"/>
              </w:rPr>
              <w:t>NEC</w:t>
            </w:r>
            <w:r w:rsidRPr="007206CD">
              <w:rPr>
                <w:rFonts w:hint="eastAsia"/>
                <w:color w:val="000000"/>
              </w:rPr>
              <w:t>指紋電腦系統之比對子系統。</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二、設置符合各項工作需求之專屬資料庫，依不同比對目的進入專屬資料庫比對。</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三、提升指紋比對效能。</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強化全般刑案破獲</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提升新世代社群網路偵查暨鑑識能量</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科技發展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一、完成社群網路偵查暨鑑識技術實驗平臺，進行相關大量資料分析技術與過濾機制之概念驗證。</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二、建構、研究大量資料分析技術。</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三、建構、研究社群網路、雲端應用資訊過濾機制。</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四、發展符合司法警察機關對於社群網路、雲端應用犯罪偵查所需之元件工具。</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強化全般刑案破獲</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鑑識科技量能精進暨服務躍升計畫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科技發展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一、派員出國培育進階鑑識專才、延聘國外專家來臺授課及辦理鑑識技術研習會。</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二、提升微物鑑定能力。</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三、推動數位鑑識實驗室認證及推廣。</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強化全般刑案破獲</w:t>
            </w:r>
          </w:p>
        </w:tc>
      </w:tr>
      <w:tr w:rsidR="00261C2F" w:rsidRPr="007206CD">
        <w:tc>
          <w:tcPr>
            <w:tcW w:w="0" w:type="auto"/>
            <w:gridSpan w:val="2"/>
            <w:vMerge w:val="restar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警務管理</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警政發展方案第二期</w:t>
            </w:r>
            <w:r w:rsidRPr="007206CD">
              <w:rPr>
                <w:color w:val="000000"/>
              </w:rPr>
              <w:t>-</w:t>
            </w:r>
            <w:r w:rsidRPr="007206CD">
              <w:rPr>
                <w:rFonts w:hint="eastAsia"/>
                <w:color w:val="000000"/>
              </w:rPr>
              <w:t>提升警用通訊系統效能計畫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社會發展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一、強化警用微波通訊系統</w:t>
            </w:r>
          </w:p>
          <w:p w:rsidR="00261C2F" w:rsidRPr="007206CD" w:rsidRDefault="00261C2F">
            <w:pPr>
              <w:pStyle w:val="NormalWeb"/>
              <w:wordWrap w:val="0"/>
              <w:spacing w:before="0" w:beforeAutospacing="0" w:after="0" w:afterAutospacing="0" w:line="320" w:lineRule="exact"/>
              <w:ind w:left="720" w:hanging="720"/>
              <w:rPr>
                <w:color w:val="000000"/>
              </w:rPr>
            </w:pPr>
            <w:r w:rsidRPr="007206CD">
              <w:rPr>
                <w:rFonts w:hint="eastAsia"/>
                <w:color w:val="000000"/>
              </w:rPr>
              <w:t>（一）完成新一代多工機規格研擬、招標、施作及驗收工作。</w:t>
            </w:r>
          </w:p>
          <w:p w:rsidR="00261C2F" w:rsidRPr="007206CD" w:rsidRDefault="00261C2F">
            <w:pPr>
              <w:pStyle w:val="NormalWeb"/>
              <w:wordWrap w:val="0"/>
              <w:spacing w:before="0" w:beforeAutospacing="0" w:after="0" w:afterAutospacing="0" w:line="320" w:lineRule="exact"/>
              <w:ind w:left="720" w:hanging="720"/>
              <w:rPr>
                <w:color w:val="000000"/>
              </w:rPr>
            </w:pPr>
            <w:r w:rsidRPr="007206CD">
              <w:rPr>
                <w:rFonts w:hint="eastAsia"/>
                <w:color w:val="000000"/>
              </w:rPr>
              <w:t>（二）完成站臺蓄電池設備汰換施作，並辦理驗收及結案。</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二、強化警用有線通訊系統：汰換高雄市政府警察局局級交換機與</w:t>
            </w:r>
            <w:r w:rsidRPr="007206CD">
              <w:rPr>
                <w:color w:val="000000"/>
              </w:rPr>
              <w:t>5</w:t>
            </w:r>
            <w:r w:rsidRPr="007206CD">
              <w:rPr>
                <w:rFonts w:hint="eastAsia"/>
                <w:color w:val="000000"/>
              </w:rPr>
              <w:t>個分局級交換機，及裝設轄下各派出所警用網路電話。</w:t>
            </w:r>
          </w:p>
          <w:p w:rsidR="00261C2F" w:rsidRPr="007206CD" w:rsidRDefault="00261C2F" w:rsidP="007C2B99">
            <w:pPr>
              <w:pStyle w:val="NormalWeb"/>
              <w:spacing w:before="0" w:beforeAutospacing="0" w:after="0" w:afterAutospacing="0" w:line="320" w:lineRule="exact"/>
              <w:ind w:left="480" w:hanging="480"/>
              <w:rPr>
                <w:color w:val="000000"/>
              </w:rPr>
            </w:pPr>
            <w:r w:rsidRPr="007206CD">
              <w:rPr>
                <w:rFonts w:hint="eastAsia"/>
                <w:color w:val="000000"/>
              </w:rPr>
              <w:t>三、強化警用機動通訊系統：辦理汰換手提臺</w:t>
            </w:r>
            <w:r w:rsidRPr="007206CD">
              <w:rPr>
                <w:color w:val="000000"/>
              </w:rPr>
              <w:t>410</w:t>
            </w:r>
            <w:r w:rsidRPr="007206CD">
              <w:rPr>
                <w:rFonts w:hint="eastAsia"/>
                <w:color w:val="000000"/>
              </w:rPr>
              <w:t>部、車裝臺</w:t>
            </w:r>
            <w:r w:rsidRPr="007206CD">
              <w:rPr>
                <w:color w:val="000000"/>
              </w:rPr>
              <w:t>34</w:t>
            </w:r>
            <w:r w:rsidRPr="007206CD">
              <w:rPr>
                <w:rFonts w:hint="eastAsia"/>
                <w:color w:val="000000"/>
              </w:rPr>
              <w:t>部、固定臺</w:t>
            </w:r>
            <w:r w:rsidRPr="007206CD">
              <w:rPr>
                <w:color w:val="000000"/>
              </w:rPr>
              <w:t>10</w:t>
            </w:r>
            <w:r w:rsidRPr="007206CD">
              <w:rPr>
                <w:rFonts w:hint="eastAsia"/>
                <w:color w:val="000000"/>
              </w:rPr>
              <w:t>部、機動轉播機</w:t>
            </w:r>
            <w:r w:rsidRPr="007206CD">
              <w:rPr>
                <w:color w:val="000000"/>
              </w:rPr>
              <w:t>12</w:t>
            </w:r>
            <w:r w:rsidRPr="007206CD">
              <w:rPr>
                <w:rFonts w:hint="eastAsia"/>
                <w:color w:val="000000"/>
              </w:rPr>
              <w:t>部、數位轉播機</w:t>
            </w:r>
            <w:r w:rsidRPr="007206CD">
              <w:rPr>
                <w:color w:val="000000"/>
              </w:rPr>
              <w:t>30</w:t>
            </w:r>
            <w:r w:rsidRPr="007206CD">
              <w:rPr>
                <w:rFonts w:hint="eastAsia"/>
                <w:color w:val="000000"/>
              </w:rPr>
              <w:t>部及檢測儀器</w:t>
            </w:r>
            <w:r w:rsidRPr="007206CD">
              <w:rPr>
                <w:color w:val="000000"/>
              </w:rPr>
              <w:t>7</w:t>
            </w:r>
            <w:r w:rsidRPr="007206CD">
              <w:rPr>
                <w:rFonts w:hint="eastAsia"/>
                <w:color w:val="000000"/>
              </w:rPr>
              <w:t>套招標購置。</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強化全般刑案破獲</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警政發展方案第二期</w:t>
            </w:r>
            <w:r w:rsidRPr="007206CD">
              <w:rPr>
                <w:color w:val="000000"/>
              </w:rPr>
              <w:t>-</w:t>
            </w:r>
            <w:r w:rsidRPr="007206CD">
              <w:rPr>
                <w:rFonts w:hint="eastAsia"/>
                <w:color w:val="000000"/>
              </w:rPr>
              <w:t>充實警用車輛計畫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社會發展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firstLine="480"/>
              <w:rPr>
                <w:color w:val="000000"/>
              </w:rPr>
            </w:pPr>
            <w:r w:rsidRPr="007206CD">
              <w:rPr>
                <w:rFonts w:hint="eastAsia"/>
                <w:color w:val="000000"/>
              </w:rPr>
              <w:t>汰購警用車輛</w:t>
            </w:r>
            <w:r w:rsidRPr="007206CD">
              <w:rPr>
                <w:color w:val="000000"/>
              </w:rPr>
              <w:t>203</w:t>
            </w:r>
            <w:r w:rsidRPr="007206CD">
              <w:rPr>
                <w:rFonts w:hint="eastAsia"/>
                <w:color w:val="000000"/>
              </w:rPr>
              <w:t>輛，包含警用汽車</w:t>
            </w:r>
            <w:r w:rsidRPr="007206CD">
              <w:rPr>
                <w:color w:val="000000"/>
              </w:rPr>
              <w:t>149</w:t>
            </w:r>
            <w:r w:rsidRPr="007206CD">
              <w:rPr>
                <w:rFonts w:hint="eastAsia"/>
                <w:color w:val="000000"/>
              </w:rPr>
              <w:t>輛及警用機車</w:t>
            </w:r>
            <w:r w:rsidRPr="007206CD">
              <w:rPr>
                <w:color w:val="000000"/>
              </w:rPr>
              <w:t>54</w:t>
            </w:r>
            <w:r w:rsidRPr="007206CD">
              <w:rPr>
                <w:rFonts w:hint="eastAsia"/>
                <w:color w:val="000000"/>
              </w:rPr>
              <w:t>輛。</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強化全般刑案破獲</w:t>
            </w:r>
          </w:p>
        </w:tc>
      </w:tr>
      <w:tr w:rsidR="00261C2F" w:rsidRPr="007206CD">
        <w:tc>
          <w:tcPr>
            <w:tcW w:w="0" w:type="auto"/>
            <w:gridSpan w:val="2"/>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營建工程</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建置國家級反恐訓練中心</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社會發展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firstLine="480"/>
              <w:rPr>
                <w:color w:val="000000"/>
              </w:rPr>
            </w:pPr>
            <w:r w:rsidRPr="007206CD">
              <w:rPr>
                <w:rFonts w:hint="eastAsia"/>
                <w:color w:val="000000"/>
              </w:rPr>
              <w:t>辦理主體建築賸餘工程施工、竣工及驗收相關事宜。</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強化全般刑案破獲</w:t>
            </w:r>
          </w:p>
        </w:tc>
      </w:tr>
      <w:tr w:rsidR="00261C2F" w:rsidRPr="007206CD">
        <w:tc>
          <w:tcPr>
            <w:tcW w:w="0" w:type="auto"/>
            <w:gridSpan w:val="2"/>
            <w:vMerge w:val="restar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營建工程</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中央警察大學學員生宿舍大樓新建及整建中程個案計畫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社會發展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一、完成營造廠決標作業。</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二、新建工程開始施工。</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三、甄選公共藝術委託專業代辦廠商及成立執行小組。</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強化全般刑案破獲</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充實警察應用體技教學設施中程個案計畫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社會發展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一、完成主體工程點交驗收。</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二、靶機設備等各項自辦項目施作、驗收。</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三、公共藝術品安裝施作、驗收。</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強化全般刑案破獲</w:t>
            </w:r>
          </w:p>
        </w:tc>
      </w:tr>
      <w:tr w:rsidR="00261C2F" w:rsidRPr="007206CD">
        <w:tc>
          <w:tcPr>
            <w:tcW w:w="0" w:type="auto"/>
            <w:gridSpan w:val="2"/>
            <w:vMerge w:val="restar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營建業務</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海岸規劃及資料庫建置計畫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一、辦理海岸資源調查及海岸地區範圍劃設工作。</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二、檢討整合建置海岸基本資料庫。</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三、擬訂整體海岸管理計畫。</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完備海岸管理機制</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永續智慧城市</w:t>
            </w:r>
            <w:r w:rsidRPr="007206CD">
              <w:rPr>
                <w:color w:val="000000"/>
              </w:rPr>
              <w:t>-</w:t>
            </w:r>
            <w:r w:rsidRPr="007206CD">
              <w:rPr>
                <w:rFonts w:hint="eastAsia"/>
                <w:color w:val="000000"/>
              </w:rPr>
              <w:t>智慧綠建築與社區推動方案（建立綠建築審核抽查制度）</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一、獎助直轄市、縣（市）政府及特設主管建築機關推動綠建築及建立綠建築審核抽查制度。</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二、辦理研修綠建築相關法令及配套措施工作。</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三、捐助綠建築法規宣導及建築文化創意產業相關活動經費。</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推動智慧綠建築節能減碳</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城鎮風貌型塑整體計畫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firstLine="480"/>
              <w:rPr>
                <w:color w:val="000000"/>
              </w:rPr>
            </w:pPr>
            <w:r w:rsidRPr="007206CD">
              <w:rPr>
                <w:rFonts w:hint="eastAsia"/>
                <w:color w:val="000000"/>
              </w:rPr>
              <w:t>補助辦理城鎮風貌跨域整合建設計畫，並結合各部會資源共同投入，帶動地方整體發展，並發揮計畫投資綜效。</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推動均衡城鄉發展</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都市更新發展計畫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一、持續檢討都市更新相關法令規範。</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二、推動整合型都市更新示範計畫，實現都市再生願景。</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三、推動政府主導都市更新，帶動區域再發展。</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四、鼓勵民間整合更新實施。</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五、提高都市更新資訊透明度並促進民眾參與。</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健全國土規劃與管理體系</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淡海及高雄新市鎮開發計畫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一、辦理淡海及高雄新市鎮都市設計審查案件。</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二、辦理新市鎮開發計畫、都市計畫之研擬與推動。</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三、辦理淡海及高雄新市鎮已開發區延續性與必要性之開發項目，並補助移交維管、聯外交通及區外供水設施等經費。</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四、辦理淡海及高雄新市鎮後期發展區先期規劃評估事宜。</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健全國土規劃與管理體系</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林口新市鎮機場捷運</w:t>
            </w:r>
            <w:r w:rsidRPr="007206CD">
              <w:rPr>
                <w:color w:val="000000"/>
              </w:rPr>
              <w:t>A7</w:t>
            </w:r>
            <w:r w:rsidRPr="007206CD">
              <w:rPr>
                <w:rFonts w:hint="eastAsia"/>
                <w:color w:val="000000"/>
              </w:rPr>
              <w:t>站區開發計畫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firstLine="480"/>
              <w:rPr>
                <w:color w:val="000000"/>
              </w:rPr>
            </w:pPr>
            <w:r w:rsidRPr="007206CD">
              <w:rPr>
                <w:rFonts w:hint="eastAsia"/>
                <w:color w:val="000000"/>
              </w:rPr>
              <w:t>本計畫由本部地政司、營建署與桃園市政府依權責辦理開發，並由新市鎮開發基金籌措資金支應開發經費。</w:t>
            </w:r>
            <w:r w:rsidRPr="007206CD">
              <w:rPr>
                <w:color w:val="000000"/>
              </w:rPr>
              <w:t>105</w:t>
            </w:r>
            <w:r w:rsidRPr="007206CD">
              <w:rPr>
                <w:rFonts w:hint="eastAsia"/>
                <w:color w:val="000000"/>
              </w:rPr>
              <w:t>年度主要係支應工程施作與其他相關作業所需經費。</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健全國土規劃與管理體系</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整合住宅補貼資源實施方案</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社會發展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firstLine="480"/>
              <w:rPr>
                <w:color w:val="000000"/>
              </w:rPr>
            </w:pPr>
            <w:r w:rsidRPr="007206CD">
              <w:rPr>
                <w:rFonts w:hint="eastAsia"/>
                <w:color w:val="000000"/>
              </w:rPr>
              <w:t>對於無自有住宅、</w:t>
            </w:r>
            <w:r w:rsidRPr="007206CD">
              <w:rPr>
                <w:color w:val="000000"/>
              </w:rPr>
              <w:t>2</w:t>
            </w:r>
            <w:r w:rsidRPr="007206CD">
              <w:rPr>
                <w:rFonts w:hint="eastAsia"/>
                <w:color w:val="000000"/>
              </w:rPr>
              <w:t>年內購置住宅並已辦理貸款者、僅有</w:t>
            </w:r>
            <w:r w:rsidRPr="007206CD">
              <w:rPr>
                <w:color w:val="000000"/>
              </w:rPr>
              <w:t>1</w:t>
            </w:r>
            <w:r w:rsidRPr="007206CD">
              <w:rPr>
                <w:rFonts w:hint="eastAsia"/>
                <w:color w:val="000000"/>
              </w:rPr>
              <w:t>戶住宅亟待改善需求之家庭，提供租金補貼、購置與修繕住宅貸款利息補貼等措施，協助其居住於適居之住宅。</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推動租金補貼</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社會住宅中長期推動方案</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社會發展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一、審查及核定直轄市、縣（市）政府提報之申請補助計畫。</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二、督導受補助單位推動計畫。</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推動社會住宅</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整體住宅計畫及財務計畫（審議中）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社會發展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firstLine="480"/>
              <w:rPr>
                <w:color w:val="000000"/>
              </w:rPr>
            </w:pPr>
            <w:r w:rsidRPr="007206CD">
              <w:rPr>
                <w:rFonts w:hint="eastAsia"/>
                <w:color w:val="000000"/>
              </w:rPr>
              <w:t>辦理整合住宅補貼、社會住宅、住宅需求動向調查分析；加強推動租賃價格實價登錄及資訊透明；推動住宅性能評估制度作業及無障礙住宅獎勵補助等住宅相關業務。</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推動租金補貼</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建築管理智慧化服務計畫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科技發展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firstLine="480"/>
              <w:rPr>
                <w:color w:val="000000"/>
              </w:rPr>
            </w:pPr>
            <w:r w:rsidRPr="007206CD">
              <w:rPr>
                <w:rFonts w:hint="eastAsia"/>
                <w:color w:val="000000"/>
              </w:rPr>
              <w:t>推動建築物使用管理及維護結合</w:t>
            </w:r>
            <w:r w:rsidRPr="007206CD">
              <w:rPr>
                <w:color w:val="000000"/>
              </w:rPr>
              <w:t>LBS</w:t>
            </w:r>
            <w:r w:rsidRPr="007206CD">
              <w:rPr>
                <w:rFonts w:hint="eastAsia"/>
                <w:color w:val="000000"/>
              </w:rPr>
              <w:t>、時間序號及即時拍照等維護紀錄機制，並辦理管控之技術人員現場檢查作業。</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健全國土規劃與管理體系</w:t>
            </w:r>
          </w:p>
        </w:tc>
      </w:tr>
      <w:tr w:rsidR="00261C2F" w:rsidRPr="007206CD">
        <w:tc>
          <w:tcPr>
            <w:tcW w:w="0" w:type="auto"/>
            <w:gridSpan w:val="2"/>
            <w:vMerge w:val="restar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區域及都市規劃業務</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花東地區養生休閒及人才東移推動計畫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一、補助花蓮及臺東縣政府推動養生休閒及人才東移相關計畫。</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二、委託專業團隊輔導地方政府辦理養生休閒及人才東移推動計畫相關工作。</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推動均衡城鄉發展</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國家重要濕地保育計畫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一、依據「濕地保育法」委託辦理重要濕地保育利用計畫及地形圖測量。</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二、委託辦理海岸濕地生態調查計畫、資料庫建制、重要濕地社會經濟價值評估計畫等。</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三、辦理重要濕地評定、檢討、審議等相關法制作業及國家重要濕地保育行動計畫補助作業。</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重要濕地零淨損失</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都市計畫書圖重製暨整合應用計畫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一、建立都市計畫區內控制測量系統，提供樁位測釘之依據。</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二、透過航測地形圖修補測作業，加值應用為都市計畫用基礎地形圖。</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三、辦理樁位系統全面聯測轉換，整合計畫區內樁位系統。</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四、全面推動都市計畫圖數值精確化，確保圖資符合可茲套疊之基礎。</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健全國土規劃與管理體系</w:t>
            </w:r>
          </w:p>
        </w:tc>
      </w:tr>
      <w:tr w:rsidR="00261C2F" w:rsidRPr="007206CD">
        <w:tc>
          <w:tcPr>
            <w:tcW w:w="0" w:type="auto"/>
            <w:gridSpan w:val="2"/>
            <w:vMerge w:val="restar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道路建設及養護</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生活圈道路交通系統建設計畫（市區道路）</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firstLine="480"/>
              <w:rPr>
                <w:color w:val="000000"/>
              </w:rPr>
            </w:pPr>
            <w:r w:rsidRPr="007206CD">
              <w:rPr>
                <w:rFonts w:hint="eastAsia"/>
                <w:color w:val="000000"/>
              </w:rPr>
              <w:t>為配合區域建設整體發展之需要、落實節能減碳目標、協助地方建構完善路網及提升區域產業運輸效能，辦理全國各生活圈及離島地區道路工程，並建構都會區快速道路系統達成一日生活圈目標。</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推動均衡城鄉發展</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市區道路人本環境建設計畫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firstLine="480"/>
              <w:rPr>
                <w:color w:val="000000"/>
              </w:rPr>
            </w:pPr>
            <w:r w:rsidRPr="007206CD">
              <w:rPr>
                <w:rFonts w:hint="eastAsia"/>
                <w:color w:val="000000"/>
              </w:rPr>
              <w:t>配合國家永續發展、節能減碳政策及因應以人為本之高齡化社會無障礙優質生活環境，重塑市區道路以提升都市環境品質與改善人行徒步、通勤通學步行及自行車騎乘空間，並形塑保有當地生態景觀、地區文化特色之生態都市。</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推動均衡城鄉發展</w:t>
            </w:r>
          </w:p>
        </w:tc>
      </w:tr>
      <w:tr w:rsidR="00261C2F" w:rsidRPr="007206CD">
        <w:tc>
          <w:tcPr>
            <w:tcW w:w="0" w:type="auto"/>
            <w:gridSpan w:val="2"/>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下水道管理業務</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污水下水道第五期建設計畫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firstLine="480"/>
              <w:rPr>
                <w:color w:val="000000"/>
              </w:rPr>
            </w:pPr>
            <w:r w:rsidRPr="007206CD">
              <w:rPr>
                <w:rFonts w:hint="eastAsia"/>
                <w:color w:val="000000"/>
              </w:rPr>
              <w:t>補助各地方政府建設污水下水道系統、辦理污水處理廠放流水回收再利用及辦理污水處理廠污泥減量。</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提升公共污水下水道用戶接管數</w:t>
            </w:r>
          </w:p>
        </w:tc>
      </w:tr>
      <w:tr w:rsidR="00261C2F" w:rsidRPr="007206CD">
        <w:tc>
          <w:tcPr>
            <w:tcW w:w="0" w:type="auto"/>
            <w:gridSpan w:val="2"/>
            <w:vMerge w:val="restar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公園規劃業務</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國家公園永續發展計畫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一、辦理國家公園經營管理之推動及督導相關事宜。</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二、辦理國家公園環境教育推動計畫，深化保育觀念。</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三、推動國家公園生態維管計畫。</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四、督導各國家公園加強與園區內居民之協調溝通，檢討共同管理機制。</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五、辦理國家公園</w:t>
            </w:r>
            <w:r w:rsidRPr="007206CD">
              <w:rPr>
                <w:color w:val="000000"/>
              </w:rPr>
              <w:t>ICT</w:t>
            </w:r>
            <w:r w:rsidRPr="007206CD">
              <w:rPr>
                <w:rFonts w:hint="eastAsia"/>
                <w:color w:val="000000"/>
              </w:rPr>
              <w:t>展示性應用系統開發與建置。</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六、提升國家（自然）公園相關公共設施景觀及服務品質，推廣通用化設計。</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健全國土規劃與管理體系</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智慧生態計畫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科技發展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firstLine="480"/>
              <w:rPr>
                <w:color w:val="000000"/>
              </w:rPr>
            </w:pPr>
            <w:r w:rsidRPr="007206CD">
              <w:rPr>
                <w:rFonts w:hint="eastAsia"/>
                <w:color w:val="000000"/>
              </w:rPr>
              <w:t>辦理國家公園</w:t>
            </w:r>
            <w:r w:rsidRPr="007206CD">
              <w:rPr>
                <w:color w:val="000000"/>
              </w:rPr>
              <w:t>ICT</w:t>
            </w:r>
            <w:r w:rsidRPr="007206CD">
              <w:rPr>
                <w:rFonts w:hint="eastAsia"/>
                <w:color w:val="000000"/>
              </w:rPr>
              <w:t>應用系統開發建置與推廣。</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健全國土規劃與管理體系</w:t>
            </w:r>
          </w:p>
        </w:tc>
      </w:tr>
      <w:tr w:rsidR="00261C2F" w:rsidRPr="007206CD">
        <w:tc>
          <w:tcPr>
            <w:tcW w:w="0" w:type="auto"/>
            <w:gridSpan w:val="2"/>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墾丁國家公園經營管理</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墾丁國家公園建設及管理計畫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一、強化園區經營管理、社區培力、生態旅遊推動、遊客安全、公共設施維護及災害搶修。</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二、辦理環境教育推廣及解說設施宣導品推廣。</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三、辦理生物多樣性棲地維護、海洋資源保育及推廣、保育成果應用、基礎資料研究調查及監測。</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健全國土規劃與管理體系</w:t>
            </w:r>
          </w:p>
        </w:tc>
      </w:tr>
      <w:tr w:rsidR="00261C2F" w:rsidRPr="007206CD">
        <w:tc>
          <w:tcPr>
            <w:tcW w:w="0" w:type="auto"/>
            <w:gridSpan w:val="2"/>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玉山國家公園經營管理</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玉山國家公園計畫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一、強化園區經營管理及遊憩設施規劃與緊急救助。</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二、辦理國家公園環境教育解說訓練、活動及設施維護。</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三、推動自然資源與人文資料庫建立與環境監測業務及成果推廣應用。</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四、辦理園區設施整修維護及提升原住民社區環境品質。</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健全國土規劃與管理體系</w:t>
            </w:r>
          </w:p>
        </w:tc>
      </w:tr>
      <w:tr w:rsidR="00261C2F" w:rsidRPr="007206CD">
        <w:tc>
          <w:tcPr>
            <w:tcW w:w="0" w:type="auto"/>
            <w:gridSpan w:val="2"/>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陽明山國家公園經營管理</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陽明山國家公園計畫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一、保護區內獨特自然資源，打造優質環教及學術研究場域。</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二、提供國民戶外環境教育、資源解說，建立遊客承載管理。</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三、增加區內住民參與，塑造北臺灣生物多樣性之保護區。</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四、進行生態復育，辦理園區各公共建設及景觀維護。</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健全國土規劃與管理體系</w:t>
            </w:r>
          </w:p>
        </w:tc>
      </w:tr>
      <w:tr w:rsidR="00261C2F" w:rsidRPr="007206CD">
        <w:tc>
          <w:tcPr>
            <w:tcW w:w="0" w:type="auto"/>
            <w:gridSpan w:val="2"/>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太魯閣國家公園經營管理</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太魯閣國家公園計畫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一、推動國家公園景觀維護、景點及步道落石安全整治、生態復育及環境教育等工作。</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二、加強各管理站經營管理，提升遊憩服務及設施。</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三、落實生物多樣性保育，建立保育研究資料及推動跨園區範圍生態環境資源管理研究。</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四、辦理園區內土地購置及地上物補償。</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健全國土規劃與管理體系</w:t>
            </w:r>
          </w:p>
        </w:tc>
      </w:tr>
      <w:tr w:rsidR="00261C2F" w:rsidRPr="007206CD">
        <w:tc>
          <w:tcPr>
            <w:tcW w:w="0" w:type="auto"/>
            <w:gridSpan w:val="2"/>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雪霸國家公園經營管理</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雪霸國家公園計畫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一、辦理登山管理業務及強化服務設施，提升園區遊憩品質。</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二、深化環境教育活動及訓練，推動生態旅遊，並多元發展解說服務。</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三、保育完整生態系統，發揚人文史蹟傳統文化。</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四、強化國家公園經營管理，建立與相關機關之夥伴關係。</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健全國土規劃與管理體系</w:t>
            </w:r>
          </w:p>
        </w:tc>
      </w:tr>
      <w:tr w:rsidR="00261C2F" w:rsidRPr="007206CD">
        <w:tc>
          <w:tcPr>
            <w:tcW w:w="0" w:type="auto"/>
            <w:gridSpan w:val="2"/>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金門國家公園經營管理</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金門國家公園計畫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一、辦理傳統建築修復工程，補助居民修復傳統建築及推動傳統建築活化利用事宜。</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二、辦理戰役史蹟整建工程及戰役相關歷史訪談及文物典藏。</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三、舉辦金門坑道及南管音樂節、自行車體驗、小學生認識國家公園等環境教育及解說宣導活動。</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四、辦理保育研究暨資源調查、棲地維護、原生苗木培育等工作，以維護自然資源。</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健全國土規劃與管理體系</w:t>
            </w:r>
          </w:p>
        </w:tc>
      </w:tr>
      <w:tr w:rsidR="00261C2F" w:rsidRPr="007206CD">
        <w:tc>
          <w:tcPr>
            <w:tcW w:w="0" w:type="auto"/>
            <w:gridSpan w:val="2"/>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海洋國家公園經營管理</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海洋國家公園計畫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一、執行海洋型國家公園經營管理、環境監測調查、棲地維護及多樣性保育研究。</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二、營運管理東沙海洋研究中心，提升南海研究量能。</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三、推動環境教育、解說宣導、社區培力、製作解說宣導品與保育研究成果發表。</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四、維護國家公園景觀環境及公共服務設施，並推動整建行政暨遊客中心之規劃設計。</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健全國土規劃與管理體系</w:t>
            </w:r>
          </w:p>
        </w:tc>
      </w:tr>
      <w:tr w:rsidR="00261C2F" w:rsidRPr="007206CD">
        <w:tc>
          <w:tcPr>
            <w:tcW w:w="0" w:type="auto"/>
            <w:gridSpan w:val="2"/>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台江國家公園經營管理</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台江國家公園計畫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一、辦理通盤檢討、家園守護圈、經營管理及緊急救難等業務。</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二、充實各項解說資源、優化解說服務與環境教育及辦理低碳遊憩活動。</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三、營造對國際遷移物種友善棲地環境及活化文化資產作為保育發展動力。</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四、辦理遊客中心裝修、園區設施整建及緊急災害搶救等工程。</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健全國土規劃與管理體系</w:t>
            </w:r>
          </w:p>
        </w:tc>
      </w:tr>
      <w:tr w:rsidR="00261C2F" w:rsidRPr="007206CD">
        <w:tc>
          <w:tcPr>
            <w:tcW w:w="0" w:type="auto"/>
            <w:gridSpan w:val="2"/>
            <w:vMerge w:val="restar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消防救災業務</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災害防救深耕第</w:t>
            </w:r>
            <w:r w:rsidRPr="007206CD">
              <w:rPr>
                <w:color w:val="000000"/>
              </w:rPr>
              <w:t>2</w:t>
            </w:r>
            <w:r w:rsidRPr="007206CD">
              <w:rPr>
                <w:rFonts w:hint="eastAsia"/>
                <w:color w:val="000000"/>
              </w:rPr>
              <w:t>期計畫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社會發展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一、督導臺北市等</w:t>
            </w:r>
            <w:r w:rsidRPr="007206CD">
              <w:rPr>
                <w:color w:val="000000"/>
              </w:rPr>
              <w:t>22</w:t>
            </w:r>
            <w:r w:rsidRPr="007206CD">
              <w:rPr>
                <w:rFonts w:hint="eastAsia"/>
                <w:color w:val="000000"/>
              </w:rPr>
              <w:t>個直轄市、縣（市）政府執行本計畫，以強化鄉（鎮、市、區）公所防災作業能力。</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二、訂定績效評核實施計畫，評核各直轄市、縣（市）政府計畫執行成效。</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三、審定鄉（鎮、市、區）公所災害應變中心資通訊設備，充實運作效能。</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降低火災死亡率、降低一氧化碳中毒發生率</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防救災雲端計畫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科技發展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一、推動雲端資料中心之營運管理。</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二、推動圖資平臺、帳號管理及資料交換作業等共通作業。</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三、推動平臺圖像化、作業演練與訓練等應用作業。</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四、推動訊息平臺各發布終端業者介接推廣與營運作業。</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五、蒐集消防業務既有資料、中央各防救災機關及氣象圖資等資料。</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降低火災死亡率、降低一氧化碳中毒發生率</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內政部消防署充實民間救難團體及救難志願組織裝備器材長程計畫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社會發展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一、充實災害防救團體及災害防救志願組織防救災、救護裝備器材。</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二、辦理災害防救團體及災害防救志願組織登錄及評鑑、各項訓練及保險等作業。</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三、充實災害防救團體及災害防救志願組織進階訓練所需裝備器材。</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降低火災死亡率、降低一氧化碳中毒發生率</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訓練中心充實建置中程計畫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社會發展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一、辦理訓練設備及器材之購充。</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二、辦理訓練中心宿舍、教室、餐廳、機房及操場統包工程。</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三、辦理全區機水電、道路整合及其他建管工作。</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降低火災死亡率、降低一氧化碳中毒發生率</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精進消防車輛裝備</w:t>
            </w:r>
            <w:r w:rsidRPr="007206CD">
              <w:rPr>
                <w:color w:val="000000"/>
              </w:rPr>
              <w:t>7</w:t>
            </w:r>
            <w:r w:rsidRPr="007206CD">
              <w:rPr>
                <w:rFonts w:hint="eastAsia"/>
                <w:color w:val="000000"/>
              </w:rPr>
              <w:t>年中程計畫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社會發展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firstLine="480"/>
              <w:rPr>
                <w:color w:val="000000"/>
              </w:rPr>
            </w:pPr>
            <w:r w:rsidRPr="007206CD">
              <w:rPr>
                <w:rFonts w:hint="eastAsia"/>
                <w:color w:val="000000"/>
              </w:rPr>
              <w:t>本計畫係由各地方政府納入一般性基本設施補助指定辦理施政項目自行編列所需費用辦理。原彙整地方政府所提需求，於</w:t>
            </w:r>
            <w:r w:rsidRPr="007206CD">
              <w:rPr>
                <w:color w:val="000000"/>
              </w:rPr>
              <w:t>104</w:t>
            </w:r>
            <w:r w:rsidRPr="007206CD">
              <w:rPr>
                <w:rFonts w:hint="eastAsia"/>
                <w:color w:val="000000"/>
              </w:rPr>
              <w:t>年至</w:t>
            </w:r>
            <w:r w:rsidRPr="007206CD">
              <w:rPr>
                <w:color w:val="000000"/>
              </w:rPr>
              <w:t>110</w:t>
            </w:r>
            <w:r w:rsidRPr="007206CD">
              <w:rPr>
                <w:rFonts w:hint="eastAsia"/>
                <w:color w:val="000000"/>
              </w:rPr>
              <w:t>年預計可充實各式消防車輛</w:t>
            </w:r>
            <w:r w:rsidRPr="007206CD">
              <w:rPr>
                <w:color w:val="000000"/>
              </w:rPr>
              <w:t>323</w:t>
            </w:r>
            <w:r w:rsidRPr="007206CD">
              <w:rPr>
                <w:rFonts w:hint="eastAsia"/>
                <w:color w:val="000000"/>
              </w:rPr>
              <w:t>輛及救生氣墊</w:t>
            </w:r>
            <w:r w:rsidRPr="007206CD">
              <w:rPr>
                <w:color w:val="000000"/>
              </w:rPr>
              <w:t>293</w:t>
            </w:r>
            <w:r w:rsidRPr="007206CD">
              <w:rPr>
                <w:rFonts w:hint="eastAsia"/>
                <w:color w:val="000000"/>
              </w:rPr>
              <w:t>具，並依地方政府救災需求、迫切性及經費編列購置情形逐年滾動調整。</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降低火災死亡率、降低一氧化碳中毒發生率</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精進消防救災裝備器材</w:t>
            </w:r>
            <w:r w:rsidRPr="007206CD">
              <w:rPr>
                <w:color w:val="000000"/>
              </w:rPr>
              <w:t>4</w:t>
            </w:r>
            <w:r w:rsidRPr="007206CD">
              <w:rPr>
                <w:rFonts w:hint="eastAsia"/>
                <w:color w:val="000000"/>
              </w:rPr>
              <w:t>年中程計畫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社會發展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firstLine="480"/>
              <w:rPr>
                <w:color w:val="000000"/>
              </w:rPr>
            </w:pPr>
            <w:r w:rsidRPr="007206CD">
              <w:rPr>
                <w:rFonts w:hint="eastAsia"/>
                <w:color w:val="000000"/>
              </w:rPr>
              <w:t>規劃補助地方政府購置個人用救命器</w:t>
            </w:r>
            <w:r w:rsidRPr="007206CD">
              <w:rPr>
                <w:color w:val="000000"/>
              </w:rPr>
              <w:t>1,088</w:t>
            </w:r>
            <w:r w:rsidRPr="007206CD">
              <w:rPr>
                <w:rFonts w:hint="eastAsia"/>
                <w:color w:val="000000"/>
              </w:rPr>
              <w:t>組、空氣呼吸器</w:t>
            </w:r>
            <w:r w:rsidRPr="007206CD">
              <w:rPr>
                <w:color w:val="000000"/>
              </w:rPr>
              <w:t>413</w:t>
            </w:r>
            <w:r w:rsidRPr="007206CD">
              <w:rPr>
                <w:rFonts w:hint="eastAsia"/>
                <w:color w:val="000000"/>
              </w:rPr>
              <w:t>套、鈦合金三連梯（關東梯）</w:t>
            </w:r>
            <w:r w:rsidRPr="007206CD">
              <w:rPr>
                <w:color w:val="000000"/>
              </w:rPr>
              <w:t>36</w:t>
            </w:r>
            <w:r w:rsidRPr="007206CD">
              <w:rPr>
                <w:rFonts w:hint="eastAsia"/>
                <w:color w:val="000000"/>
              </w:rPr>
              <w:t>具、</w:t>
            </w:r>
            <w:r w:rsidRPr="007206CD">
              <w:rPr>
                <w:color w:val="000000"/>
              </w:rPr>
              <w:t>A</w:t>
            </w:r>
            <w:r w:rsidRPr="007206CD">
              <w:rPr>
                <w:rFonts w:hint="eastAsia"/>
                <w:color w:val="000000"/>
              </w:rPr>
              <w:t>級防護衣</w:t>
            </w:r>
            <w:r w:rsidRPr="007206CD">
              <w:rPr>
                <w:color w:val="000000"/>
              </w:rPr>
              <w:t>247</w:t>
            </w:r>
            <w:r w:rsidRPr="007206CD">
              <w:rPr>
                <w:rFonts w:hint="eastAsia"/>
                <w:color w:val="000000"/>
              </w:rPr>
              <w:t>套、水上救援個人裝備</w:t>
            </w:r>
            <w:r w:rsidRPr="007206CD">
              <w:rPr>
                <w:color w:val="000000"/>
              </w:rPr>
              <w:t>1,231</w:t>
            </w:r>
            <w:r w:rsidRPr="007206CD">
              <w:rPr>
                <w:rFonts w:hint="eastAsia"/>
                <w:color w:val="000000"/>
              </w:rPr>
              <w:t>套及潛水裝備</w:t>
            </w:r>
            <w:r w:rsidRPr="007206CD">
              <w:rPr>
                <w:color w:val="000000"/>
              </w:rPr>
              <w:t>137</w:t>
            </w:r>
            <w:r w:rsidRPr="007206CD">
              <w:rPr>
                <w:rFonts w:hint="eastAsia"/>
                <w:color w:val="000000"/>
              </w:rPr>
              <w:t>套。</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降低火災死亡率、降低一氧化碳中毒發生率</w:t>
            </w:r>
          </w:p>
        </w:tc>
      </w:tr>
      <w:tr w:rsidR="00261C2F" w:rsidRPr="007206CD">
        <w:tc>
          <w:tcPr>
            <w:tcW w:w="0" w:type="auto"/>
            <w:gridSpan w:val="2"/>
            <w:vMerge w:val="restar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入出國及移民管理業務</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建構新住民數位公平機會計畫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科技發展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一、推動新住民參與資訊教育訓練，傳遞最新學習資訊。</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二、落實新住民數位關懷，縮短族群之數位落差、創造公平數位機會。</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三、強化族群融合與互動、暢通優質輔導與照顧資訊，改善家庭和諧與減少文化衝擊帶來之社會問題。</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加強防制人口販運</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移民資訊雲端服務發展計畫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科技發展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一、推動本部移民署導入雲端環境與雲端作業，使該署相關作業程序更加便民與友善，並達成節能減碳與撙節支出之目標。</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二、導入各種雲端應用，並提供多項線上申辦服務。</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加強防制人口販運</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臺中辦公廳舍興建工程中程計畫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社會發展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firstLine="480"/>
              <w:rPr>
                <w:color w:val="000000"/>
              </w:rPr>
            </w:pPr>
            <w:r w:rsidRPr="007206CD">
              <w:rPr>
                <w:rFonts w:hint="eastAsia"/>
                <w:color w:val="000000"/>
              </w:rPr>
              <w:t>鑑於本部移民署中區事務大隊與臺中市專勤隊現有辦公廳舍、臨時收容所空間嚴重不敷使用，為籌設辦公處所需要，爰規劃於臺中市南屯區興建地下</w:t>
            </w:r>
            <w:r w:rsidRPr="007206CD">
              <w:rPr>
                <w:color w:val="000000"/>
              </w:rPr>
              <w:t>2</w:t>
            </w:r>
            <w:r w:rsidRPr="007206CD">
              <w:rPr>
                <w:rFonts w:hint="eastAsia"/>
                <w:color w:val="000000"/>
              </w:rPr>
              <w:t>樓及地上</w:t>
            </w:r>
            <w:r w:rsidRPr="007206CD">
              <w:rPr>
                <w:color w:val="000000"/>
              </w:rPr>
              <w:t>6</w:t>
            </w:r>
            <w:r w:rsidRPr="007206CD">
              <w:rPr>
                <w:rFonts w:hint="eastAsia"/>
                <w:color w:val="000000"/>
              </w:rPr>
              <w:t>樓之辦公廳舍。</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加強防制人口販運</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內政部移民署辦公廳舍改善第</w:t>
            </w:r>
            <w:r w:rsidRPr="007206CD">
              <w:rPr>
                <w:color w:val="000000"/>
              </w:rPr>
              <w:t>1</w:t>
            </w:r>
            <w:r w:rsidRPr="007206CD">
              <w:rPr>
                <w:rFonts w:hint="eastAsia"/>
                <w:color w:val="000000"/>
              </w:rPr>
              <w:t>階段中程計畫</w:t>
            </w:r>
            <w:r w:rsidRPr="007206CD">
              <w:rPr>
                <w:color w:val="000000"/>
              </w:rPr>
              <w:t>-</w:t>
            </w:r>
            <w:r w:rsidRPr="007206CD">
              <w:rPr>
                <w:rFonts w:hint="eastAsia"/>
                <w:color w:val="000000"/>
              </w:rPr>
              <w:t>宜蘭縣與嘉義市服務站及專勤隊（興）整建工程</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社會發展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firstLine="480"/>
              <w:rPr>
                <w:color w:val="000000"/>
              </w:rPr>
            </w:pPr>
            <w:r w:rsidRPr="007206CD">
              <w:rPr>
                <w:rFonts w:hint="eastAsia"/>
                <w:color w:val="000000"/>
              </w:rPr>
              <w:t>鑑於本部移民署宜蘭縣與嘉義市服務站及專勤隊現駐辦公廳舍係向民間有償租用，服務民眾空間有限，影響服務品質，且辦公空間利用不符合需求，臨時收容之空間亦不足，影響受收容人之人權，故規劃自建及整修辦公廳舍以為因應。</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加強防制人口販運</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桃園市服務站及專勤隊興建工程計畫（審議中）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社會發展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firstLine="480"/>
              <w:rPr>
                <w:color w:val="000000"/>
              </w:rPr>
            </w:pPr>
            <w:r w:rsidRPr="007206CD">
              <w:rPr>
                <w:rFonts w:hint="eastAsia"/>
                <w:color w:val="000000"/>
              </w:rPr>
              <w:t>鑑於本部移民署桃園市服務站及專勤隊現駐辦公廳舍係向民間有償租用，服務民眾空間有限，影響服務品質，且辦公空間利用不符合需求，臨時收容之空間亦不足，影響受收容人之人權，故規劃自建及整修辦公廳舍以為因應。</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加強防制人口販運</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防制人口販運執行計畫</w:t>
            </w:r>
            <w:r w:rsidRPr="007206CD">
              <w:rPr>
                <w:color w:val="000000"/>
              </w:rPr>
              <w:t>-</w:t>
            </w:r>
            <w:r w:rsidRPr="007206CD">
              <w:rPr>
                <w:rFonts w:hint="eastAsia"/>
                <w:color w:val="000000"/>
              </w:rPr>
              <w:t>高雄收容所及被害人庇護安置處所興建工程計畫（審議中）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社會發展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firstLine="480"/>
              <w:rPr>
                <w:color w:val="000000"/>
              </w:rPr>
            </w:pPr>
            <w:r w:rsidRPr="007206CD">
              <w:rPr>
                <w:rFonts w:hint="eastAsia"/>
                <w:color w:val="000000"/>
              </w:rPr>
              <w:t>本部移民署為確實執行非法移民管理工作及提升防制人口販運之整體作為，規劃於高雄市永安區興建現代化大樓</w:t>
            </w:r>
            <w:r w:rsidRPr="007206CD">
              <w:rPr>
                <w:color w:val="000000"/>
              </w:rPr>
              <w:t>3</w:t>
            </w:r>
            <w:r w:rsidRPr="007206CD">
              <w:rPr>
                <w:rFonts w:hint="eastAsia"/>
                <w:color w:val="000000"/>
              </w:rPr>
              <w:t>棟（行政備勤大樓、收容管理大樓、庇護安置大樓），以維護受收容人人權、收容秩序及環境衛生，兼顧人道關懷與收容管理，提升我國國際形象。</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加強防制人口販運</w:t>
            </w:r>
          </w:p>
        </w:tc>
      </w:tr>
      <w:tr w:rsidR="00261C2F" w:rsidRPr="007206CD">
        <w:tc>
          <w:tcPr>
            <w:tcW w:w="0" w:type="auto"/>
            <w:gridSpan w:val="2"/>
            <w:vMerge w:val="restar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役政業務</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推動替代役役男基礎訓練期間取得志願服務結業證明書</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其它</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firstLine="480"/>
              <w:rPr>
                <w:color w:val="000000"/>
              </w:rPr>
            </w:pPr>
            <w:r w:rsidRPr="007206CD">
              <w:rPr>
                <w:rFonts w:hint="eastAsia"/>
                <w:color w:val="000000"/>
              </w:rPr>
              <w:t>積極辦理替代役基礎訓練，培養替代役役男服務精神及強化法令觀念，於替代役基礎訓練期間精進各項訓練課程及講授志願服務課程，鼓勵役男志願服務熱忱，協助取得「志願服務結業證明書」，奠定日後良好服勤基礎，以提升政府效能。</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提升替代役役男從事公益服務成效</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推動替代役役男從事公益服務及義務役傷殘退伍退役人員外出活動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其它</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firstLine="480"/>
              <w:rPr>
                <w:color w:val="000000"/>
              </w:rPr>
            </w:pPr>
            <w:r w:rsidRPr="007206CD">
              <w:rPr>
                <w:rFonts w:hint="eastAsia"/>
                <w:color w:val="000000"/>
              </w:rPr>
              <w:t>推動多元公益服務，展現替代役公益服務的社會價值</w:t>
            </w:r>
            <w:r>
              <w:rPr>
                <w:rFonts w:hint="eastAsia"/>
                <w:color w:val="000000"/>
              </w:rPr>
              <w:t>：</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一、於寒、暑假期間辦理專案性公益服務活動，凝聚替代役役男服務能量，擴大推動役男投入各項公益服務活動。</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二、成立「替代役公益大使團」配合公益宣導活動，讓社會大眾看見替代役的力量。</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三、結合直轄市、縣（市）政府、鄉（鎮、市）公所與民間團體及企業等資源，共同辦理活動，以瞭解傷殘退伍退役人員需求，提供橫向交流平臺，增進傷殘退役人員身心健康，保障其平等參與社會之機會。</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提升替代役役男從事公益服務成效</w:t>
            </w:r>
          </w:p>
        </w:tc>
      </w:tr>
      <w:tr w:rsidR="00261C2F" w:rsidRPr="007206CD">
        <w:tc>
          <w:tcPr>
            <w:tcW w:w="0" w:type="auto"/>
            <w:gridSpan w:val="2"/>
            <w:vMerge w:val="restart"/>
            <w:tcBorders>
              <w:top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建築研究業務</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永續智慧城市</w:t>
            </w:r>
            <w:r w:rsidRPr="007206CD">
              <w:rPr>
                <w:color w:val="000000"/>
              </w:rPr>
              <w:t>-</w:t>
            </w:r>
            <w:r w:rsidRPr="007206CD">
              <w:rPr>
                <w:rFonts w:hint="eastAsia"/>
                <w:color w:val="000000"/>
              </w:rPr>
              <w:t>智慧綠建築與社區推動方案</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公共建設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firstLine="480"/>
              <w:rPr>
                <w:color w:val="000000"/>
              </w:rPr>
            </w:pPr>
            <w:r w:rsidRPr="007206CD">
              <w:rPr>
                <w:rFonts w:hint="eastAsia"/>
                <w:color w:val="000000"/>
              </w:rPr>
              <w:t>推動智慧綠建築與社區策略，以促進環境永續發展、平衡城鄉發展差距、創造幸福有感生活，提升產業競爭力</w:t>
            </w:r>
            <w:r>
              <w:rPr>
                <w:rFonts w:hint="eastAsia"/>
                <w:color w:val="000000"/>
              </w:rPr>
              <w:t>：</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一、辦理智慧綠建築與社區推廣示範活動。</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二、辦理補助既有建物智慧綠建築及社區住宅智慧化改善。</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三、評定核發智慧建築綠建築及綠建材標章。</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推動智慧綠建築節能減碳、推動跨域加值永續智慧社區實證</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智慧化環境科技發展推廣計畫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科技發展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firstLine="480"/>
              <w:rPr>
                <w:color w:val="000000"/>
              </w:rPr>
            </w:pPr>
            <w:r w:rsidRPr="007206CD">
              <w:rPr>
                <w:rFonts w:hint="eastAsia"/>
                <w:color w:val="000000"/>
              </w:rPr>
              <w:t>配合行政院國家資通訊發展方案、智慧綠建築推動方案及友善關懷老人服務方案第</w:t>
            </w:r>
            <w:r w:rsidRPr="007206CD">
              <w:rPr>
                <w:color w:val="000000"/>
              </w:rPr>
              <w:t>2</w:t>
            </w:r>
            <w:r w:rsidRPr="007206CD">
              <w:rPr>
                <w:rFonts w:hint="eastAsia"/>
                <w:color w:val="000000"/>
              </w:rPr>
              <w:t>期計畫等重要政策，推動建築產業應用符合社會需求之智慧環境科技。</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推動跨域加值建築科技發展研究</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建築技術多元創新與推廣應用精進計畫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科技發展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一、進行建築物延壽與耐久性能創新研究，提供修復技術及維護策略。</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二、配合災害防救應用科技方案，推動建築耐震相關設計、施工規範研修與技術推廣。</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三、辦理風工程技術提升多元整合研究，提升居住舒適性與風能利用。</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推動跨域加值建築科技發展研究</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創新低碳綠建築環境科技計畫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科技發展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firstLine="480"/>
              <w:rPr>
                <w:color w:val="000000"/>
              </w:rPr>
            </w:pPr>
            <w:r w:rsidRPr="007206CD">
              <w:rPr>
                <w:rFonts w:hint="eastAsia"/>
                <w:color w:val="000000"/>
              </w:rPr>
              <w:t>發展符合臺灣氣候生態環境之綠建築技術，就低碳綠建築與節能減碳科技、生態環境與生態城市評估機制、創新建築材料工法技術與開發應用、法規教育推廣及生活應用等領域辦理調查分析、技術研發、產業推廣及國際交流。</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推動跨域加值建築科技發展研究</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建築防火安全工程創新科技及應用研發中程計畫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科技發展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一、研發防火安全風險評估技術及風險溝通對策。</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二、研發與智慧綠建築設計、綠建材及綠能科技調合之創新技術。</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三、精進避難行動安全與順暢性之防火、煙控及避難技術。</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四、創新火災延燒控制、煙控及避難設計及驗證技術。</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五、研發創新耐火技術及評估驗證規範。</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推動跨域加值建築科技發展研究</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都市與建築減災與調適科技精進及整合應用發展計畫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科技發展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一、提升震災與廣域巨災韌性，強化都市與建築減災調適技術研究。</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二、因應氣候變遷，推動都市與建築減洪調適及流域綜合治理分工技術研究。</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三、因應極端降雨趨勢維護坡地社區安全，進行法令及自然環境衝擊評估、設施維護與社區自主防災等減災調適技術研究。</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四、因應社會變遷進行少子化、高齡化社會防減災等新興課題預測應對及新興科技導入防減災應用研究。</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推動跨域加值建築科技發展研究</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建築資訊整合分享與應用研發推廣計畫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科技發展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一、研訂國內</w:t>
            </w:r>
            <w:r w:rsidRPr="007206CD">
              <w:rPr>
                <w:color w:val="000000"/>
              </w:rPr>
              <w:t>BIM</w:t>
            </w:r>
            <w:r w:rsidRPr="007206CD">
              <w:rPr>
                <w:rFonts w:hint="eastAsia"/>
                <w:color w:val="000000"/>
              </w:rPr>
              <w:t>指南架構供業界參考，以普及應用。</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二、結合</w:t>
            </w:r>
            <w:r w:rsidRPr="007206CD">
              <w:rPr>
                <w:color w:val="000000"/>
              </w:rPr>
              <w:t>BIM</w:t>
            </w:r>
            <w:r w:rsidRPr="007206CD">
              <w:rPr>
                <w:rFonts w:hint="eastAsia"/>
                <w:color w:val="000000"/>
              </w:rPr>
              <w:t>於建築維管，提升建築使用效能，以深化應用。</w:t>
            </w:r>
            <w:r w:rsidRPr="007206CD">
              <w:rPr>
                <w:color w:val="000000"/>
              </w:rPr>
              <w:t xml:space="preserve"> </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三、開發本土</w:t>
            </w:r>
            <w:r w:rsidRPr="007206CD">
              <w:rPr>
                <w:color w:val="000000"/>
              </w:rPr>
              <w:t>BIM</w:t>
            </w:r>
            <w:r w:rsidRPr="007206CD">
              <w:rPr>
                <w:rFonts w:hint="eastAsia"/>
                <w:color w:val="000000"/>
              </w:rPr>
              <w:t>元件通用格式及資料庫架構。</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四、邀集營建產官學組織推動團隊，整合研究力量及成果。</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推動跨域加值建築科技發展研究</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全人關懷生活環境科技發展中程個案計畫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科技發展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一、推動無障礙居住環境研究。</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二、推動全人關懷生活環境實驗研究。</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三、推動各類型居住型態建築規劃設計及改善研究。</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推動跨域加值建築科技發展研究</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7206CD" w:rsidRDefault="00261C2F">
            <w:pPr>
              <w:rPr>
                <w:color w:val="000000"/>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both"/>
              <w:rPr>
                <w:color w:val="000000"/>
              </w:rPr>
            </w:pPr>
            <w:r w:rsidRPr="007206CD">
              <w:rPr>
                <w:rFonts w:hint="eastAsia"/>
                <w:color w:val="000000"/>
              </w:rPr>
              <w:t>鋼構建築複合性災害作用下耐火科技研發計畫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wordWrap w:val="0"/>
              <w:spacing w:line="320" w:lineRule="exact"/>
              <w:jc w:val="center"/>
              <w:rPr>
                <w:color w:val="000000"/>
              </w:rPr>
            </w:pPr>
            <w:r w:rsidRPr="007206CD">
              <w:rPr>
                <w:rFonts w:hint="eastAsia"/>
                <w:color w:val="000000"/>
              </w:rPr>
              <w:t>科技發展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一、進行鋼構造多重性災害之行為實驗，發展結構耐火評估檢證規範。</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二、建立鋼構造火害之結構安全評估準則與修復技術，研訂火害後鋼結構補強設計規範。</w:t>
            </w:r>
          </w:p>
          <w:p w:rsidR="00261C2F" w:rsidRPr="007206CD" w:rsidRDefault="00261C2F">
            <w:pPr>
              <w:pStyle w:val="NormalWeb"/>
              <w:wordWrap w:val="0"/>
              <w:spacing w:before="0" w:beforeAutospacing="0" w:after="0" w:afterAutospacing="0" w:line="320" w:lineRule="exact"/>
              <w:ind w:left="480" w:hanging="480"/>
              <w:rPr>
                <w:color w:val="000000"/>
              </w:rPr>
            </w:pPr>
            <w:r w:rsidRPr="007206CD">
              <w:rPr>
                <w:rFonts w:hint="eastAsia"/>
                <w:color w:val="000000"/>
              </w:rPr>
              <w:t>三、研發鋼構造防火技術，提升鋼構造火技術。</w:t>
            </w:r>
          </w:p>
        </w:tc>
        <w:tc>
          <w:tcPr>
            <w:tcW w:w="0" w:type="auto"/>
            <w:tcBorders>
              <w:top w:val="outset" w:sz="6" w:space="0" w:color="000000"/>
              <w:left w:val="outset" w:sz="6" w:space="0" w:color="000000"/>
              <w:bottom w:val="outset" w:sz="6" w:space="0" w:color="000000"/>
            </w:tcBorders>
          </w:tcPr>
          <w:p w:rsidR="00261C2F" w:rsidRPr="007206CD" w:rsidRDefault="00261C2F">
            <w:pPr>
              <w:wordWrap w:val="0"/>
              <w:spacing w:line="320" w:lineRule="exact"/>
              <w:rPr>
                <w:color w:val="000000"/>
              </w:rPr>
            </w:pPr>
            <w:r w:rsidRPr="007206CD">
              <w:rPr>
                <w:rFonts w:hint="eastAsia"/>
                <w:color w:val="000000"/>
              </w:rPr>
              <w:t>推動跨域加值建築科技發展研究</w:t>
            </w:r>
          </w:p>
        </w:tc>
      </w:tr>
      <w:tr w:rsidR="00261C2F" w:rsidRPr="007206CD">
        <w:tc>
          <w:tcPr>
            <w:tcW w:w="0" w:type="auto"/>
            <w:gridSpan w:val="2"/>
            <w:vMerge w:val="restart"/>
            <w:tcBorders>
              <w:top w:val="outset" w:sz="6" w:space="0" w:color="000000"/>
              <w:bottom w:val="outset" w:sz="6" w:space="0" w:color="000000"/>
              <w:right w:val="outset" w:sz="6" w:space="0" w:color="000000"/>
            </w:tcBorders>
          </w:tcPr>
          <w:p w:rsidR="00261C2F" w:rsidRPr="00D34DE6" w:rsidRDefault="00261C2F">
            <w:pPr>
              <w:wordWrap w:val="0"/>
              <w:spacing w:line="320" w:lineRule="exact"/>
              <w:jc w:val="both"/>
              <w:rPr>
                <w:color w:val="0000FF"/>
              </w:rPr>
            </w:pPr>
            <w:r w:rsidRPr="00D34DE6">
              <w:rPr>
                <w:rFonts w:hint="eastAsia"/>
                <w:color w:val="0000FF"/>
              </w:rPr>
              <w:t>空中勤務總隊業務</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D34DE6" w:rsidRDefault="00261C2F">
            <w:pPr>
              <w:wordWrap w:val="0"/>
              <w:spacing w:line="320" w:lineRule="exact"/>
              <w:jc w:val="both"/>
              <w:rPr>
                <w:color w:val="0000FF"/>
              </w:rPr>
            </w:pPr>
            <w:r w:rsidRPr="00D34DE6">
              <w:rPr>
                <w:rFonts w:hint="eastAsia"/>
                <w:color w:val="0000FF"/>
              </w:rPr>
              <w:t>黑鷹直升機種子人員訓練暨初次航材籌補</w:t>
            </w:r>
            <w:r w:rsidRPr="00D34DE6">
              <w:rPr>
                <w:color w:val="0000FF"/>
              </w:rPr>
              <w:t>6</w:t>
            </w:r>
            <w:r w:rsidRPr="00D34DE6">
              <w:rPr>
                <w:rFonts w:hint="eastAsia"/>
                <w:color w:val="0000FF"/>
              </w:rPr>
              <w:t>年中程計畫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D34DE6" w:rsidRDefault="00261C2F">
            <w:pPr>
              <w:wordWrap w:val="0"/>
              <w:spacing w:line="320" w:lineRule="exact"/>
              <w:jc w:val="center"/>
              <w:rPr>
                <w:color w:val="0000FF"/>
              </w:rPr>
            </w:pPr>
            <w:r w:rsidRPr="00D34DE6">
              <w:rPr>
                <w:rFonts w:hint="eastAsia"/>
                <w:color w:val="0000FF"/>
              </w:rPr>
              <w:t>社會發展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D34DE6" w:rsidRDefault="00261C2F">
            <w:pPr>
              <w:pStyle w:val="NormalWeb"/>
              <w:wordWrap w:val="0"/>
              <w:spacing w:before="0" w:beforeAutospacing="0" w:after="0" w:afterAutospacing="0" w:line="320" w:lineRule="exact"/>
              <w:ind w:left="480" w:hanging="480"/>
              <w:rPr>
                <w:color w:val="0000FF"/>
              </w:rPr>
            </w:pPr>
            <w:r w:rsidRPr="00D34DE6">
              <w:rPr>
                <w:rFonts w:hint="eastAsia"/>
                <w:color w:val="0000FF"/>
              </w:rPr>
              <w:t>一、實施黑鷹直升機飛行及維保人員國內技協小組換裝訓練。</w:t>
            </w:r>
            <w:r w:rsidRPr="00D34DE6">
              <w:rPr>
                <w:color w:val="0000FF"/>
              </w:rPr>
              <w:t xml:space="preserve"> </w:t>
            </w:r>
          </w:p>
          <w:p w:rsidR="00261C2F" w:rsidRPr="00D34DE6" w:rsidRDefault="00261C2F">
            <w:pPr>
              <w:pStyle w:val="NormalWeb"/>
              <w:wordWrap w:val="0"/>
              <w:spacing w:before="0" w:beforeAutospacing="0" w:after="0" w:afterAutospacing="0" w:line="320" w:lineRule="exact"/>
              <w:ind w:left="480" w:hanging="480"/>
              <w:rPr>
                <w:color w:val="0000FF"/>
              </w:rPr>
            </w:pPr>
            <w:r w:rsidRPr="00D34DE6">
              <w:rPr>
                <w:rFonts w:hint="eastAsia"/>
                <w:color w:val="0000FF"/>
              </w:rPr>
              <w:t>二、接收黑鷹直升機維護地面裝備及</w:t>
            </w:r>
            <w:r w:rsidRPr="00D34DE6">
              <w:rPr>
                <w:color w:val="0000FF"/>
              </w:rPr>
              <w:t>2</w:t>
            </w:r>
            <w:r w:rsidRPr="00D34DE6">
              <w:rPr>
                <w:rFonts w:hint="eastAsia"/>
                <w:color w:val="0000FF"/>
              </w:rPr>
              <w:t>年初次航材備份料件。</w:t>
            </w:r>
            <w:r w:rsidRPr="00D34DE6">
              <w:rPr>
                <w:color w:val="0000FF"/>
              </w:rPr>
              <w:t xml:space="preserve"> </w:t>
            </w:r>
          </w:p>
          <w:p w:rsidR="00261C2F" w:rsidRPr="00D34DE6" w:rsidRDefault="00261C2F">
            <w:pPr>
              <w:pStyle w:val="NormalWeb"/>
              <w:wordWrap w:val="0"/>
              <w:spacing w:before="0" w:beforeAutospacing="0" w:after="0" w:afterAutospacing="0" w:line="320" w:lineRule="exact"/>
              <w:ind w:left="480" w:hanging="480"/>
              <w:rPr>
                <w:color w:val="0000FF"/>
              </w:rPr>
            </w:pPr>
            <w:r w:rsidRPr="00D34DE6">
              <w:rPr>
                <w:rFonts w:hint="eastAsia"/>
                <w:color w:val="0000FF"/>
              </w:rPr>
              <w:t>三、接收</w:t>
            </w:r>
            <w:r w:rsidRPr="00D34DE6">
              <w:rPr>
                <w:color w:val="0000FF"/>
              </w:rPr>
              <w:t>2</w:t>
            </w:r>
            <w:r w:rsidRPr="00D34DE6">
              <w:rPr>
                <w:rFonts w:hint="eastAsia"/>
                <w:color w:val="0000FF"/>
              </w:rPr>
              <w:t>架黑鷹直升機組裝、試飛部署駐地飛行訓練與執行空中勤務。</w:t>
            </w:r>
            <w:r w:rsidRPr="00D34DE6">
              <w:rPr>
                <w:color w:val="0000FF"/>
              </w:rPr>
              <w:t xml:space="preserve"> </w:t>
            </w:r>
          </w:p>
          <w:p w:rsidR="00261C2F" w:rsidRPr="00D34DE6" w:rsidRDefault="00261C2F">
            <w:pPr>
              <w:pStyle w:val="NormalWeb"/>
              <w:wordWrap w:val="0"/>
              <w:spacing w:before="0" w:beforeAutospacing="0" w:after="0" w:afterAutospacing="0" w:line="320" w:lineRule="exact"/>
              <w:ind w:left="480" w:hanging="480"/>
              <w:rPr>
                <w:color w:val="0000FF"/>
              </w:rPr>
            </w:pPr>
            <w:r w:rsidRPr="00D34DE6">
              <w:rPr>
                <w:rFonts w:hint="eastAsia"/>
                <w:color w:val="0000FF"/>
              </w:rPr>
              <w:t>四、研擬天鳶案專案管制議題，出席與美方專案管理會議。</w:t>
            </w:r>
          </w:p>
        </w:tc>
        <w:tc>
          <w:tcPr>
            <w:tcW w:w="0" w:type="auto"/>
            <w:tcBorders>
              <w:top w:val="outset" w:sz="6" w:space="0" w:color="000000"/>
              <w:left w:val="outset" w:sz="6" w:space="0" w:color="000000"/>
              <w:bottom w:val="outset" w:sz="6" w:space="0" w:color="000000"/>
            </w:tcBorders>
          </w:tcPr>
          <w:p w:rsidR="00261C2F" w:rsidRPr="00D34DE6" w:rsidRDefault="00261C2F">
            <w:pPr>
              <w:wordWrap w:val="0"/>
              <w:spacing w:line="320" w:lineRule="exact"/>
              <w:rPr>
                <w:color w:val="0000FF"/>
              </w:rPr>
            </w:pPr>
            <w:r w:rsidRPr="00D34DE6">
              <w:rPr>
                <w:rFonts w:hint="eastAsia"/>
                <w:color w:val="0000FF"/>
              </w:rPr>
              <w:t>提升空中救援時效</w:t>
            </w:r>
          </w:p>
        </w:tc>
      </w:tr>
      <w:tr w:rsidR="00261C2F" w:rsidRPr="007206CD">
        <w:tc>
          <w:tcPr>
            <w:tcW w:w="0" w:type="auto"/>
            <w:gridSpan w:val="2"/>
            <w:vMerge/>
            <w:tcBorders>
              <w:top w:val="outset" w:sz="6" w:space="0" w:color="000000"/>
              <w:bottom w:val="outset" w:sz="6" w:space="0" w:color="000000"/>
              <w:right w:val="outset" w:sz="6" w:space="0" w:color="000000"/>
            </w:tcBorders>
            <w:vAlign w:val="center"/>
          </w:tcPr>
          <w:p w:rsidR="00261C2F" w:rsidRPr="00D34DE6" w:rsidRDefault="00261C2F">
            <w:pPr>
              <w:rPr>
                <w:color w:val="0000FF"/>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D34DE6" w:rsidRDefault="00261C2F">
            <w:pPr>
              <w:wordWrap w:val="0"/>
              <w:spacing w:line="320" w:lineRule="exact"/>
              <w:jc w:val="both"/>
              <w:rPr>
                <w:color w:val="0000FF"/>
              </w:rPr>
            </w:pPr>
            <w:r w:rsidRPr="00D34DE6">
              <w:rPr>
                <w:rFonts w:hint="eastAsia"/>
                <w:color w:val="0000FF"/>
              </w:rPr>
              <w:t>飛機維護</w:t>
            </w:r>
            <w:r w:rsidRPr="00D34DE6">
              <w:rPr>
                <w:color w:val="0000FF"/>
              </w:rPr>
              <w:t>5</w:t>
            </w:r>
            <w:r w:rsidRPr="00D34DE6">
              <w:rPr>
                <w:rFonts w:hint="eastAsia"/>
                <w:color w:val="0000FF"/>
              </w:rPr>
              <w:t>年中程計畫</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D34DE6" w:rsidRDefault="00261C2F">
            <w:pPr>
              <w:wordWrap w:val="0"/>
              <w:spacing w:line="320" w:lineRule="exact"/>
              <w:jc w:val="center"/>
              <w:rPr>
                <w:color w:val="0000FF"/>
              </w:rPr>
            </w:pPr>
            <w:r w:rsidRPr="00D34DE6">
              <w:rPr>
                <w:rFonts w:hint="eastAsia"/>
                <w:color w:val="0000FF"/>
              </w:rPr>
              <w:t>社會發展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D34DE6" w:rsidRDefault="00261C2F">
            <w:pPr>
              <w:pStyle w:val="NormalWeb"/>
              <w:wordWrap w:val="0"/>
              <w:spacing w:before="0" w:beforeAutospacing="0" w:after="0" w:afterAutospacing="0" w:line="320" w:lineRule="exact"/>
              <w:ind w:left="480" w:hanging="480"/>
              <w:rPr>
                <w:color w:val="0000FF"/>
              </w:rPr>
            </w:pPr>
            <w:r w:rsidRPr="00D34DE6">
              <w:rPr>
                <w:rFonts w:hint="eastAsia"/>
                <w:color w:val="0000FF"/>
              </w:rPr>
              <w:t>一、因應本部空中勤務總隊自</w:t>
            </w:r>
            <w:r w:rsidRPr="00D34DE6">
              <w:rPr>
                <w:color w:val="0000FF"/>
              </w:rPr>
              <w:t>104</w:t>
            </w:r>
            <w:r w:rsidRPr="00D34DE6">
              <w:rPr>
                <w:rFonts w:hint="eastAsia"/>
                <w:color w:val="0000FF"/>
              </w:rPr>
              <w:t>年至</w:t>
            </w:r>
            <w:r w:rsidRPr="00D34DE6">
              <w:rPr>
                <w:color w:val="0000FF"/>
              </w:rPr>
              <w:t>108</w:t>
            </w:r>
            <w:r w:rsidRPr="00D34DE6">
              <w:rPr>
                <w:rFonts w:hint="eastAsia"/>
                <w:color w:val="0000FF"/>
              </w:rPr>
              <w:t>年陸續接收</w:t>
            </w:r>
            <w:r w:rsidRPr="00D34DE6">
              <w:rPr>
                <w:color w:val="0000FF"/>
              </w:rPr>
              <w:t>15</w:t>
            </w:r>
            <w:r w:rsidRPr="00D34DE6">
              <w:rPr>
                <w:rFonts w:hint="eastAsia"/>
                <w:color w:val="0000FF"/>
              </w:rPr>
              <w:t>架黑鷹直升機，爰規劃以綜合維修方式執行機隊維保策略。</w:t>
            </w:r>
          </w:p>
          <w:p w:rsidR="00261C2F" w:rsidRPr="00D34DE6" w:rsidRDefault="00261C2F">
            <w:pPr>
              <w:pStyle w:val="NormalWeb"/>
              <w:wordWrap w:val="0"/>
              <w:spacing w:before="0" w:beforeAutospacing="0" w:after="0" w:afterAutospacing="0" w:line="320" w:lineRule="exact"/>
              <w:ind w:left="480" w:hanging="480"/>
              <w:rPr>
                <w:color w:val="0000FF"/>
              </w:rPr>
            </w:pPr>
            <w:r w:rsidRPr="00D34DE6">
              <w:rPr>
                <w:rFonts w:hint="eastAsia"/>
                <w:color w:val="0000FF"/>
              </w:rPr>
              <w:t>二、本計畫規劃機隊委商維護及部分機隊自維基本維護，含</w:t>
            </w:r>
            <w:r w:rsidRPr="00D34DE6">
              <w:rPr>
                <w:color w:val="0000FF"/>
              </w:rPr>
              <w:t>UH-60M</w:t>
            </w:r>
            <w:r w:rsidRPr="00D34DE6">
              <w:rPr>
                <w:rFonts w:hint="eastAsia"/>
                <w:color w:val="0000FF"/>
              </w:rPr>
              <w:t>型、</w:t>
            </w:r>
            <w:r w:rsidRPr="00D34DE6">
              <w:rPr>
                <w:color w:val="0000FF"/>
              </w:rPr>
              <w:t>AS-365N</w:t>
            </w:r>
            <w:r w:rsidRPr="00D34DE6">
              <w:rPr>
                <w:rFonts w:hint="eastAsia"/>
                <w:color w:val="0000FF"/>
              </w:rPr>
              <w:t>型、</w:t>
            </w:r>
            <w:r w:rsidRPr="00D34DE6">
              <w:rPr>
                <w:color w:val="0000FF"/>
              </w:rPr>
              <w:t>Beech</w:t>
            </w:r>
            <w:r w:rsidRPr="00D34DE6">
              <w:rPr>
                <w:rFonts w:hint="eastAsia"/>
                <w:color w:val="0000FF"/>
              </w:rPr>
              <w:t>型、</w:t>
            </w:r>
            <w:r w:rsidRPr="00D34DE6">
              <w:rPr>
                <w:color w:val="0000FF"/>
              </w:rPr>
              <w:t>UH-1H</w:t>
            </w:r>
            <w:r w:rsidRPr="00D34DE6">
              <w:rPr>
                <w:rFonts w:hint="eastAsia"/>
                <w:color w:val="0000FF"/>
              </w:rPr>
              <w:t>及</w:t>
            </w:r>
            <w:r w:rsidRPr="00D34DE6">
              <w:rPr>
                <w:color w:val="0000FF"/>
              </w:rPr>
              <w:t>B-234</w:t>
            </w:r>
            <w:r w:rsidRPr="00D34DE6">
              <w:rPr>
                <w:rFonts w:hint="eastAsia"/>
                <w:color w:val="0000FF"/>
              </w:rPr>
              <w:t>等型機，使總體機隊運用發揮最大效益，確保空中救援等各項勤務之執行，以保障民眾生命與財產安全。</w:t>
            </w:r>
            <w:r w:rsidRPr="00D34DE6">
              <w:rPr>
                <w:color w:val="0000FF"/>
              </w:rPr>
              <w:t xml:space="preserve"> </w:t>
            </w:r>
          </w:p>
        </w:tc>
        <w:tc>
          <w:tcPr>
            <w:tcW w:w="0" w:type="auto"/>
            <w:tcBorders>
              <w:top w:val="outset" w:sz="6" w:space="0" w:color="000000"/>
              <w:left w:val="outset" w:sz="6" w:space="0" w:color="000000"/>
              <w:bottom w:val="outset" w:sz="6" w:space="0" w:color="000000"/>
            </w:tcBorders>
          </w:tcPr>
          <w:p w:rsidR="00261C2F" w:rsidRPr="00D34DE6" w:rsidRDefault="00261C2F">
            <w:pPr>
              <w:wordWrap w:val="0"/>
              <w:spacing w:line="320" w:lineRule="exact"/>
              <w:rPr>
                <w:color w:val="0000FF"/>
              </w:rPr>
            </w:pPr>
            <w:r w:rsidRPr="00D34DE6">
              <w:rPr>
                <w:rFonts w:hint="eastAsia"/>
                <w:color w:val="0000FF"/>
              </w:rPr>
              <w:t>提升總體救援飛機妥善率</w:t>
            </w:r>
          </w:p>
        </w:tc>
      </w:tr>
      <w:tr w:rsidR="00261C2F" w:rsidRPr="007206CD">
        <w:tc>
          <w:tcPr>
            <w:tcW w:w="0" w:type="auto"/>
            <w:vMerge/>
            <w:tcBorders>
              <w:top w:val="outset" w:sz="6" w:space="0" w:color="000000"/>
              <w:bottom w:val="outset" w:sz="6" w:space="0" w:color="000000"/>
              <w:right w:val="outset" w:sz="6" w:space="0" w:color="000000"/>
            </w:tcBorders>
            <w:vAlign w:val="center"/>
          </w:tcPr>
          <w:p w:rsidR="00261C2F" w:rsidRPr="00D34DE6" w:rsidRDefault="00261C2F">
            <w:pPr>
              <w:rPr>
                <w:color w:val="0000FF"/>
              </w:rPr>
            </w:pP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D34DE6" w:rsidRDefault="00261C2F">
            <w:pPr>
              <w:wordWrap w:val="0"/>
              <w:spacing w:line="320" w:lineRule="exact"/>
              <w:jc w:val="both"/>
              <w:rPr>
                <w:color w:val="0000FF"/>
              </w:rPr>
            </w:pPr>
            <w:r w:rsidRPr="00D34DE6">
              <w:rPr>
                <w:rFonts w:hint="eastAsia"/>
                <w:color w:val="0000FF"/>
              </w:rPr>
              <w:t>高雄駐地直升機棚廠興建工程中程計畫（審議中）</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D34DE6" w:rsidRDefault="00261C2F">
            <w:pPr>
              <w:wordWrap w:val="0"/>
              <w:spacing w:line="320" w:lineRule="exact"/>
              <w:jc w:val="center"/>
              <w:rPr>
                <w:color w:val="0000FF"/>
              </w:rPr>
            </w:pPr>
            <w:r w:rsidRPr="00D34DE6">
              <w:rPr>
                <w:rFonts w:hint="eastAsia"/>
                <w:color w:val="0000FF"/>
              </w:rPr>
              <w:t>社會發展</w:t>
            </w:r>
          </w:p>
        </w:tc>
        <w:tc>
          <w:tcPr>
            <w:tcW w:w="0" w:type="auto"/>
            <w:gridSpan w:val="2"/>
            <w:tcBorders>
              <w:top w:val="outset" w:sz="6" w:space="0" w:color="000000"/>
              <w:left w:val="outset" w:sz="6" w:space="0" w:color="000000"/>
              <w:bottom w:val="outset" w:sz="6" w:space="0" w:color="000000"/>
              <w:right w:val="outset" w:sz="6" w:space="0" w:color="000000"/>
            </w:tcBorders>
          </w:tcPr>
          <w:p w:rsidR="00261C2F" w:rsidRPr="00D34DE6" w:rsidRDefault="00261C2F">
            <w:pPr>
              <w:pStyle w:val="NormalWeb"/>
              <w:wordWrap w:val="0"/>
              <w:spacing w:before="0" w:beforeAutospacing="0" w:after="0" w:afterAutospacing="0" w:line="320" w:lineRule="exact"/>
              <w:ind w:left="480" w:hanging="480"/>
              <w:rPr>
                <w:color w:val="0000FF"/>
              </w:rPr>
            </w:pPr>
            <w:r w:rsidRPr="00D34DE6">
              <w:rPr>
                <w:rFonts w:hint="eastAsia"/>
                <w:color w:val="0000FF"/>
              </w:rPr>
              <w:t>一、辦理黑鷹直升機及未來機隊進駐主體結構，建構南部地區空中救災基地。</w:t>
            </w:r>
          </w:p>
          <w:p w:rsidR="00261C2F" w:rsidRPr="00D34DE6" w:rsidRDefault="00261C2F">
            <w:pPr>
              <w:pStyle w:val="NormalWeb"/>
              <w:wordWrap w:val="0"/>
              <w:spacing w:before="0" w:beforeAutospacing="0" w:after="0" w:afterAutospacing="0" w:line="320" w:lineRule="exact"/>
              <w:ind w:left="480" w:hanging="480"/>
              <w:rPr>
                <w:color w:val="0000FF"/>
              </w:rPr>
            </w:pPr>
            <w:r w:rsidRPr="00D34DE6">
              <w:rPr>
                <w:rFonts w:hint="eastAsia"/>
                <w:color w:val="0000FF"/>
              </w:rPr>
              <w:t>二、整併現有臺南與高雄不同駐地及機隊，以提供空中救災執行勤務必要之機具設備及良好工作環境。</w:t>
            </w:r>
          </w:p>
          <w:p w:rsidR="00261C2F" w:rsidRPr="00D34DE6" w:rsidRDefault="00261C2F">
            <w:pPr>
              <w:pStyle w:val="NormalWeb"/>
              <w:wordWrap w:val="0"/>
              <w:spacing w:before="0" w:beforeAutospacing="0" w:after="0" w:afterAutospacing="0" w:line="320" w:lineRule="exact"/>
              <w:ind w:left="480" w:hanging="480"/>
              <w:rPr>
                <w:color w:val="0000FF"/>
              </w:rPr>
            </w:pPr>
            <w:r w:rsidRPr="00D34DE6">
              <w:rPr>
                <w:rFonts w:hint="eastAsia"/>
                <w:color w:val="0000FF"/>
              </w:rPr>
              <w:t>三、提供專業救災勤務訓練，提升專業技能。</w:t>
            </w:r>
          </w:p>
        </w:tc>
        <w:tc>
          <w:tcPr>
            <w:tcW w:w="0" w:type="auto"/>
            <w:gridSpan w:val="2"/>
            <w:tcBorders>
              <w:top w:val="outset" w:sz="6" w:space="0" w:color="000000"/>
              <w:left w:val="outset" w:sz="6" w:space="0" w:color="000000"/>
              <w:bottom w:val="outset" w:sz="6" w:space="0" w:color="000000"/>
            </w:tcBorders>
          </w:tcPr>
          <w:p w:rsidR="00261C2F" w:rsidRPr="00D34DE6" w:rsidRDefault="00261C2F">
            <w:pPr>
              <w:wordWrap w:val="0"/>
              <w:spacing w:line="320" w:lineRule="exact"/>
              <w:rPr>
                <w:color w:val="0000FF"/>
              </w:rPr>
            </w:pPr>
            <w:r w:rsidRPr="00D34DE6">
              <w:rPr>
                <w:rFonts w:hint="eastAsia"/>
                <w:color w:val="0000FF"/>
              </w:rPr>
              <w:t>提升空中救援時效</w:t>
            </w:r>
          </w:p>
        </w:tc>
      </w:tr>
    </w:tbl>
    <w:p w:rsidR="00261C2F" w:rsidRPr="007206CD" w:rsidRDefault="00261C2F">
      <w:pPr>
        <w:rPr>
          <w:color w:val="000000"/>
        </w:rPr>
      </w:pPr>
    </w:p>
    <w:sectPr w:rsidR="00261C2F" w:rsidRPr="007206CD" w:rsidSect="006D4643">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C2F" w:rsidRDefault="00261C2F">
      <w:r>
        <w:separator/>
      </w:r>
    </w:p>
  </w:endnote>
  <w:endnote w:type="continuationSeparator" w:id="1">
    <w:p w:rsidR="00261C2F" w:rsidRDefault="00261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2F" w:rsidRDefault="00261C2F" w:rsidP="00FA1053">
    <w:pPr>
      <w:pStyle w:val="Footer"/>
      <w:framePr w:w="11907" w:wrap="around" w:vAnchor="text" w:hAnchor="page" w:x="1" w:y="6"/>
      <w:rPr>
        <w:rStyle w:val="PageNumber"/>
        <w:rFonts w:cs="新細明體"/>
        <w:sz w:val="20"/>
        <w:szCs w:val="20"/>
      </w:rPr>
    </w:pPr>
    <w:r>
      <w:rPr>
        <w:rStyle w:val="PageNumber"/>
        <w:rFonts w:cs="新細明體"/>
        <w:sz w:val="20"/>
        <w:szCs w:val="20"/>
      </w:rPr>
      <w:t>2-</w:t>
    </w:r>
    <w:r>
      <w:rPr>
        <w:rStyle w:val="PageNumber"/>
        <w:rFonts w:cs="新細明體"/>
        <w:sz w:val="20"/>
        <w:szCs w:val="20"/>
      </w:rPr>
      <w:fldChar w:fldCharType="begin"/>
    </w:r>
    <w:r>
      <w:rPr>
        <w:rStyle w:val="PageNumber"/>
        <w:rFonts w:cs="新細明體"/>
        <w:sz w:val="20"/>
        <w:szCs w:val="20"/>
      </w:rPr>
      <w:instrText xml:space="preserve">PAGE  </w:instrText>
    </w:r>
    <w:r>
      <w:rPr>
        <w:rStyle w:val="PageNumber"/>
        <w:rFonts w:cs="新細明體"/>
        <w:sz w:val="20"/>
        <w:szCs w:val="20"/>
      </w:rPr>
      <w:fldChar w:fldCharType="separate"/>
    </w:r>
    <w:r>
      <w:rPr>
        <w:rStyle w:val="PageNumber"/>
        <w:rFonts w:cs="新細明體"/>
        <w:noProof/>
        <w:sz w:val="20"/>
        <w:szCs w:val="20"/>
      </w:rPr>
      <w:t>1</w:t>
    </w:r>
    <w:r>
      <w:rPr>
        <w:rStyle w:val="PageNumber"/>
        <w:rFonts w:cs="新細明體"/>
        <w:sz w:val="20"/>
        <w:szCs w:val="20"/>
      </w:rPr>
      <w:fldChar w:fldCharType="end"/>
    </w:r>
  </w:p>
  <w:p w:rsidR="00261C2F" w:rsidRDefault="00261C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C2F" w:rsidRDefault="00261C2F">
      <w:r>
        <w:separator/>
      </w:r>
    </w:p>
  </w:footnote>
  <w:footnote w:type="continuationSeparator" w:id="1">
    <w:p w:rsidR="00261C2F" w:rsidRDefault="00261C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noPunctuationKerning/>
  <w:characterSpacingControl w:val="doNotCompress"/>
  <w:noLineBreaksAfter w:lang="zh-TW" w:val="([{£¥‘“‵〈《「『【〔〝︵︷︹︻︽︿﹁﹃﹙﹛﹝（｛"/>
  <w:noLineBreaksBefore w:lang="zh-TW" w:val="!),.:;?]}¢·–—’”•‥…‧′╴、。〉》」』】〕〞︰︱︳︴︶︸︺︼︾﹀﹂﹄﹏﹐﹑﹒﹔﹕﹖﹗﹚﹜﹞！），．：；？］｜｝､"/>
  <w:footnotePr>
    <w:footnote w:id="0"/>
    <w:footnote w:id="1"/>
  </w:footnotePr>
  <w:endnotePr>
    <w:endnote w:id="0"/>
    <w:endnote w:id="1"/>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09F"/>
    <w:rsid w:val="000200BE"/>
    <w:rsid w:val="00067B9A"/>
    <w:rsid w:val="0017284A"/>
    <w:rsid w:val="00246377"/>
    <w:rsid w:val="00261C2F"/>
    <w:rsid w:val="00264921"/>
    <w:rsid w:val="002A661F"/>
    <w:rsid w:val="002C3AB4"/>
    <w:rsid w:val="002D4308"/>
    <w:rsid w:val="00362E6C"/>
    <w:rsid w:val="003A7EBE"/>
    <w:rsid w:val="003F5B10"/>
    <w:rsid w:val="00402C78"/>
    <w:rsid w:val="004272DC"/>
    <w:rsid w:val="0049695A"/>
    <w:rsid w:val="00526E29"/>
    <w:rsid w:val="00526F2D"/>
    <w:rsid w:val="005618E8"/>
    <w:rsid w:val="005E6B58"/>
    <w:rsid w:val="00626B76"/>
    <w:rsid w:val="00665040"/>
    <w:rsid w:val="006A5181"/>
    <w:rsid w:val="006D4643"/>
    <w:rsid w:val="006E1612"/>
    <w:rsid w:val="006F65ED"/>
    <w:rsid w:val="007206CD"/>
    <w:rsid w:val="0076709F"/>
    <w:rsid w:val="007C2B99"/>
    <w:rsid w:val="0080226E"/>
    <w:rsid w:val="00841E96"/>
    <w:rsid w:val="0089373C"/>
    <w:rsid w:val="008A4A4D"/>
    <w:rsid w:val="008E55FE"/>
    <w:rsid w:val="0094506B"/>
    <w:rsid w:val="00945AB4"/>
    <w:rsid w:val="009C2DFA"/>
    <w:rsid w:val="009E5991"/>
    <w:rsid w:val="00A03B71"/>
    <w:rsid w:val="00A71586"/>
    <w:rsid w:val="00AD0577"/>
    <w:rsid w:val="00B45B9B"/>
    <w:rsid w:val="00B61813"/>
    <w:rsid w:val="00B76BC1"/>
    <w:rsid w:val="00C36992"/>
    <w:rsid w:val="00C916CA"/>
    <w:rsid w:val="00CD37D7"/>
    <w:rsid w:val="00D24341"/>
    <w:rsid w:val="00D34DE6"/>
    <w:rsid w:val="00E94772"/>
    <w:rsid w:val="00EB4AC8"/>
    <w:rsid w:val="00F3036E"/>
    <w:rsid w:val="00F9676B"/>
    <w:rsid w:val="00FA1053"/>
    <w:rsid w:val="00FB3AEC"/>
    <w:rsid w:val="00FF1A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643"/>
    <w:rPr>
      <w:rFonts w:ascii="新細明體" w:hAnsi="新細明體" w:cs="新細明體"/>
      <w:kern w:val="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4643"/>
    <w:pPr>
      <w:spacing w:before="100" w:beforeAutospacing="1" w:after="100" w:afterAutospacing="1"/>
      <w:jc w:val="both"/>
    </w:pPr>
  </w:style>
  <w:style w:type="paragraph" w:styleId="Footer">
    <w:name w:val="footer"/>
    <w:basedOn w:val="Normal"/>
    <w:link w:val="FooterChar"/>
    <w:uiPriority w:val="99"/>
    <w:rsid w:val="006D4643"/>
    <w:pPr>
      <w:tabs>
        <w:tab w:val="center" w:pos="0"/>
        <w:tab w:val="right" w:pos="140"/>
      </w:tabs>
      <w:jc w:val="center"/>
    </w:pPr>
  </w:style>
  <w:style w:type="character" w:customStyle="1" w:styleId="FooterChar">
    <w:name w:val="Footer Char"/>
    <w:basedOn w:val="DefaultParagraphFont"/>
    <w:link w:val="Footer"/>
    <w:uiPriority w:val="99"/>
    <w:locked/>
    <w:rsid w:val="006D4643"/>
    <w:rPr>
      <w:rFonts w:ascii="新細明體" w:eastAsia="新細明體" w:hAnsi="新細明體" w:cs="新細明體"/>
    </w:rPr>
  </w:style>
  <w:style w:type="paragraph" w:customStyle="1" w:styleId="tablev2">
    <w:name w:val="tablev2"/>
    <w:basedOn w:val="Normal"/>
    <w:uiPriority w:val="99"/>
    <w:rsid w:val="006D4643"/>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Normal"/>
    <w:uiPriority w:val="99"/>
    <w:rsid w:val="006D4643"/>
    <w:pPr>
      <w:pBdr>
        <w:bottom w:val="single" w:sz="36" w:space="4" w:color="5AA7DB"/>
      </w:pBdr>
      <w:spacing w:before="100" w:beforeAutospacing="1" w:after="100" w:afterAutospacing="1"/>
      <w:jc w:val="center"/>
    </w:pPr>
    <w:rPr>
      <w:color w:val="006699"/>
    </w:rPr>
  </w:style>
  <w:style w:type="paragraph" w:customStyle="1" w:styleId="left">
    <w:name w:val="left"/>
    <w:basedOn w:val="Normal"/>
    <w:uiPriority w:val="99"/>
    <w:rsid w:val="006D4643"/>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Normal"/>
    <w:uiPriority w:val="99"/>
    <w:rsid w:val="006D4643"/>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PageNumber">
    <w:name w:val="page number"/>
    <w:basedOn w:val="DefaultParagraphFont"/>
    <w:uiPriority w:val="99"/>
    <w:semiHidden/>
    <w:rsid w:val="006D4643"/>
    <w:rPr>
      <w:rFonts w:cs="Times New Roman"/>
    </w:rPr>
  </w:style>
  <w:style w:type="paragraph" w:styleId="Header">
    <w:name w:val="header"/>
    <w:basedOn w:val="Normal"/>
    <w:link w:val="HeaderChar"/>
    <w:uiPriority w:val="99"/>
    <w:rsid w:val="00FA105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A1053"/>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74938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19</Pages>
  <Words>2463</Words>
  <Characters>14043</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內政部105年度施政目標與重點</dc:title>
  <dc:subject/>
  <dc:creator>user</dc:creator>
  <cp:keywords/>
  <dc:description/>
  <cp:lastModifiedBy>00171_連文祥</cp:lastModifiedBy>
  <cp:revision>7</cp:revision>
  <dcterms:created xsi:type="dcterms:W3CDTF">2016-04-18T07:41:00Z</dcterms:created>
  <dcterms:modified xsi:type="dcterms:W3CDTF">2016-05-02T06:53:00Z</dcterms:modified>
</cp:coreProperties>
</file>