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7" w:rsidRPr="00D61F6C" w:rsidRDefault="00CF2ED7" w:rsidP="00D61F6C">
      <w:pPr>
        <w:widowControl/>
        <w:outlineLvl w:val="2"/>
        <w:rPr>
          <w:rFonts w:ascii="Courier New" w:hAnsi="Courier New" w:cs="Courier New"/>
          <w:b/>
          <w:bCs/>
          <w:kern w:val="0"/>
          <w:szCs w:val="24"/>
        </w:rPr>
      </w:pPr>
      <w:bookmarkStart w:id="0" w:name="_GoBack"/>
      <w:bookmarkEnd w:id="0"/>
      <w:r w:rsidRPr="00D61F6C">
        <w:rPr>
          <w:rFonts w:ascii="Courier New" w:hAnsi="Courier New" w:cs="Courier New" w:hint="eastAsia"/>
          <w:b/>
          <w:bCs/>
          <w:kern w:val="0"/>
          <w:szCs w:val="24"/>
        </w:rPr>
        <w:t>空氣污染指標</w:t>
      </w:r>
      <w:r w:rsidRPr="00D61F6C">
        <w:rPr>
          <w:rFonts w:ascii="Courier New" w:hAnsi="Courier New" w:cs="Courier New"/>
          <w:b/>
          <w:bCs/>
          <w:kern w:val="0"/>
          <w:szCs w:val="24"/>
        </w:rPr>
        <w:t>(PSI)</w:t>
      </w:r>
      <w:r w:rsidRPr="00D61F6C">
        <w:rPr>
          <w:rFonts w:ascii="Courier New" w:hAnsi="Courier New" w:cs="Courier New" w:hint="eastAsia"/>
          <w:b/>
          <w:bCs/>
          <w:kern w:val="0"/>
          <w:szCs w:val="24"/>
        </w:rPr>
        <w:t>與健康影響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3"/>
        <w:gridCol w:w="1346"/>
        <w:gridCol w:w="1602"/>
        <w:gridCol w:w="2991"/>
        <w:gridCol w:w="3451"/>
        <w:gridCol w:w="2885"/>
      </w:tblGrid>
      <w:tr w:rsidR="00CF2ED7" w:rsidRPr="004E4CE3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空氣污染指標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br/>
              <w:t>(PSI)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0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51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101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200</w:t>
            </w: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～</w:t>
            </w: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&gt;=300</w:t>
            </w:r>
          </w:p>
        </w:tc>
      </w:tr>
      <w:tr w:rsidR="00CF2ED7" w:rsidRPr="004E4CE3" w:rsidTr="00D61F6C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對健康的影響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良好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普通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非常不良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有害</w:t>
            </w:r>
          </w:p>
        </w:tc>
      </w:tr>
      <w:tr w:rsidR="00CF2ED7" w:rsidRPr="004E4CE3" w:rsidTr="00D61F6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ED7" w:rsidRPr="00D61F6C" w:rsidRDefault="00CF2ED7" w:rsidP="00D61F6C">
            <w:pPr>
              <w:widowControl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Moderate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Unhealthful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Very Unhealthful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>Hazardous</w:t>
            </w:r>
          </w:p>
        </w:tc>
      </w:tr>
      <w:tr w:rsidR="00CF2ED7" w:rsidRPr="004E4CE3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狀態色塊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6333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/>
                <w:color w:val="FFFFFF"/>
                <w:kern w:val="0"/>
                <w:sz w:val="23"/>
                <w:szCs w:val="23"/>
              </w:rPr>
              <w:t> </w:t>
            </w:r>
          </w:p>
        </w:tc>
      </w:tr>
      <w:tr w:rsidR="00CF2ED7" w:rsidRPr="004E4CE3" w:rsidTr="00D61F6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2ED7" w:rsidRPr="00D61F6C" w:rsidRDefault="00CF2ED7" w:rsidP="00D61F6C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 w:rsidRPr="00D61F6C">
              <w:rPr>
                <w:rFonts w:ascii="Courier New" w:hAnsi="Courier New" w:cs="Courier New" w:hint="eastAsia"/>
                <w:b/>
                <w:bCs/>
                <w:kern w:val="0"/>
                <w:sz w:val="28"/>
                <w:szCs w:val="28"/>
              </w:rPr>
              <w:t>人體健康影響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對一般民眾身體健康無影響。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對敏感族群健康無立即影響。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對敏感族群會有輕微症狀惡化的現象，如臭氧濃度在此範圍，眼鼻會略有刺激感。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對敏感族群會有明顯惡化的現象，降低其運動能力；一般大眾則視身體狀況，可能產生各種不同的症狀。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D7" w:rsidRPr="00D61F6C" w:rsidRDefault="00CF2ED7" w:rsidP="00D61F6C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3"/>
                <w:szCs w:val="23"/>
              </w:rPr>
            </w:pP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對敏感族群除了</w:t>
            </w:r>
            <w:r w:rsidRPr="00D61F6C">
              <w:rPr>
                <w:rFonts w:ascii="Courier New" w:hAnsi="Courier New" w:cs="Courier New"/>
                <w:kern w:val="0"/>
                <w:sz w:val="23"/>
                <w:szCs w:val="23"/>
              </w:rPr>
              <w:t xml:space="preserve"> </w:t>
            </w:r>
            <w:r w:rsidRPr="00D61F6C">
              <w:rPr>
                <w:rFonts w:ascii="Courier New" w:hAnsi="Courier New" w:cs="Courier New" w:hint="eastAsia"/>
                <w:kern w:val="0"/>
                <w:sz w:val="23"/>
                <w:szCs w:val="23"/>
              </w:rPr>
              <w:t>不適症狀顯著惡化並造成某些疾病提早開始；減低正常人的運動能力。</w:t>
            </w:r>
          </w:p>
        </w:tc>
      </w:tr>
    </w:tbl>
    <w:p w:rsidR="00CF2ED7" w:rsidRDefault="00CF2ED7"/>
    <w:p w:rsidR="00CF2ED7" w:rsidRDefault="00CF2ED7"/>
    <w:p w:rsidR="00CF2ED7" w:rsidRDefault="00CF2ED7"/>
    <w:p w:rsidR="00CF2ED7" w:rsidRDefault="00CF2ED7"/>
    <w:p w:rsidR="00CF2ED7" w:rsidRPr="00D61F6C" w:rsidRDefault="00CF2ED7"/>
    <w:sectPr w:rsidR="00CF2ED7" w:rsidRPr="00D61F6C" w:rsidSect="00D61F6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D7" w:rsidRDefault="00CF2ED7" w:rsidP="003F2862">
      <w:r>
        <w:separator/>
      </w:r>
    </w:p>
  </w:endnote>
  <w:endnote w:type="continuationSeparator" w:id="0">
    <w:p w:rsidR="00CF2ED7" w:rsidRDefault="00CF2ED7" w:rsidP="003F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D7" w:rsidRDefault="00CF2ED7" w:rsidP="003F2862">
      <w:r>
        <w:separator/>
      </w:r>
    </w:p>
  </w:footnote>
  <w:footnote w:type="continuationSeparator" w:id="0">
    <w:p w:rsidR="00CF2ED7" w:rsidRDefault="00CF2ED7" w:rsidP="003F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F6C"/>
    <w:rsid w:val="001E6A25"/>
    <w:rsid w:val="0021221C"/>
    <w:rsid w:val="003F2862"/>
    <w:rsid w:val="004E4CE3"/>
    <w:rsid w:val="006846B7"/>
    <w:rsid w:val="007467A0"/>
    <w:rsid w:val="00CF2ED7"/>
    <w:rsid w:val="00D61F6C"/>
    <w:rsid w:val="00DF7330"/>
    <w:rsid w:val="00E14D54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86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86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254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257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空氣污染指標(PSI)與健康影響</dc:title>
  <dc:subject/>
  <dc:creator>培訓考用處第四科郭芷廷</dc:creator>
  <cp:keywords/>
  <dc:description/>
  <cp:lastModifiedBy>張娟娟</cp:lastModifiedBy>
  <cp:revision>2</cp:revision>
  <dcterms:created xsi:type="dcterms:W3CDTF">2015-07-30T08:11:00Z</dcterms:created>
  <dcterms:modified xsi:type="dcterms:W3CDTF">2015-07-30T08:11:00Z</dcterms:modified>
</cp:coreProperties>
</file>