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A824" w14:textId="77777777" w:rsidR="00B657DA" w:rsidRDefault="0036339C">
      <w:pPr>
        <w:pStyle w:val="Textbody"/>
        <w:jc w:val="center"/>
        <w:rPr>
          <w:rFonts w:ascii="標楷體" w:eastAsia="標楷體" w:hAnsi="標楷體"/>
          <w:b/>
          <w:color w:val="000000"/>
          <w:sz w:val="40"/>
          <w:szCs w:val="40"/>
        </w:rPr>
      </w:pPr>
      <w:bookmarkStart w:id="0" w:name="_GoBack"/>
      <w:bookmarkEnd w:id="0"/>
      <w:r>
        <w:rPr>
          <w:rFonts w:ascii="標楷體" w:eastAsia="標楷體" w:hAnsi="標楷體"/>
          <w:b/>
          <w:color w:val="000000"/>
          <w:sz w:val="40"/>
          <w:szCs w:val="40"/>
        </w:rPr>
        <w:t>公</w:t>
      </w:r>
      <w:r>
        <w:rPr>
          <w:rFonts w:ascii="標楷體" w:eastAsia="標楷體" w:hAnsi="標楷體"/>
          <w:b/>
          <w:color w:val="000000"/>
          <w:sz w:val="40"/>
          <w:szCs w:val="40"/>
        </w:rPr>
        <w:t xml:space="preserve">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14:paraId="0B4819F7" w14:textId="77777777" w:rsidR="00B657DA" w:rsidRDefault="00B657DA">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B657DA" w14:paraId="22F58886" w14:textId="77777777">
        <w:tblPrEx>
          <w:tblCellMar>
            <w:top w:w="0" w:type="dxa"/>
            <w:bottom w:w="0" w:type="dxa"/>
          </w:tblCellMar>
        </w:tblPrEx>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818C4A3"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193C8BFE" w14:textId="77777777" w:rsidR="00B657DA" w:rsidRDefault="00B657DA">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42D33C88"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14:paraId="3CC5FC28" w14:textId="77777777" w:rsidR="00B657DA" w:rsidRDefault="0036339C">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26760B4" w14:textId="77777777" w:rsidR="00B657DA" w:rsidRDefault="00B657DA">
            <w:pPr>
              <w:pStyle w:val="Textbody"/>
              <w:spacing w:line="0" w:lineRule="atLeast"/>
              <w:jc w:val="center"/>
              <w:rPr>
                <w:szCs w:val="22"/>
              </w:rPr>
            </w:pPr>
          </w:p>
        </w:tc>
      </w:tr>
      <w:tr w:rsidR="00B657DA" w14:paraId="4CE4A0F7" w14:textId="77777777">
        <w:tblPrEx>
          <w:tblCellMar>
            <w:top w:w="0" w:type="dxa"/>
            <w:bottom w:w="0" w:type="dxa"/>
          </w:tblCellMar>
        </w:tblPrEx>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408339D2"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14:paraId="054E0F86" w14:textId="77777777" w:rsidR="00B657DA" w:rsidRDefault="0036339C">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1EB6402E" w14:textId="77777777" w:rsidR="00B657DA" w:rsidRDefault="00B657DA">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50C8D68A"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3DB3DF4" w14:textId="77777777" w:rsidR="00B657DA" w:rsidRDefault="00B657DA">
            <w:pPr>
              <w:pStyle w:val="Textbody"/>
              <w:jc w:val="center"/>
            </w:pPr>
          </w:p>
        </w:tc>
      </w:tr>
      <w:tr w:rsidR="00B657DA" w14:paraId="4156FAAA" w14:textId="77777777">
        <w:tblPrEx>
          <w:tblCellMar>
            <w:top w:w="0" w:type="dxa"/>
            <w:bottom w:w="0" w:type="dxa"/>
          </w:tblCellMar>
        </w:tblPrEx>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14:paraId="7A001013"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14:paraId="6F759BC4" w14:textId="77777777" w:rsidR="00B657DA" w:rsidRDefault="0036339C">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14:paraId="0DE59994" w14:textId="77777777" w:rsidR="00B657DA" w:rsidRDefault="0036339C">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3C41817B"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14:paraId="381126CC" w14:textId="77777777" w:rsidR="00B657DA" w:rsidRDefault="0036339C">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14:paraId="050A3528" w14:textId="77777777" w:rsidR="00B657DA" w:rsidRDefault="0036339C">
            <w:pPr>
              <w:pStyle w:val="Textbody"/>
              <w:spacing w:line="0" w:lineRule="atLeast"/>
              <w:jc w:val="both"/>
              <w:rPr>
                <w:rFonts w:ascii="標楷體" w:eastAsia="標楷體" w:hAnsi="標楷體"/>
              </w:rPr>
            </w:pPr>
            <w:r>
              <w:rPr>
                <w:rFonts w:ascii="標楷體" w:eastAsia="標楷體" w:hAnsi="標楷體"/>
              </w:rPr>
              <w:t>☐</w:t>
            </w:r>
            <w:r>
              <w:rPr>
                <w:rFonts w:ascii="標楷體" w:eastAsia="標楷體" w:hAnsi="標楷體"/>
              </w:rPr>
              <w:t>無</w:t>
            </w:r>
          </w:p>
          <w:p w14:paraId="73A5F939" w14:textId="77777777" w:rsidR="00B657DA" w:rsidRDefault="0036339C">
            <w:pPr>
              <w:pStyle w:val="Textbody"/>
              <w:jc w:val="both"/>
            </w:pPr>
            <w:r>
              <w:rPr>
                <w:rFonts w:ascii="標楷體" w:eastAsia="標楷體" w:hAnsi="標楷體"/>
                <w:szCs w:val="22"/>
              </w:rPr>
              <w:t>☐</w:t>
            </w:r>
            <w:r>
              <w:rPr>
                <w:rFonts w:ascii="標楷體" w:eastAsia="標楷體" w:hAnsi="標楷體"/>
                <w:szCs w:val="22"/>
              </w:rPr>
              <w:t>有</w:t>
            </w:r>
            <w:r>
              <w:rPr>
                <w:rFonts w:ascii="標楷體" w:eastAsia="標楷體" w:hAnsi="標楷體"/>
                <w:szCs w:val="22"/>
              </w:rPr>
              <w:t>,</w:t>
            </w:r>
            <w:r>
              <w:rPr>
                <w:rFonts w:ascii="標楷體" w:eastAsia="標楷體" w:hAnsi="標楷體"/>
                <w:szCs w:val="22"/>
              </w:rPr>
              <w:t>國籍</w:t>
            </w:r>
            <w:r>
              <w:rPr>
                <w:rFonts w:ascii="標楷體" w:eastAsia="標楷體" w:hAnsi="標楷體"/>
                <w:szCs w:val="22"/>
              </w:rPr>
              <w:t>:</w:t>
            </w:r>
            <w:r>
              <w:rPr>
                <w:rFonts w:ascii="標楷體" w:eastAsia="標楷體" w:hAnsi="標楷體" w:cs="標楷體"/>
                <w:color w:val="000000"/>
                <w:sz w:val="20"/>
                <w:szCs w:val="22"/>
              </w:rPr>
              <w:t>____________________________</w:t>
            </w:r>
          </w:p>
        </w:tc>
      </w:tr>
      <w:tr w:rsidR="00B657DA" w14:paraId="12DE87C8" w14:textId="77777777">
        <w:tblPrEx>
          <w:tblCellMar>
            <w:top w:w="0" w:type="dxa"/>
            <w:bottom w:w="0" w:type="dxa"/>
          </w:tblCellMar>
        </w:tblPrEx>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0DB2872"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AB6B57"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541BED8" w14:textId="77777777" w:rsidR="00B657DA" w:rsidRDefault="0036339C">
            <w:pPr>
              <w:pStyle w:val="Textbody"/>
            </w:pPr>
            <w:r>
              <w:rPr>
                <w:rFonts w:ascii="標楷體" w:eastAsia="標楷體" w:hAnsi="標楷體" w:cs="標楷體"/>
                <w:color w:val="000000"/>
                <w:szCs w:val="22"/>
              </w:rPr>
              <w:t xml:space="preserve">  </w:t>
            </w:r>
            <w:r>
              <w:rPr>
                <w:rFonts w:ascii="標楷體" w:eastAsia="標楷體" w:hAnsi="標楷體" w:cs="標楷體"/>
                <w:color w:val="000000"/>
                <w:szCs w:val="22"/>
              </w:rPr>
              <w:t>□□□□□</w:t>
            </w:r>
            <w:r>
              <w:rPr>
                <w:rFonts w:ascii="標楷體" w:eastAsia="標楷體" w:hAnsi="標楷體"/>
                <w:color w:val="000000"/>
                <w:szCs w:val="22"/>
              </w:rPr>
              <w:t xml:space="preserve">（郵遞區號）　　縣（市）　</w:t>
            </w:r>
            <w:r>
              <w:rPr>
                <w:rFonts w:ascii="標楷體" w:eastAsia="標楷體" w:hAnsi="標楷體"/>
                <w:color w:val="000000"/>
                <w:szCs w:val="22"/>
              </w:rPr>
              <w:t xml:space="preserve">  </w:t>
            </w:r>
            <w:r>
              <w:rPr>
                <w:rFonts w:ascii="標楷體" w:eastAsia="標楷體" w:hAnsi="標楷體"/>
                <w:color w:val="000000"/>
                <w:szCs w:val="22"/>
              </w:rPr>
              <w:t xml:space="preserve">鄉（鎮市區）　</w:t>
            </w:r>
            <w:r>
              <w:rPr>
                <w:rFonts w:ascii="標楷體" w:eastAsia="標楷體" w:hAnsi="標楷體"/>
                <w:color w:val="000000"/>
                <w:szCs w:val="22"/>
              </w:rPr>
              <w:t xml:space="preserve"> </w:t>
            </w:r>
            <w:r>
              <w:rPr>
                <w:rFonts w:ascii="標楷體" w:eastAsia="標楷體" w:hAnsi="標楷體"/>
                <w:color w:val="000000"/>
                <w:szCs w:val="22"/>
              </w:rPr>
              <w:t>村（里）</w:t>
            </w:r>
            <w:r>
              <w:rPr>
                <w:rFonts w:ascii="標楷體" w:eastAsia="標楷體" w:hAnsi="標楷體"/>
                <w:color w:val="000000"/>
                <w:szCs w:val="22"/>
              </w:rPr>
              <w:t xml:space="preserve">   </w:t>
            </w:r>
            <w:r>
              <w:rPr>
                <w:rFonts w:ascii="標楷體" w:eastAsia="標楷體" w:hAnsi="標楷體"/>
                <w:color w:val="000000"/>
                <w:szCs w:val="22"/>
              </w:rPr>
              <w:t>鄰</w:t>
            </w:r>
          </w:p>
          <w:p w14:paraId="7643674A" w14:textId="77777777" w:rsidR="00B657DA" w:rsidRDefault="0036339C">
            <w:pPr>
              <w:pStyle w:val="Textbody"/>
            </w:pP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弄</w:t>
            </w:r>
            <w:r>
              <w:rPr>
                <w:rFonts w:ascii="標楷體" w:eastAsia="標楷體" w:hAnsi="標楷體"/>
                <w:color w:val="000000"/>
                <w:szCs w:val="22"/>
              </w:rPr>
              <w:t xml:space="preserve">        </w:t>
            </w:r>
            <w:r>
              <w:rPr>
                <w:rFonts w:ascii="標楷體" w:eastAsia="標楷體" w:hAnsi="標楷體"/>
                <w:color w:val="000000"/>
                <w:szCs w:val="22"/>
              </w:rPr>
              <w:t>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B657DA" w14:paraId="433A03CE" w14:textId="77777777">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E0BCDE8" w14:textId="77777777" w:rsidR="00000000" w:rsidRDefault="0036339C"/>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E73DB6"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372F7B" w14:textId="77777777" w:rsidR="00B657DA" w:rsidRDefault="0036339C">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14:paraId="67255CA5" w14:textId="77777777" w:rsidR="00B657DA" w:rsidRDefault="0036339C">
            <w:pPr>
              <w:pStyle w:val="Standard"/>
              <w:spacing w:line="460" w:lineRule="exact"/>
              <w:ind w:left="570" w:hanging="400"/>
              <w:jc w:val="both"/>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路（街）</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 xml:space="preserve">號　</w:t>
            </w:r>
            <w:r>
              <w:rPr>
                <w:rFonts w:ascii="標楷體" w:eastAsia="標楷體" w:hAnsi="標楷體"/>
                <w:color w:val="000000"/>
                <w:szCs w:val="22"/>
              </w:rPr>
              <w:t xml:space="preserve"> </w:t>
            </w:r>
            <w:r>
              <w:rPr>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60136A"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3D58B72" w14:textId="77777777" w:rsidR="00B657DA" w:rsidRDefault="0036339C">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  )</w:t>
            </w:r>
          </w:p>
          <w:p w14:paraId="72536842" w14:textId="77777777" w:rsidR="00B657DA" w:rsidRDefault="00B657DA">
            <w:pPr>
              <w:pStyle w:val="Textbody"/>
              <w:spacing w:line="0" w:lineRule="atLeast"/>
              <w:jc w:val="both"/>
              <w:rPr>
                <w:rFonts w:ascii="標楷體" w:eastAsia="標楷體" w:hAnsi="標楷體"/>
                <w:color w:val="000000"/>
                <w:sz w:val="20"/>
                <w:szCs w:val="22"/>
              </w:rPr>
            </w:pPr>
          </w:p>
          <w:p w14:paraId="04D38FA3" w14:textId="77777777" w:rsidR="00B657DA" w:rsidRDefault="0036339C">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B657DA" w14:paraId="524C363A" w14:textId="77777777">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3B0DA64" w14:textId="77777777" w:rsidR="00000000" w:rsidRDefault="0036339C"/>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B6FF06"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14:paraId="51627B12"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183EF9" w14:textId="77777777" w:rsidR="00B657DA" w:rsidRDefault="00B657DA">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34C3B4" w14:textId="77777777" w:rsidR="00000000" w:rsidRDefault="0036339C"/>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644A3C9" w14:textId="77777777" w:rsidR="00000000" w:rsidRDefault="0036339C"/>
        </w:tc>
      </w:tr>
      <w:tr w:rsidR="00B657DA" w14:paraId="1AD840DB" w14:textId="77777777">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14:paraId="50C9319A"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14:paraId="5180B550"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51B8AC22"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34B067AC" w14:textId="77777777" w:rsidR="00B657DA" w:rsidRDefault="00B657DA">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6E860AB9"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275641DC" w14:textId="77777777" w:rsidR="00B657DA" w:rsidRDefault="00B657DA">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33296911"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14:paraId="56B08A57" w14:textId="77777777" w:rsidR="00B657DA" w:rsidRDefault="0036339C">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14:paraId="4DB80B4A" w14:textId="77777777" w:rsidR="00B657DA" w:rsidRDefault="0036339C">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14:paraId="2895EE00" w14:textId="77777777" w:rsidR="00B657DA" w:rsidRDefault="0036339C">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w:t>
            </w:r>
          </w:p>
        </w:tc>
      </w:tr>
      <w:tr w:rsidR="00B657DA" w14:paraId="3A033D8D" w14:textId="77777777">
        <w:tblPrEx>
          <w:tblCellMar>
            <w:top w:w="0" w:type="dxa"/>
            <w:bottom w:w="0" w:type="dxa"/>
          </w:tblCellMar>
        </w:tblPrEx>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53CD6A4" w14:textId="77777777" w:rsidR="00B657DA" w:rsidRDefault="0036339C">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B657DA" w14:paraId="74800C2F" w14:textId="77777777">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95D1A53"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C79C4B" w14:textId="77777777" w:rsidR="00B657DA" w:rsidRDefault="0036339C">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14:paraId="4BC3E7A6" w14:textId="77777777" w:rsidR="00B657DA" w:rsidRDefault="0036339C">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9AB5A1"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36B1AA" w14:textId="77777777" w:rsidR="00B657DA" w:rsidRDefault="0036339C">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14:paraId="4C4A87DF"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4B49EE" w14:textId="77777777" w:rsidR="00B657DA" w:rsidRDefault="0036339C">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14:paraId="7D601A15" w14:textId="77777777" w:rsidR="00B657DA" w:rsidRDefault="0036339C">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14:paraId="6AD583AC"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295AFE" w14:textId="77777777" w:rsidR="00B657DA" w:rsidRDefault="0036339C">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14:paraId="79947F56"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0E607DE" w14:textId="77777777" w:rsidR="00B657DA" w:rsidRDefault="0036339C">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14:paraId="23C8B2C8" w14:textId="77777777" w:rsidR="00B657DA" w:rsidRDefault="0036339C">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14:paraId="657F620B" w14:textId="77777777" w:rsidR="00B657DA" w:rsidRDefault="0036339C">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14:paraId="62E13375" w14:textId="77777777" w:rsidR="00B657DA" w:rsidRDefault="0036339C">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B657DA" w14:paraId="09070C63" w14:textId="77777777">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F604A80" w14:textId="77777777" w:rsidR="00000000" w:rsidRDefault="0036339C"/>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171233" w14:textId="77777777" w:rsidR="00000000" w:rsidRDefault="0036339C"/>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22188C"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14B3E3" w14:textId="77777777" w:rsidR="00B657DA" w:rsidRDefault="0036339C">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45DD37"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4440F9"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7D80ED"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C7D04C" w14:textId="77777777" w:rsidR="00000000" w:rsidRDefault="0036339C"/>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8EE966" w14:textId="77777777" w:rsidR="00000000" w:rsidRDefault="0036339C"/>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A9CB637" w14:textId="77777777" w:rsidR="00000000" w:rsidRDefault="0036339C"/>
        </w:tc>
      </w:tr>
      <w:tr w:rsidR="00B657DA" w14:paraId="6ABB290C"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E72F27A" w14:textId="77777777" w:rsidR="00B657DA" w:rsidRDefault="00B657DA">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CD1B38" w14:textId="77777777" w:rsidR="00B657DA" w:rsidRDefault="00B657DA">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9A1893" w14:textId="77777777" w:rsidR="00B657DA" w:rsidRDefault="00B657DA">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AD8216" w14:textId="77777777" w:rsidR="00B657DA" w:rsidRDefault="00B657DA">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647929" w14:textId="77777777" w:rsidR="00B657DA" w:rsidRDefault="00B657DA">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88D456" w14:textId="77777777" w:rsidR="00B657DA" w:rsidRDefault="00B657DA">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46DB28" w14:textId="77777777" w:rsidR="00B657DA" w:rsidRDefault="00B657DA">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52674C" w14:textId="77777777" w:rsidR="00B657DA" w:rsidRDefault="00B657DA">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519950" w14:textId="77777777" w:rsidR="00B657DA" w:rsidRDefault="00B657DA">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736F93" w14:textId="77777777" w:rsidR="00B657DA" w:rsidRDefault="00B657DA">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8C2840" w14:textId="77777777" w:rsidR="00B657DA" w:rsidRDefault="00B657DA">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BF114E2" w14:textId="77777777" w:rsidR="00B657DA" w:rsidRDefault="00B657DA">
            <w:pPr>
              <w:pStyle w:val="Textbody"/>
            </w:pPr>
          </w:p>
        </w:tc>
      </w:tr>
      <w:tr w:rsidR="00B657DA" w14:paraId="2C7BFAD8"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9229072" w14:textId="77777777" w:rsidR="00B657DA" w:rsidRDefault="00B657DA">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0C2C26" w14:textId="77777777" w:rsidR="00B657DA" w:rsidRDefault="00B657DA">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067344" w14:textId="77777777" w:rsidR="00B657DA" w:rsidRDefault="00B657DA">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80B9CB" w14:textId="77777777" w:rsidR="00B657DA" w:rsidRDefault="00B657DA">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645C2A" w14:textId="77777777" w:rsidR="00B657DA" w:rsidRDefault="00B657DA">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3092AC" w14:textId="77777777" w:rsidR="00B657DA" w:rsidRDefault="00B657DA">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779B09" w14:textId="77777777" w:rsidR="00B657DA" w:rsidRDefault="00B657DA">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839E35" w14:textId="77777777" w:rsidR="00B657DA" w:rsidRDefault="00B657DA">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592D59" w14:textId="77777777" w:rsidR="00B657DA" w:rsidRDefault="00B657DA">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2D7DDB" w14:textId="77777777" w:rsidR="00B657DA" w:rsidRDefault="00B657DA">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42222F" w14:textId="77777777" w:rsidR="00B657DA" w:rsidRDefault="00B657DA">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92646EE" w14:textId="77777777" w:rsidR="00B657DA" w:rsidRDefault="00B657DA">
            <w:pPr>
              <w:pStyle w:val="Textbody"/>
            </w:pPr>
          </w:p>
        </w:tc>
      </w:tr>
      <w:tr w:rsidR="00B657DA" w14:paraId="75AE1082"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B52F6E7" w14:textId="77777777" w:rsidR="00B657DA" w:rsidRDefault="00B657DA">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D6CBDE" w14:textId="77777777" w:rsidR="00B657DA" w:rsidRDefault="00B657DA">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57D638" w14:textId="77777777" w:rsidR="00B657DA" w:rsidRDefault="00B657DA">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C202A0" w14:textId="77777777" w:rsidR="00B657DA" w:rsidRDefault="00B657DA">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EB9DA1" w14:textId="77777777" w:rsidR="00B657DA" w:rsidRDefault="00B657DA">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0AD360" w14:textId="77777777" w:rsidR="00B657DA" w:rsidRDefault="00B657DA">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5BD1F5" w14:textId="77777777" w:rsidR="00B657DA" w:rsidRDefault="00B657DA">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9273CD" w14:textId="77777777" w:rsidR="00B657DA" w:rsidRDefault="00B657DA">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716A78" w14:textId="77777777" w:rsidR="00B657DA" w:rsidRDefault="00B657DA">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0E661F" w14:textId="77777777" w:rsidR="00B657DA" w:rsidRDefault="00B657DA">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7075A5" w14:textId="77777777" w:rsidR="00B657DA" w:rsidRDefault="00B657DA">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C5E3898" w14:textId="77777777" w:rsidR="00B657DA" w:rsidRDefault="00B657DA">
            <w:pPr>
              <w:pStyle w:val="Textbody"/>
            </w:pPr>
          </w:p>
        </w:tc>
      </w:tr>
      <w:tr w:rsidR="00B657DA" w14:paraId="1D95A482" w14:textId="77777777">
        <w:tblPrEx>
          <w:tblCellMar>
            <w:top w:w="0" w:type="dxa"/>
            <w:bottom w:w="0" w:type="dxa"/>
          </w:tblCellMar>
        </w:tblPrEx>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1BC3DA5" w14:textId="77777777" w:rsidR="00B657DA" w:rsidRDefault="0036339C">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B657DA" w14:paraId="2E21EC7A" w14:textId="77777777">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0D4C03C"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DF6954"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D8A9D0"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FF7526C" w14:textId="77777777" w:rsidR="00B657DA" w:rsidRDefault="0036339C">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B657DA" w14:paraId="0D1B57E6" w14:textId="77777777">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679C5BB" w14:textId="77777777" w:rsidR="00B657DA" w:rsidRDefault="00B657DA">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A386B9" w14:textId="77777777" w:rsidR="00B657DA" w:rsidRDefault="00B657DA">
            <w:pPr>
              <w:pStyle w:val="Textbody"/>
              <w:spacing w:line="240" w:lineRule="atLeast"/>
              <w:jc w:val="both"/>
              <w:rPr>
                <w:rFonts w:ascii="標楷體" w:eastAsia="標楷體" w:hAnsi="標楷體"/>
                <w:sz w:val="20"/>
                <w:szCs w:val="22"/>
              </w:rPr>
            </w:pPr>
          </w:p>
          <w:p w14:paraId="647467B5" w14:textId="77777777" w:rsidR="00B657DA" w:rsidRDefault="00B657DA">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BB784C" w14:textId="77777777" w:rsidR="00B657DA" w:rsidRDefault="00B657DA">
            <w:pPr>
              <w:pStyle w:val="Textbody"/>
              <w:spacing w:line="240" w:lineRule="atLeast"/>
              <w:jc w:val="both"/>
              <w:rPr>
                <w:rFonts w:ascii="標楷體" w:eastAsia="標楷體" w:hAnsi="標楷體"/>
                <w:sz w:val="20"/>
                <w:szCs w:val="22"/>
              </w:rPr>
            </w:pPr>
          </w:p>
          <w:p w14:paraId="1302EAE2" w14:textId="77777777" w:rsidR="00B657DA" w:rsidRDefault="00B657DA">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1F98976" w14:textId="77777777" w:rsidR="00B657DA" w:rsidRDefault="00B657DA">
            <w:pPr>
              <w:pStyle w:val="Textbody"/>
              <w:spacing w:line="0" w:lineRule="atLeast"/>
              <w:jc w:val="both"/>
              <w:rPr>
                <w:szCs w:val="22"/>
              </w:rPr>
            </w:pPr>
          </w:p>
        </w:tc>
      </w:tr>
      <w:tr w:rsidR="00B657DA" w14:paraId="1A52B4B1" w14:textId="77777777">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6D07D8E9" w14:textId="77777777" w:rsidR="00B657DA" w:rsidRDefault="00B657DA">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611951FC" w14:textId="77777777" w:rsidR="00B657DA" w:rsidRDefault="00B657DA">
            <w:pPr>
              <w:pStyle w:val="Textbody"/>
              <w:spacing w:line="240" w:lineRule="atLeast"/>
              <w:jc w:val="both"/>
              <w:rPr>
                <w:rFonts w:ascii="標楷體" w:eastAsia="標楷體" w:hAnsi="標楷體"/>
                <w:sz w:val="20"/>
                <w:szCs w:val="22"/>
              </w:rPr>
            </w:pPr>
          </w:p>
          <w:p w14:paraId="236B2DC1" w14:textId="77777777" w:rsidR="00B657DA" w:rsidRDefault="00B657DA">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61C70C98" w14:textId="77777777" w:rsidR="00B657DA" w:rsidRDefault="00B657DA">
            <w:pPr>
              <w:pStyle w:val="Textbody"/>
              <w:spacing w:line="240" w:lineRule="atLeast"/>
              <w:jc w:val="both"/>
              <w:rPr>
                <w:rFonts w:ascii="標楷體" w:eastAsia="標楷體" w:hAnsi="標楷體"/>
                <w:sz w:val="20"/>
                <w:szCs w:val="22"/>
              </w:rPr>
            </w:pPr>
          </w:p>
          <w:p w14:paraId="2C3B0800" w14:textId="77777777" w:rsidR="00B657DA" w:rsidRDefault="00B657DA">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6FAEA73D" w14:textId="77777777" w:rsidR="00B657DA" w:rsidRDefault="00B657DA">
            <w:pPr>
              <w:pStyle w:val="Textbody"/>
              <w:spacing w:line="0" w:lineRule="atLeast"/>
              <w:jc w:val="both"/>
              <w:rPr>
                <w:szCs w:val="22"/>
              </w:rPr>
            </w:pPr>
          </w:p>
        </w:tc>
      </w:tr>
    </w:tbl>
    <w:p w14:paraId="71EAA292" w14:textId="77777777" w:rsidR="00000000" w:rsidRDefault="0036339C">
      <w:pPr>
        <w:sectPr w:rsidR="00000000">
          <w:footerReference w:type="default" r:id="rId6"/>
          <w:pgSz w:w="11906" w:h="16838"/>
          <w:pgMar w:top="720" w:right="851" w:bottom="1389" w:left="851" w:header="720" w:footer="720" w:gutter="0"/>
          <w:cols w:space="720"/>
        </w:sectPr>
      </w:pPr>
    </w:p>
    <w:p w14:paraId="516BA4B0" w14:textId="77777777" w:rsidR="00B657DA" w:rsidRDefault="00B657DA">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B657DA" w14:paraId="0D249535" w14:textId="77777777">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999D246" w14:textId="77777777" w:rsidR="00B657DA" w:rsidRDefault="0036339C">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proofErr w:type="gramStart"/>
            <w:r>
              <w:rPr>
                <w:rFonts w:ascii="標楷體" w:eastAsia="標楷體" w:hAnsi="標楷體"/>
                <w:color w:val="000000"/>
              </w:rPr>
              <w:t>覈</w:t>
            </w:r>
            <w:proofErr w:type="gramEnd"/>
          </w:p>
        </w:tc>
      </w:tr>
      <w:tr w:rsidR="00B657DA" w14:paraId="4AC2D94D" w14:textId="77777777">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4F7CDA8F" w14:textId="77777777" w:rsidR="00B657DA" w:rsidRDefault="0036339C">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03D984A8"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B657DA" w14:paraId="726AF525" w14:textId="77777777">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017489F"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849D9F3"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143AFF1F"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659F273"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3B6E35F"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0A3D72D4"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B657DA" w14:paraId="568D571D" w14:textId="77777777">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C4B8D3F" w14:textId="77777777" w:rsidR="00000000" w:rsidRDefault="0036339C"/>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97666A7" w14:textId="77777777" w:rsidR="00000000" w:rsidRDefault="0036339C"/>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5E4CFA6B"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4A2FCE56"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270B8F90" w14:textId="77777777" w:rsidR="00B657DA" w:rsidRDefault="0036339C">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18F4462" w14:textId="77777777" w:rsidR="00000000" w:rsidRDefault="0036339C"/>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703F1880" w14:textId="77777777" w:rsidR="00000000" w:rsidRDefault="0036339C"/>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3F9BC97B" w14:textId="77777777" w:rsidR="00000000" w:rsidRDefault="0036339C"/>
        </w:tc>
      </w:tr>
      <w:tr w:rsidR="00B657DA" w14:paraId="7490C823"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753CECD" w14:textId="77777777" w:rsidR="00B657DA" w:rsidRDefault="00B657DA">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5314B17" w14:textId="77777777" w:rsidR="00B657DA" w:rsidRDefault="00B657DA">
            <w:pPr>
              <w:pStyle w:val="00"/>
              <w:spacing w:line="240" w:lineRule="atLeast"/>
              <w:jc w:val="both"/>
              <w:rPr>
                <w:rFonts w:ascii="標楷體" w:eastAsia="標楷體" w:hAnsi="標楷體"/>
                <w:sz w:val="18"/>
              </w:rPr>
            </w:pPr>
          </w:p>
          <w:p w14:paraId="3F1A892C" w14:textId="77777777" w:rsidR="00B657DA" w:rsidRDefault="00B657D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80D3253" w14:textId="77777777" w:rsidR="00B657DA" w:rsidRDefault="00B657D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D509616" w14:textId="77777777" w:rsidR="00B657DA" w:rsidRDefault="00B657DA">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79A8E41" w14:textId="77777777" w:rsidR="00B657DA" w:rsidRDefault="00B657DA">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F50194C" w14:textId="77777777" w:rsidR="00B657DA" w:rsidRDefault="00B657DA">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4EE74F9A" w14:textId="77777777" w:rsidR="00B657DA" w:rsidRDefault="00B657DA">
            <w:pPr>
              <w:pStyle w:val="00"/>
              <w:spacing w:line="240" w:lineRule="atLeast"/>
              <w:jc w:val="both"/>
              <w:rPr>
                <w:rFonts w:ascii="標楷體" w:eastAsia="標楷體" w:hAnsi="標楷體"/>
                <w:sz w:val="20"/>
              </w:rPr>
            </w:pPr>
          </w:p>
          <w:p w14:paraId="1AE59C5E" w14:textId="77777777" w:rsidR="00B657DA" w:rsidRDefault="00B657DA">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75AC7852" w14:textId="77777777" w:rsidR="00B657DA" w:rsidRDefault="00B657DA">
            <w:pPr>
              <w:pStyle w:val="00"/>
              <w:spacing w:line="240" w:lineRule="atLeast"/>
              <w:jc w:val="both"/>
              <w:rPr>
                <w:rFonts w:ascii="細明體" w:hAnsi="細明體"/>
                <w:color w:val="000000"/>
              </w:rPr>
            </w:pPr>
          </w:p>
        </w:tc>
      </w:tr>
      <w:tr w:rsidR="00B657DA" w14:paraId="45B404E4"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15AEBB6" w14:textId="77777777" w:rsidR="00B657DA" w:rsidRDefault="00B657DA">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118ED7" w14:textId="77777777" w:rsidR="00B657DA" w:rsidRDefault="00B657DA">
            <w:pPr>
              <w:pStyle w:val="00"/>
              <w:spacing w:line="240" w:lineRule="atLeast"/>
              <w:jc w:val="both"/>
              <w:rPr>
                <w:rFonts w:ascii="標楷體" w:eastAsia="標楷體" w:hAnsi="標楷體"/>
                <w:sz w:val="18"/>
              </w:rPr>
            </w:pPr>
          </w:p>
          <w:p w14:paraId="64A1B355" w14:textId="77777777" w:rsidR="00B657DA" w:rsidRDefault="00B657D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A69ACEE" w14:textId="77777777" w:rsidR="00B657DA" w:rsidRDefault="00B657D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31BF343" w14:textId="77777777" w:rsidR="00B657DA" w:rsidRDefault="00B657DA">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2503225" w14:textId="77777777" w:rsidR="00B657DA" w:rsidRDefault="00B657DA">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9A0A95A" w14:textId="77777777" w:rsidR="00B657DA" w:rsidRDefault="00B657DA">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538DE1D2" w14:textId="77777777" w:rsidR="00B657DA" w:rsidRDefault="00B657DA">
            <w:pPr>
              <w:pStyle w:val="00"/>
              <w:spacing w:line="240" w:lineRule="atLeast"/>
              <w:jc w:val="both"/>
              <w:rPr>
                <w:rFonts w:ascii="標楷體" w:eastAsia="標楷體" w:hAnsi="標楷體"/>
                <w:sz w:val="20"/>
              </w:rPr>
            </w:pPr>
          </w:p>
          <w:p w14:paraId="051D265C" w14:textId="77777777" w:rsidR="00B657DA" w:rsidRDefault="00B657DA">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4A554E92" w14:textId="77777777" w:rsidR="00B657DA" w:rsidRDefault="00B657DA">
            <w:pPr>
              <w:pStyle w:val="00"/>
              <w:spacing w:line="240" w:lineRule="atLeast"/>
              <w:jc w:val="both"/>
              <w:rPr>
                <w:rFonts w:ascii="細明體" w:hAnsi="細明體"/>
                <w:color w:val="000000"/>
              </w:rPr>
            </w:pPr>
          </w:p>
        </w:tc>
      </w:tr>
      <w:tr w:rsidR="00B657DA" w14:paraId="216A813C"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62C6E1B" w14:textId="77777777" w:rsidR="00B657DA" w:rsidRDefault="00B657DA">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188BC08" w14:textId="77777777" w:rsidR="00B657DA" w:rsidRDefault="00B657DA">
            <w:pPr>
              <w:pStyle w:val="00"/>
              <w:spacing w:line="240" w:lineRule="atLeast"/>
              <w:jc w:val="both"/>
              <w:rPr>
                <w:rFonts w:ascii="標楷體" w:eastAsia="標楷體" w:hAnsi="標楷體"/>
                <w:sz w:val="18"/>
              </w:rPr>
            </w:pPr>
          </w:p>
          <w:p w14:paraId="45A2378D" w14:textId="77777777" w:rsidR="00B657DA" w:rsidRDefault="00B657D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B3A0259" w14:textId="77777777" w:rsidR="00B657DA" w:rsidRDefault="00B657DA">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B790046" w14:textId="77777777" w:rsidR="00B657DA" w:rsidRDefault="00B657DA">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C0C65A7" w14:textId="77777777" w:rsidR="00B657DA" w:rsidRDefault="00B657DA">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2A4AAFC" w14:textId="77777777" w:rsidR="00B657DA" w:rsidRDefault="00B657DA">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2404E00" w14:textId="77777777" w:rsidR="00B657DA" w:rsidRDefault="00B657DA">
            <w:pPr>
              <w:pStyle w:val="00"/>
              <w:spacing w:line="240" w:lineRule="atLeast"/>
              <w:jc w:val="both"/>
              <w:rPr>
                <w:rFonts w:ascii="標楷體" w:eastAsia="標楷體" w:hAnsi="標楷體"/>
                <w:sz w:val="20"/>
              </w:rPr>
            </w:pPr>
          </w:p>
          <w:p w14:paraId="27FD48A4" w14:textId="77777777" w:rsidR="00B657DA" w:rsidRDefault="00B657DA">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AD8921F" w14:textId="77777777" w:rsidR="00B657DA" w:rsidRDefault="00B657DA">
            <w:pPr>
              <w:pStyle w:val="00"/>
              <w:spacing w:line="240" w:lineRule="atLeast"/>
              <w:jc w:val="both"/>
              <w:rPr>
                <w:rFonts w:ascii="細明體" w:hAnsi="細明體"/>
                <w:color w:val="000000"/>
              </w:rPr>
            </w:pPr>
          </w:p>
        </w:tc>
      </w:tr>
      <w:tr w:rsidR="00B657DA" w14:paraId="4B36F5C5" w14:textId="77777777">
        <w:tblPrEx>
          <w:tblCellMar>
            <w:top w:w="0" w:type="dxa"/>
            <w:bottom w:w="0" w:type="dxa"/>
          </w:tblCellMar>
        </w:tblPrEx>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14:paraId="0DECA9B3" w14:textId="77777777" w:rsidR="00B657DA" w:rsidRDefault="0036339C">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B657DA" w14:paraId="2DBF5D2E" w14:textId="77777777">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167F53D2" w14:textId="77777777" w:rsidR="00B657DA" w:rsidRDefault="0036339C">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B657DA" w14:paraId="2FFBA800" w14:textId="77777777">
        <w:tblPrEx>
          <w:tblCellMar>
            <w:top w:w="0" w:type="dxa"/>
            <w:bottom w:w="0" w:type="dxa"/>
          </w:tblCellMar>
        </w:tblPrEx>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16688E7"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9EBB90"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58E859C"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7A8AD15"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D04B854"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9201CC0"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B657DA" w14:paraId="23DAFF97" w14:textId="77777777">
        <w:tblPrEx>
          <w:tblCellMar>
            <w:top w:w="0" w:type="dxa"/>
            <w:bottom w:w="0" w:type="dxa"/>
          </w:tblCellMar>
        </w:tblPrEx>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468CEF5" w14:textId="77777777" w:rsidR="00000000" w:rsidRDefault="0036339C"/>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3D8675F" w14:textId="77777777" w:rsidR="00000000" w:rsidRDefault="0036339C"/>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0025D3C"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5BFA9B4"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4DE2F3E" w14:textId="77777777" w:rsidR="00B657DA" w:rsidRDefault="0036339C">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AC710A0" w14:textId="77777777" w:rsidR="00000000" w:rsidRDefault="0036339C"/>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1D59F52" w14:textId="77777777" w:rsidR="00000000" w:rsidRDefault="0036339C"/>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B4DD46B" w14:textId="77777777" w:rsidR="00000000" w:rsidRDefault="0036339C"/>
        </w:tc>
      </w:tr>
      <w:tr w:rsidR="00B657DA" w14:paraId="3AB91F2E"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38BFAEE" w14:textId="77777777" w:rsidR="00B657DA" w:rsidRDefault="00B657DA">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C264358" w14:textId="77777777" w:rsidR="00B657DA" w:rsidRDefault="00B657DA">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2F25A5C" w14:textId="77777777" w:rsidR="00B657DA" w:rsidRDefault="00B657DA">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68181FE" w14:textId="77777777" w:rsidR="00B657DA" w:rsidRDefault="00B657DA">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164CFCE" w14:textId="77777777" w:rsidR="00B657DA" w:rsidRDefault="00B657DA">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84E634" w14:textId="77777777" w:rsidR="00B657DA" w:rsidRDefault="00B657D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2C8046F6" w14:textId="77777777" w:rsidR="00B657DA" w:rsidRDefault="00B657DA">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502F1EB0" w14:textId="77777777" w:rsidR="00B657DA" w:rsidRDefault="00B657DA">
            <w:pPr>
              <w:pStyle w:val="00"/>
              <w:spacing w:line="240" w:lineRule="atLeast"/>
              <w:jc w:val="both"/>
              <w:rPr>
                <w:rFonts w:ascii="細明體" w:hAnsi="細明體"/>
                <w:color w:val="000000"/>
              </w:rPr>
            </w:pPr>
          </w:p>
        </w:tc>
      </w:tr>
      <w:tr w:rsidR="00B657DA" w14:paraId="7FF130F9"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AEDE7FF" w14:textId="77777777" w:rsidR="00B657DA" w:rsidRDefault="00B657DA">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3EA1BFF" w14:textId="77777777" w:rsidR="00B657DA" w:rsidRDefault="00B657DA">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740D0F2" w14:textId="77777777" w:rsidR="00B657DA" w:rsidRDefault="00B657DA">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C9C7614" w14:textId="77777777" w:rsidR="00B657DA" w:rsidRDefault="00B657DA">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6AD6DF" w14:textId="77777777" w:rsidR="00B657DA" w:rsidRDefault="00B657DA">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2C221A6" w14:textId="77777777" w:rsidR="00B657DA" w:rsidRDefault="00B657D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3C91A1DD" w14:textId="77777777" w:rsidR="00B657DA" w:rsidRDefault="00B657DA">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9FB7CD8" w14:textId="77777777" w:rsidR="00B657DA" w:rsidRDefault="00B657DA">
            <w:pPr>
              <w:pStyle w:val="00"/>
              <w:spacing w:line="240" w:lineRule="atLeast"/>
              <w:jc w:val="both"/>
              <w:rPr>
                <w:rFonts w:ascii="細明體" w:hAnsi="細明體"/>
                <w:color w:val="000000"/>
              </w:rPr>
            </w:pPr>
          </w:p>
        </w:tc>
      </w:tr>
      <w:tr w:rsidR="00B657DA" w14:paraId="3FDE9BD5"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2F0BDBC" w14:textId="77777777" w:rsidR="00B657DA" w:rsidRDefault="00B657DA">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ABCA1C" w14:textId="77777777" w:rsidR="00B657DA" w:rsidRDefault="00B657DA">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17574D5" w14:textId="77777777" w:rsidR="00B657DA" w:rsidRDefault="00B657DA">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20FCEFF" w14:textId="77777777" w:rsidR="00B657DA" w:rsidRDefault="00B657DA">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384C849" w14:textId="77777777" w:rsidR="00B657DA" w:rsidRDefault="00B657DA">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04479D" w14:textId="77777777" w:rsidR="00B657DA" w:rsidRDefault="00B657D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73C1EDF" w14:textId="77777777" w:rsidR="00B657DA" w:rsidRDefault="00B657DA">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5879487C" w14:textId="77777777" w:rsidR="00B657DA" w:rsidRDefault="00B657DA">
            <w:pPr>
              <w:pStyle w:val="00"/>
              <w:spacing w:line="240" w:lineRule="atLeast"/>
              <w:jc w:val="both"/>
              <w:rPr>
                <w:rFonts w:ascii="細明體" w:hAnsi="細明體"/>
                <w:color w:val="000000"/>
              </w:rPr>
            </w:pPr>
          </w:p>
        </w:tc>
      </w:tr>
      <w:tr w:rsidR="00B657DA" w14:paraId="4182E8E3" w14:textId="77777777">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5A0D0B9A" w14:textId="77777777" w:rsidR="00B657DA" w:rsidRDefault="0036339C">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B657DA" w14:paraId="4F307938" w14:textId="77777777">
        <w:tblPrEx>
          <w:tblCellMar>
            <w:top w:w="0" w:type="dxa"/>
            <w:bottom w:w="0" w:type="dxa"/>
          </w:tblCellMar>
        </w:tblPrEx>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62D336A" w14:textId="77777777" w:rsidR="00B657DA" w:rsidRDefault="0036339C">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F1A5961" w14:textId="77777777" w:rsidR="00B657DA" w:rsidRDefault="0036339C">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E398FB" w14:textId="77777777" w:rsidR="00B657DA" w:rsidRDefault="0036339C">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670BE9C" w14:textId="77777777" w:rsidR="00B657DA" w:rsidRDefault="0036339C">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4D2FF3" w14:textId="77777777" w:rsidR="00B657DA" w:rsidRDefault="0036339C">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22356FD8" w14:textId="77777777" w:rsidR="00B657DA" w:rsidRDefault="0036339C">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771080F7" w14:textId="77777777" w:rsidR="00B657DA" w:rsidRDefault="0036339C">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B657DA" w14:paraId="4C587289"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1A72BFE" w14:textId="77777777" w:rsidR="00B657DA" w:rsidRDefault="00B657DA">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54F7029" w14:textId="77777777" w:rsidR="00B657DA" w:rsidRDefault="00B657DA">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38EBA45" w14:textId="77777777" w:rsidR="00B657DA" w:rsidRDefault="00B657DA">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58CE00D" w14:textId="77777777" w:rsidR="00B657DA" w:rsidRDefault="00B657D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87C3DA5" w14:textId="77777777" w:rsidR="00B657DA" w:rsidRDefault="00B657DA">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1155C493" w14:textId="77777777" w:rsidR="00B657DA" w:rsidRDefault="00B657DA">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226308E1" w14:textId="77777777" w:rsidR="00B657DA" w:rsidRDefault="00B657DA">
            <w:pPr>
              <w:pStyle w:val="00"/>
              <w:spacing w:line="300" w:lineRule="exact"/>
              <w:rPr>
                <w:rFonts w:ascii="標楷體" w:eastAsia="標楷體" w:hAnsi="標楷體"/>
                <w:color w:val="000000"/>
              </w:rPr>
            </w:pPr>
          </w:p>
        </w:tc>
      </w:tr>
      <w:tr w:rsidR="00B657DA" w14:paraId="0D48664F"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82EC097" w14:textId="77777777" w:rsidR="00B657DA" w:rsidRDefault="00B657DA">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49F645B" w14:textId="77777777" w:rsidR="00B657DA" w:rsidRDefault="00B657DA">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1D9C881" w14:textId="77777777" w:rsidR="00B657DA" w:rsidRDefault="00B657DA">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EDE7B5" w14:textId="77777777" w:rsidR="00B657DA" w:rsidRDefault="00B657D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3DF0BB5" w14:textId="77777777" w:rsidR="00B657DA" w:rsidRDefault="00B657DA">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6ED0E974" w14:textId="77777777" w:rsidR="00B657DA" w:rsidRDefault="00B657DA">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5F990B03" w14:textId="77777777" w:rsidR="00B657DA" w:rsidRDefault="00B657DA">
            <w:pPr>
              <w:pStyle w:val="00"/>
              <w:spacing w:line="300" w:lineRule="exact"/>
              <w:rPr>
                <w:rFonts w:ascii="標楷體" w:eastAsia="標楷體" w:hAnsi="標楷體"/>
                <w:color w:val="000000"/>
              </w:rPr>
            </w:pPr>
          </w:p>
        </w:tc>
      </w:tr>
      <w:tr w:rsidR="00B657DA" w14:paraId="5C9A21B8"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D898D9D" w14:textId="77777777" w:rsidR="00B657DA" w:rsidRDefault="00B657DA">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10A7A42" w14:textId="77777777" w:rsidR="00B657DA" w:rsidRDefault="00B657DA">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A00EE9F" w14:textId="77777777" w:rsidR="00B657DA" w:rsidRDefault="00B657DA">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0CF2FE3" w14:textId="77777777" w:rsidR="00B657DA" w:rsidRDefault="00B657DA">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76D0768" w14:textId="77777777" w:rsidR="00B657DA" w:rsidRDefault="00B657DA">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CC20903" w14:textId="77777777" w:rsidR="00B657DA" w:rsidRDefault="00B657DA">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0AE05E9B" w14:textId="77777777" w:rsidR="00B657DA" w:rsidRDefault="00B657DA">
            <w:pPr>
              <w:pStyle w:val="00"/>
              <w:spacing w:line="300" w:lineRule="exact"/>
              <w:rPr>
                <w:rFonts w:ascii="標楷體" w:eastAsia="標楷體" w:hAnsi="標楷體"/>
                <w:color w:val="000000"/>
              </w:rPr>
            </w:pPr>
          </w:p>
        </w:tc>
      </w:tr>
      <w:tr w:rsidR="00B657DA" w14:paraId="1A896A5B" w14:textId="77777777">
        <w:tblPrEx>
          <w:tblCellMar>
            <w:top w:w="0" w:type="dxa"/>
            <w:bottom w:w="0" w:type="dxa"/>
          </w:tblCellMar>
        </w:tblPrEx>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200C7FA4" w14:textId="77777777" w:rsidR="00B657DA" w:rsidRDefault="0036339C">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役</w:t>
            </w:r>
          </w:p>
        </w:tc>
      </w:tr>
      <w:tr w:rsidR="00B657DA" w14:paraId="45C8789B" w14:textId="77777777">
        <w:tblPrEx>
          <w:tblCellMar>
            <w:top w:w="0" w:type="dxa"/>
            <w:bottom w:w="0" w:type="dxa"/>
          </w:tblCellMar>
        </w:tblPrEx>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4C1EC3E" w14:textId="77777777" w:rsidR="00B657DA" w:rsidRDefault="0036339C">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E90CF6E" w14:textId="77777777" w:rsidR="00B657DA" w:rsidRDefault="00B657DA">
            <w:pPr>
              <w:pStyle w:val="00"/>
              <w:spacing w:line="260" w:lineRule="exact"/>
              <w:rPr>
                <w:rFonts w:ascii="標楷體" w:eastAsia="標楷體" w:hAnsi="標楷體"/>
                <w:sz w:val="18"/>
              </w:rPr>
            </w:pPr>
          </w:p>
          <w:p w14:paraId="54727EAF" w14:textId="77777777" w:rsidR="00B657DA" w:rsidRDefault="00B657DA">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72E39A" w14:textId="77777777" w:rsidR="00B657DA" w:rsidRDefault="0036339C">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D927798" w14:textId="77777777" w:rsidR="00B657DA" w:rsidRDefault="00B657DA">
            <w:pPr>
              <w:pStyle w:val="00"/>
              <w:spacing w:line="260" w:lineRule="exact"/>
              <w:rPr>
                <w:rFonts w:ascii="標楷體" w:eastAsia="標楷體" w:hAnsi="標楷體"/>
                <w:sz w:val="18"/>
              </w:rPr>
            </w:pPr>
          </w:p>
          <w:p w14:paraId="1702C43C" w14:textId="77777777" w:rsidR="00B657DA" w:rsidRDefault="00B657DA">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02EE63F" w14:textId="77777777" w:rsidR="00B657DA" w:rsidRDefault="0036339C">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243DE6D" w14:textId="77777777" w:rsidR="00B657DA" w:rsidRDefault="00B657DA">
            <w:pPr>
              <w:pStyle w:val="00"/>
              <w:spacing w:line="260" w:lineRule="exact"/>
              <w:rPr>
                <w:rFonts w:ascii="標楷體" w:eastAsia="標楷體" w:hAnsi="標楷體"/>
                <w:sz w:val="18"/>
              </w:rPr>
            </w:pPr>
          </w:p>
          <w:p w14:paraId="00B89F6B" w14:textId="77777777" w:rsidR="00B657DA" w:rsidRDefault="00B657DA">
            <w:pPr>
              <w:pStyle w:val="00"/>
              <w:spacing w:line="260" w:lineRule="exact"/>
              <w:rPr>
                <w:rFonts w:ascii="標楷體" w:eastAsia="標楷體" w:hAnsi="標楷體"/>
                <w:color w:val="000000"/>
                <w:sz w:val="20"/>
              </w:rPr>
            </w:pPr>
          </w:p>
        </w:tc>
      </w:tr>
      <w:tr w:rsidR="00B657DA" w14:paraId="2EA51863" w14:textId="77777777">
        <w:tblPrEx>
          <w:tblCellMar>
            <w:top w:w="0" w:type="dxa"/>
            <w:bottom w:w="0" w:type="dxa"/>
          </w:tblCellMar>
        </w:tblPrEx>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6C7ADA4" w14:textId="77777777" w:rsidR="00B657DA" w:rsidRDefault="0036339C">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14:paraId="255D436C" w14:textId="77777777" w:rsidR="00B657DA" w:rsidRDefault="0036339C">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F04DB8" w14:textId="77777777" w:rsidR="00B657DA" w:rsidRDefault="00B657DA">
            <w:pPr>
              <w:pStyle w:val="00"/>
              <w:spacing w:line="260" w:lineRule="exact"/>
              <w:rPr>
                <w:rFonts w:ascii="標楷體" w:eastAsia="標楷體" w:hAnsi="標楷體"/>
                <w:sz w:val="18"/>
              </w:rPr>
            </w:pPr>
          </w:p>
          <w:p w14:paraId="6EE24A42" w14:textId="77777777" w:rsidR="00B657DA" w:rsidRDefault="00B657DA">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A47AB93" w14:textId="77777777" w:rsidR="00B657DA" w:rsidRDefault="0036339C">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14:paraId="2A8E324C" w14:textId="77777777" w:rsidR="00B657DA" w:rsidRDefault="0036339C">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2C2C45E2" w14:textId="77777777" w:rsidR="00B657DA" w:rsidRDefault="0036339C">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14:paraId="3981B263" w14:textId="77777777" w:rsidR="00B657DA" w:rsidRDefault="0036339C">
            <w:pPr>
              <w:pStyle w:val="Standard"/>
              <w:spacing w:line="300" w:lineRule="exact"/>
              <w:ind w:firstLine="200"/>
            </w:pPr>
            <w:proofErr w:type="gramStart"/>
            <w:r>
              <w:rPr>
                <w:rFonts w:ascii="標楷體" w:eastAsia="標楷體" w:hAnsi="標楷體" w:cs="標楷體"/>
                <w:color w:val="000000"/>
              </w:rPr>
              <w:t>迄</w:t>
            </w:r>
            <w:proofErr w:type="gramEnd"/>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3FA55E26" w14:textId="77777777" w:rsidR="00B657DA" w:rsidRDefault="0036339C">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14:paraId="4619BE02" w14:textId="77777777" w:rsidR="00B657DA" w:rsidRDefault="0036339C">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649B2346" w14:textId="77777777" w:rsidR="00B657DA" w:rsidRDefault="00B657DA">
            <w:pPr>
              <w:pStyle w:val="00"/>
              <w:spacing w:line="260" w:lineRule="exact"/>
              <w:rPr>
                <w:rFonts w:ascii="標楷體" w:eastAsia="標楷體" w:hAnsi="標楷體"/>
                <w:color w:val="000000"/>
                <w:sz w:val="20"/>
              </w:rPr>
            </w:pPr>
          </w:p>
        </w:tc>
      </w:tr>
      <w:tr w:rsidR="00B657DA" w14:paraId="6EA9B652" w14:textId="77777777">
        <w:tblPrEx>
          <w:tblCellMar>
            <w:top w:w="0" w:type="dxa"/>
            <w:bottom w:w="0" w:type="dxa"/>
          </w:tblCellMar>
        </w:tblPrEx>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EA54D48" w14:textId="77777777" w:rsidR="00B657DA" w:rsidRDefault="0036339C">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6928949" w14:textId="77777777" w:rsidR="00B657DA" w:rsidRDefault="0036339C">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B657DA" w14:paraId="2A10B5FD" w14:textId="77777777">
        <w:tblPrEx>
          <w:tblCellMar>
            <w:top w:w="0" w:type="dxa"/>
            <w:bottom w:w="0" w:type="dxa"/>
          </w:tblCellMar>
        </w:tblPrEx>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FC44AEA" w14:textId="77777777" w:rsidR="00B657DA" w:rsidRDefault="0036339C">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87AFF33" w14:textId="77777777" w:rsidR="00B657DA" w:rsidRDefault="0036339C">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19D1BAD" w14:textId="77777777" w:rsidR="00B657DA" w:rsidRDefault="0036339C">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33B6EA6" w14:textId="77777777" w:rsidR="00B657DA" w:rsidRDefault="0036339C">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B657DA" w14:paraId="3D7E55B4" w14:textId="77777777">
        <w:tblPrEx>
          <w:tblCellMar>
            <w:top w:w="0" w:type="dxa"/>
            <w:bottom w:w="0" w:type="dxa"/>
          </w:tblCellMar>
        </w:tblPrEx>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5E228306" w14:textId="77777777" w:rsidR="00B657DA" w:rsidRDefault="00B657DA">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6D096E65" w14:textId="77777777" w:rsidR="00B657DA" w:rsidRDefault="00B657DA">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1DDD0424" w14:textId="77777777" w:rsidR="00B657DA" w:rsidRDefault="00B657DA">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42F49ED6" w14:textId="77777777" w:rsidR="00B657DA" w:rsidRDefault="00B657DA">
            <w:pPr>
              <w:pStyle w:val="00"/>
              <w:spacing w:line="260" w:lineRule="exact"/>
              <w:jc w:val="center"/>
              <w:rPr>
                <w:rFonts w:ascii="標楷體" w:eastAsia="標楷體" w:hAnsi="標楷體"/>
                <w:sz w:val="20"/>
              </w:rPr>
            </w:pPr>
          </w:p>
        </w:tc>
      </w:tr>
    </w:tbl>
    <w:p w14:paraId="32AAABB0" w14:textId="77777777" w:rsidR="00000000" w:rsidRDefault="0036339C">
      <w:pPr>
        <w:sectPr w:rsidR="00000000">
          <w:footerReference w:type="default" r:id="rId7"/>
          <w:pgSz w:w="11907" w:h="16840"/>
          <w:pgMar w:top="720" w:right="851" w:bottom="851" w:left="851" w:header="720" w:footer="992" w:gutter="0"/>
          <w:cols w:space="720"/>
        </w:sectPr>
      </w:pPr>
    </w:p>
    <w:p w14:paraId="58895BD9" w14:textId="77777777" w:rsidR="00B657DA" w:rsidRDefault="00B657DA">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000" w:firstRow="0" w:lastRow="0" w:firstColumn="0" w:lastColumn="0" w:noHBand="0" w:noVBand="0"/>
      </w:tblPr>
      <w:tblGrid>
        <w:gridCol w:w="2535"/>
        <w:gridCol w:w="2530"/>
        <w:gridCol w:w="2666"/>
        <w:gridCol w:w="2529"/>
      </w:tblGrid>
      <w:tr w:rsidR="00B657DA" w14:paraId="08F621A4" w14:textId="77777777">
        <w:tblPrEx>
          <w:tblCellMar>
            <w:top w:w="0" w:type="dxa"/>
            <w:bottom w:w="0" w:type="dxa"/>
          </w:tblCellMar>
        </w:tblPrEx>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89576AA" w14:textId="77777777" w:rsidR="00B657DA" w:rsidRDefault="0036339C">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B657DA" w14:paraId="5F50584A"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57547CC" w14:textId="77777777" w:rsidR="00B657DA" w:rsidRDefault="00B657DA">
            <w:pPr>
              <w:pStyle w:val="10"/>
              <w:spacing w:before="156" w:after="62" w:line="0" w:lineRule="atLeast"/>
              <w:jc w:val="center"/>
            </w:pPr>
          </w:p>
        </w:tc>
      </w:tr>
      <w:tr w:rsidR="00B657DA" w14:paraId="53142A03"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8580067" w14:textId="77777777" w:rsidR="00B657DA" w:rsidRDefault="00B657DA">
            <w:pPr>
              <w:pStyle w:val="10"/>
              <w:spacing w:line="0" w:lineRule="atLeast"/>
              <w:jc w:val="center"/>
              <w:rPr>
                <w:rFonts w:ascii="標楷體" w:eastAsia="標楷體" w:hAnsi="標楷體"/>
                <w:color w:val="000000"/>
              </w:rPr>
            </w:pPr>
          </w:p>
        </w:tc>
      </w:tr>
      <w:tr w:rsidR="00B657DA" w14:paraId="5C634F49"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79C9094" w14:textId="77777777" w:rsidR="00B657DA" w:rsidRDefault="00B657DA">
            <w:pPr>
              <w:pStyle w:val="10"/>
              <w:spacing w:line="0" w:lineRule="atLeast"/>
              <w:jc w:val="both"/>
            </w:pPr>
          </w:p>
        </w:tc>
      </w:tr>
      <w:tr w:rsidR="00B657DA" w14:paraId="4A9EDAB6"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8E59555" w14:textId="77777777" w:rsidR="00B657DA" w:rsidRDefault="00B657DA">
            <w:pPr>
              <w:pStyle w:val="10"/>
              <w:spacing w:line="0" w:lineRule="atLeast"/>
              <w:jc w:val="both"/>
            </w:pPr>
          </w:p>
        </w:tc>
      </w:tr>
      <w:tr w:rsidR="00B657DA" w14:paraId="6ED0CF48"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B39431F" w14:textId="77777777" w:rsidR="00B657DA" w:rsidRDefault="00B657DA">
            <w:pPr>
              <w:pStyle w:val="10"/>
              <w:spacing w:line="0" w:lineRule="atLeast"/>
              <w:jc w:val="both"/>
            </w:pPr>
          </w:p>
        </w:tc>
      </w:tr>
      <w:tr w:rsidR="00B657DA" w14:paraId="123C3551"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BACE0E2" w14:textId="77777777" w:rsidR="00B657DA" w:rsidRDefault="00B657DA">
            <w:pPr>
              <w:pStyle w:val="10"/>
              <w:spacing w:line="0" w:lineRule="atLeast"/>
              <w:jc w:val="both"/>
            </w:pPr>
          </w:p>
        </w:tc>
      </w:tr>
      <w:tr w:rsidR="00B657DA" w14:paraId="72516B3C"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AD61787" w14:textId="77777777" w:rsidR="00B657DA" w:rsidRDefault="00B657DA">
            <w:pPr>
              <w:pStyle w:val="10"/>
              <w:spacing w:line="0" w:lineRule="atLeast"/>
              <w:jc w:val="both"/>
            </w:pPr>
          </w:p>
        </w:tc>
      </w:tr>
      <w:tr w:rsidR="00B657DA" w14:paraId="65EF9A19"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88BCACB" w14:textId="77777777" w:rsidR="00B657DA" w:rsidRDefault="00B657DA">
            <w:pPr>
              <w:pStyle w:val="10"/>
              <w:spacing w:line="0" w:lineRule="atLeast"/>
              <w:jc w:val="both"/>
            </w:pPr>
          </w:p>
        </w:tc>
      </w:tr>
      <w:tr w:rsidR="00B657DA" w14:paraId="3B206B54"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3F78E72" w14:textId="77777777" w:rsidR="00B657DA" w:rsidRDefault="00B657DA">
            <w:pPr>
              <w:pStyle w:val="10"/>
              <w:spacing w:line="0" w:lineRule="atLeast"/>
              <w:jc w:val="both"/>
            </w:pPr>
          </w:p>
        </w:tc>
      </w:tr>
      <w:tr w:rsidR="00B657DA" w14:paraId="6A120BBD"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5C24D08" w14:textId="77777777" w:rsidR="00B657DA" w:rsidRDefault="00B657DA">
            <w:pPr>
              <w:pStyle w:val="10"/>
              <w:spacing w:line="0" w:lineRule="atLeast"/>
              <w:jc w:val="both"/>
            </w:pPr>
          </w:p>
        </w:tc>
      </w:tr>
      <w:tr w:rsidR="00B657DA" w14:paraId="66BB2A17"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15937B6" w14:textId="77777777" w:rsidR="00B657DA" w:rsidRDefault="00B657DA">
            <w:pPr>
              <w:pStyle w:val="10"/>
              <w:spacing w:line="0" w:lineRule="atLeast"/>
              <w:jc w:val="both"/>
            </w:pPr>
          </w:p>
        </w:tc>
      </w:tr>
      <w:tr w:rsidR="00B657DA" w14:paraId="0AFE2628"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54AA08E" w14:textId="77777777" w:rsidR="00B657DA" w:rsidRDefault="00B657DA">
            <w:pPr>
              <w:pStyle w:val="10"/>
              <w:spacing w:line="0" w:lineRule="atLeast"/>
              <w:jc w:val="both"/>
            </w:pPr>
          </w:p>
        </w:tc>
      </w:tr>
      <w:tr w:rsidR="00B657DA" w14:paraId="52F7D441"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30A7358" w14:textId="77777777" w:rsidR="00B657DA" w:rsidRDefault="00B657DA">
            <w:pPr>
              <w:pStyle w:val="10"/>
              <w:spacing w:line="0" w:lineRule="atLeast"/>
              <w:jc w:val="both"/>
            </w:pPr>
          </w:p>
        </w:tc>
      </w:tr>
      <w:tr w:rsidR="00B657DA" w14:paraId="15A85960"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0896A0ED" w14:textId="77777777" w:rsidR="00B657DA" w:rsidRDefault="00B657DA">
            <w:pPr>
              <w:pStyle w:val="10"/>
              <w:spacing w:line="0" w:lineRule="atLeast"/>
              <w:jc w:val="both"/>
            </w:pPr>
          </w:p>
        </w:tc>
      </w:tr>
      <w:tr w:rsidR="00B657DA" w14:paraId="1B4BABBE" w14:textId="77777777">
        <w:tblPrEx>
          <w:tblCellMar>
            <w:top w:w="0" w:type="dxa"/>
            <w:bottom w:w="0" w:type="dxa"/>
          </w:tblCellMar>
        </w:tblPrEx>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67970F8" w14:textId="77777777" w:rsidR="00B657DA" w:rsidRDefault="0036339C">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EFC3AB" w14:textId="77777777" w:rsidR="00B657DA" w:rsidRDefault="0036339C">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324E6A" w14:textId="77777777" w:rsidR="00B657DA" w:rsidRDefault="0036339C">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CF70370" w14:textId="77777777" w:rsidR="00B657DA" w:rsidRDefault="0036339C">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B657DA" w14:paraId="15F7C434" w14:textId="77777777">
        <w:tblPrEx>
          <w:tblCellMar>
            <w:top w:w="0" w:type="dxa"/>
            <w:bottom w:w="0" w:type="dxa"/>
          </w:tblCellMar>
        </w:tblPrEx>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41085983" w14:textId="77777777" w:rsidR="00B657DA" w:rsidRDefault="00B657DA">
            <w:pPr>
              <w:pStyle w:val="10"/>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5EC6FC" w14:textId="77777777" w:rsidR="00B657DA" w:rsidRDefault="00B657DA">
            <w:pPr>
              <w:pStyle w:val="10"/>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04ADED" w14:textId="77777777" w:rsidR="00B657DA" w:rsidRDefault="00B657DA">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39914B05" w14:textId="77777777" w:rsidR="00B657DA" w:rsidRDefault="00B657DA">
            <w:pPr>
              <w:pStyle w:val="10"/>
              <w:spacing w:line="0" w:lineRule="atLeast"/>
              <w:jc w:val="both"/>
            </w:pPr>
          </w:p>
        </w:tc>
      </w:tr>
      <w:tr w:rsidR="00B657DA" w14:paraId="64A2C4A1" w14:textId="77777777">
        <w:tblPrEx>
          <w:tblCellMar>
            <w:top w:w="0" w:type="dxa"/>
            <w:bottom w:w="0" w:type="dxa"/>
          </w:tblCellMar>
        </w:tblPrEx>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D2EBA02" w14:textId="77777777" w:rsidR="00B657DA" w:rsidRDefault="0036339C">
            <w:pPr>
              <w:pStyle w:val="10"/>
              <w:spacing w:line="0" w:lineRule="atLeast"/>
              <w:jc w:val="both"/>
            </w:pPr>
            <w:r>
              <w:rPr>
                <w:rFonts w:ascii="標楷體" w:eastAsia="標楷體" w:hAnsi="標楷體"/>
                <w:color w:val="000000"/>
              </w:rPr>
              <w:t>中</w:t>
            </w:r>
            <w:r>
              <w:rPr>
                <w:rFonts w:ascii="標楷體" w:eastAsia="標楷體" w:hAnsi="標楷體"/>
                <w:color w:val="000000"/>
              </w:rPr>
              <w:t xml:space="preserve">   </w:t>
            </w:r>
            <w:r>
              <w:rPr>
                <w:rFonts w:ascii="標楷體" w:eastAsia="標楷體" w:hAnsi="標楷體"/>
                <w:color w:val="000000"/>
              </w:rPr>
              <w:t>華</w:t>
            </w:r>
            <w:r>
              <w:rPr>
                <w:rFonts w:ascii="標楷體" w:eastAsia="標楷體" w:hAnsi="標楷體"/>
                <w:color w:val="000000"/>
              </w:rPr>
              <w:t xml:space="preserve">   </w:t>
            </w:r>
            <w:r>
              <w:rPr>
                <w:rFonts w:ascii="標楷體" w:eastAsia="標楷體" w:hAnsi="標楷體"/>
                <w:color w:val="000000"/>
              </w:rPr>
              <w:t>民</w:t>
            </w:r>
            <w:r>
              <w:rPr>
                <w:rFonts w:ascii="標楷體" w:eastAsia="標楷體" w:hAnsi="標楷體"/>
                <w:color w:val="000000"/>
              </w:rPr>
              <w:t xml:space="preserve">   </w:t>
            </w:r>
            <w:r>
              <w:rPr>
                <w:rFonts w:ascii="標楷體" w:eastAsia="標楷體" w:hAnsi="標楷體"/>
                <w:color w:val="000000"/>
              </w:rPr>
              <w:t>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14:paraId="535E2F86" w14:textId="77777777" w:rsidR="00000000" w:rsidRDefault="0036339C">
      <w:pPr>
        <w:sectPr w:rsidR="00000000">
          <w:footerReference w:type="default" r:id="rId8"/>
          <w:pgSz w:w="11906" w:h="16838"/>
          <w:pgMar w:top="720" w:right="851" w:bottom="1134" w:left="851" w:header="720" w:footer="992" w:gutter="0"/>
          <w:cols w:space="720"/>
        </w:sectPr>
      </w:pPr>
    </w:p>
    <w:p w14:paraId="5F521C1E" w14:textId="77777777" w:rsidR="00B657DA" w:rsidRDefault="0036339C">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14:paraId="6C0D8F13" w14:textId="77777777" w:rsidR="00B657DA" w:rsidRDefault="00B657DA">
      <w:pPr>
        <w:pStyle w:val="2"/>
        <w:spacing w:line="14" w:lineRule="exact"/>
        <w:jc w:val="center"/>
        <w:rPr>
          <w:rFonts w:ascii="標楷體" w:eastAsia="標楷體" w:hAnsi="標楷體"/>
          <w:b/>
          <w:color w:val="000000"/>
          <w:sz w:val="40"/>
          <w:szCs w:val="40"/>
        </w:rPr>
      </w:pPr>
    </w:p>
    <w:p w14:paraId="5F36C67C" w14:textId="77777777" w:rsidR="00B657DA" w:rsidRDefault="0036339C">
      <w:pPr>
        <w:pStyle w:val="2"/>
        <w:spacing w:line="290" w:lineRule="exact"/>
        <w:ind w:left="510" w:hanging="51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w:t>
      </w:r>
      <w:r>
        <w:rPr>
          <w:rFonts w:ascii="標楷體" w:eastAsia="標楷體" w:hAnsi="標楷體" w:cs="標楷體"/>
          <w:bCs/>
          <w:color w:val="000000"/>
          <w:spacing w:val="11"/>
        </w:rPr>
        <w:t>並依公務人員任用法施行細則第</w:t>
      </w:r>
      <w:r>
        <w:rPr>
          <w:rFonts w:ascii="標楷體" w:eastAsia="標楷體" w:hAnsi="標楷體" w:cs="標楷體"/>
          <w:bCs/>
          <w:color w:val="000000"/>
          <w:spacing w:val="11"/>
        </w:rPr>
        <w:t>22</w:t>
      </w:r>
      <w:r>
        <w:rPr>
          <w:rFonts w:ascii="標楷體" w:eastAsia="標楷體" w:hAnsi="標楷體" w:cs="標楷體"/>
          <w:bCs/>
          <w:color w:val="000000"/>
          <w:spacing w:val="11"/>
        </w:rPr>
        <w:t>條第</w:t>
      </w:r>
      <w:r>
        <w:rPr>
          <w:rFonts w:ascii="標楷體" w:eastAsia="標楷體" w:hAnsi="標楷體" w:cs="標楷體"/>
          <w:bCs/>
          <w:color w:val="000000"/>
          <w:spacing w:val="11"/>
        </w:rPr>
        <w:t>1</w:t>
      </w:r>
      <w:r>
        <w:rPr>
          <w:rFonts w:ascii="標楷體" w:eastAsia="標楷體" w:hAnsi="標楷體" w:cs="標楷體"/>
          <w:bCs/>
          <w:color w:val="000000"/>
          <w:spacing w:val="11"/>
        </w:rPr>
        <w:t>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14:paraId="5369632E" w14:textId="77777777" w:rsidR="00B657DA" w:rsidRDefault="0036339C">
      <w:pPr>
        <w:pStyle w:val="2"/>
        <w:spacing w:line="290" w:lineRule="exact"/>
        <w:ind w:left="510" w:hanging="51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14:paraId="0D0EB747" w14:textId="77777777" w:rsidR="00B657DA" w:rsidRDefault="0036339C">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14:paraId="0899D0EC" w14:textId="77777777" w:rsidR="00B657DA" w:rsidRDefault="0036339C">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14:paraId="0FF0B512" w14:textId="77777777" w:rsidR="00B657DA" w:rsidRDefault="0036339C">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r>
        <w:rPr>
          <w:rFonts w:ascii="標楷體" w:eastAsia="標楷體" w:hAnsi="標楷體" w:cs="標楷體"/>
          <w:color w:val="000000"/>
          <w:spacing w:val="12"/>
        </w:rPr>
        <w:t>肄</w:t>
      </w:r>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w:t>
      </w:r>
      <w:proofErr w:type="gramStart"/>
      <w:r>
        <w:rPr>
          <w:rFonts w:ascii="標楷體" w:eastAsia="標楷體" w:hAnsi="標楷體" w:cs="標楷體"/>
          <w:color w:val="000000"/>
          <w:spacing w:val="11"/>
        </w:rPr>
        <w:t>以上</w:t>
      </w:r>
      <w:proofErr w:type="gramEnd"/>
      <w:r>
        <w:rPr>
          <w:rFonts w:ascii="標楷體" w:eastAsia="標楷體" w:hAnsi="標楷體" w:cs="標楷體"/>
          <w:color w:val="000000"/>
          <w:spacing w:val="11"/>
        </w:rPr>
        <w:t>畢</w:t>
      </w:r>
      <w:r>
        <w:rPr>
          <w:rFonts w:ascii="標楷體" w:eastAsia="標楷體" w:hAnsi="標楷體" w:cs="標楷體"/>
          <w:color w:val="000000"/>
          <w:spacing w:val="11"/>
        </w:rPr>
        <w:t>(</w:t>
      </w:r>
      <w:r>
        <w:rPr>
          <w:rFonts w:ascii="標楷體" w:eastAsia="標楷體" w:hAnsi="標楷體" w:cs="標楷體"/>
          <w:color w:val="000000"/>
          <w:spacing w:val="11"/>
        </w:rPr>
        <w:t>結、肄</w:t>
      </w:r>
      <w:r>
        <w:rPr>
          <w:rFonts w:ascii="標楷體" w:eastAsia="標楷體" w:hAnsi="標楷體" w:cs="標楷體"/>
          <w:color w:val="000000"/>
          <w:spacing w:val="11"/>
        </w:rPr>
        <w:t>)</w:t>
      </w:r>
      <w:r>
        <w:rPr>
          <w:rFonts w:ascii="標楷體" w:eastAsia="標楷體" w:hAnsi="標楷體" w:cs="標楷體"/>
          <w:color w:val="000000"/>
          <w:spacing w:val="11"/>
        </w:rPr>
        <w:t>業</w:t>
      </w:r>
      <w:r>
        <w:rPr>
          <w:rFonts w:ascii="標楷體" w:eastAsia="標楷體" w:hAnsi="標楷體" w:cs="標楷體"/>
          <w:color w:val="000000"/>
          <w:spacing w:val="11"/>
        </w:rPr>
        <w:t>學歷有數個時，則依修業順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14:paraId="205F2405" w14:textId="77777777" w:rsidR="00B657DA" w:rsidRDefault="0036339C">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六年制醫專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r>
        <w:rPr>
          <w:rFonts w:ascii="標楷體" w:eastAsia="標楷體" w:hAnsi="標楷體" w:cs="標楷體"/>
          <w:color w:val="000000"/>
          <w:spacing w:val="12"/>
        </w:rPr>
        <w:t>二技</w:t>
      </w:r>
      <w:r>
        <w:rPr>
          <w:rFonts w:ascii="標楷體" w:eastAsia="標楷體" w:hAnsi="標楷體" w:cs="標楷體"/>
          <w:color w:val="000000"/>
          <w:spacing w:val="12"/>
        </w:rPr>
        <w:t xml:space="preserve">       52</w:t>
      </w:r>
      <w:r>
        <w:rPr>
          <w:rFonts w:ascii="標楷體" w:eastAsia="標楷體" w:hAnsi="標楷體" w:cs="標楷體"/>
          <w:color w:val="000000"/>
          <w:spacing w:val="12"/>
        </w:rPr>
        <w:t>四技</w:t>
      </w:r>
      <w:r>
        <w:rPr>
          <w:rFonts w:ascii="標楷體" w:eastAsia="標楷體" w:hAnsi="標楷體" w:cs="標楷體"/>
          <w:color w:val="000000"/>
          <w:spacing w:val="12"/>
        </w:rPr>
        <w:t xml:space="preserve"> </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14:paraId="7CF59B4B" w14:textId="77777777" w:rsidR="00B657DA" w:rsidRDefault="0036339C">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14:paraId="75539763" w14:textId="77777777" w:rsidR="00B657DA" w:rsidRDefault="0036339C">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14:paraId="22E396A5" w14:textId="77777777" w:rsidR="00B657DA" w:rsidRDefault="0036339C">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14:paraId="1016FE27" w14:textId="77777777" w:rsidR="00B657DA" w:rsidRDefault="0036339C">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w:t>
      </w:r>
      <w:proofErr w:type="gramEnd"/>
      <w:r>
        <w:rPr>
          <w:rFonts w:ascii="標楷體" w:eastAsia="標楷體" w:hAnsi="標楷體" w:cs="標楷體"/>
          <w:color w:val="000000"/>
          <w:spacing w:val="11"/>
        </w:rPr>
        <w:t>填。</w:t>
      </w:r>
    </w:p>
    <w:p w14:paraId="5D20D936" w14:textId="77777777" w:rsidR="00B657DA" w:rsidRDefault="0036339C">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14:paraId="5039CB8D" w14:textId="77777777" w:rsidR="00B657DA" w:rsidRDefault="0036339C">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w:t>
      </w:r>
      <w:proofErr w:type="gramEnd"/>
      <w:r>
        <w:rPr>
          <w:rFonts w:ascii="標楷體" w:eastAsia="標楷體" w:hAnsi="標楷體" w:cs="標楷體"/>
          <w:color w:val="000000"/>
          <w:spacing w:val="11"/>
        </w:rPr>
        <w:t>項填寫。</w:t>
      </w:r>
    </w:p>
    <w:p w14:paraId="5442BF61" w14:textId="77777777" w:rsidR="00B657DA" w:rsidRDefault="0036339C">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專長項目欄，請依下列分類選填：</w:t>
      </w:r>
    </w:p>
    <w:p w14:paraId="1FB4E04E" w14:textId="77777777" w:rsidR="00B657DA" w:rsidRDefault="0036339C">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14:paraId="790DD1AC" w14:textId="77777777" w:rsidR="00B657DA" w:rsidRDefault="0036339C">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14:paraId="22319C50" w14:textId="77777777" w:rsidR="00B657DA" w:rsidRDefault="0036339C">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w:t>
      </w:r>
      <w:proofErr w:type="gramEnd"/>
      <w:r>
        <w:rPr>
          <w:rFonts w:ascii="標楷體" w:eastAsia="標楷體" w:hAnsi="標楷體" w:cs="標楷體"/>
          <w:color w:val="000000"/>
          <w:spacing w:val="11"/>
        </w:rPr>
        <w:t>號。</w:t>
      </w:r>
    </w:p>
    <w:p w14:paraId="64466108" w14:textId="77777777" w:rsidR="00B657DA" w:rsidRDefault="0036339C">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14:paraId="7B05640B" w14:textId="77777777" w:rsidR="00B657DA" w:rsidRDefault="0036339C">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14:paraId="18DBE8AB" w14:textId="77777777" w:rsidR="00B657DA" w:rsidRDefault="0036339C">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w:t>
      </w:r>
      <w:proofErr w:type="gramEnd"/>
      <w:r>
        <w:rPr>
          <w:rFonts w:ascii="標楷體" w:eastAsia="標楷體" w:hAnsi="標楷體" w:cs="標楷體"/>
          <w:color w:val="000000"/>
          <w:spacing w:val="11"/>
        </w:rPr>
        <w:t>寫。</w:t>
      </w:r>
    </w:p>
    <w:p w14:paraId="4779A689" w14:textId="77777777" w:rsidR="00B657DA" w:rsidRDefault="0036339C">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14:paraId="20F6BB60" w14:textId="77777777" w:rsidR="00B657DA" w:rsidRDefault="0036339C">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14:paraId="347F110A" w14:textId="77777777" w:rsidR="00B657DA" w:rsidRDefault="0036339C">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w:t>
      </w:r>
      <w:proofErr w:type="gramStart"/>
      <w:r>
        <w:rPr>
          <w:rFonts w:ascii="標楷體" w:eastAsia="標楷體" w:hAnsi="標楷體" w:cs="標楷體"/>
          <w:color w:val="000000"/>
          <w:spacing w:val="11"/>
        </w:rPr>
        <w:t>請蓋</w:t>
      </w:r>
      <w:proofErr w:type="gramEnd"/>
      <w:r>
        <w:rPr>
          <w:rFonts w:ascii="標楷體" w:eastAsia="標楷體" w:hAnsi="標楷體" w:cs="標楷體"/>
          <w:color w:val="000000"/>
          <w:spacing w:val="11"/>
        </w:rPr>
        <w:t>職章，無職章</w:t>
      </w:r>
      <w:proofErr w:type="gramStart"/>
      <w:r>
        <w:rPr>
          <w:rFonts w:ascii="標楷體" w:eastAsia="標楷體" w:hAnsi="標楷體" w:cs="標楷體"/>
          <w:color w:val="000000"/>
          <w:spacing w:val="11"/>
        </w:rPr>
        <w:t>者請蓋</w:t>
      </w:r>
      <w:proofErr w:type="gramEnd"/>
      <w:r>
        <w:rPr>
          <w:rFonts w:ascii="標楷體" w:eastAsia="標楷體" w:hAnsi="標楷體" w:cs="標楷體"/>
          <w:color w:val="000000"/>
          <w:spacing w:val="11"/>
        </w:rPr>
        <w:t>職名章，無職名章者請簽名。</w:t>
      </w:r>
    </w:p>
    <w:p w14:paraId="09BD8B32" w14:textId="77777777" w:rsidR="00B657DA" w:rsidRDefault="0036339C">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14:paraId="4791B97B" w14:textId="77777777" w:rsidR="00B657DA" w:rsidRDefault="00B657DA">
      <w:pPr>
        <w:pStyle w:val="2"/>
        <w:spacing w:line="14" w:lineRule="exact"/>
      </w:pPr>
    </w:p>
    <w:sectPr w:rsidR="00B657DA">
      <w:footerReference w:type="default" r:id="rId9"/>
      <w:pgSz w:w="11907" w:h="16840"/>
      <w:pgMar w:top="720" w:right="851" w:bottom="851" w:left="85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C252F" w14:textId="77777777" w:rsidR="0036339C" w:rsidRDefault="0036339C">
      <w:r>
        <w:separator/>
      </w:r>
    </w:p>
  </w:endnote>
  <w:endnote w:type="continuationSeparator" w:id="0">
    <w:p w14:paraId="69F5A46A" w14:textId="77777777" w:rsidR="0036339C" w:rsidRDefault="0036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4322" w14:textId="77777777" w:rsidR="00AC1E89" w:rsidRDefault="0036339C">
    <w:pPr>
      <w:pStyle w:val="a4"/>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343A5302" w14:textId="77777777" w:rsidR="00AC1E89" w:rsidRDefault="003633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6106" w14:textId="77777777" w:rsidR="00AC1E89" w:rsidRDefault="0036339C">
    <w:pPr>
      <w:pStyle w:val="0"/>
    </w:pPr>
    <w:r>
      <w:rPr>
        <w:noProof/>
      </w:rPr>
      <mc:AlternateContent>
        <mc:Choice Requires="wps">
          <w:drawing>
            <wp:anchor distT="0" distB="0" distL="114300" distR="114300" simplePos="0" relativeHeight="251659264" behindDoc="0" locked="0" layoutInCell="1" allowOverlap="1" wp14:anchorId="60E303CA" wp14:editId="001552C6">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14:paraId="4D15291B" w14:textId="77777777" w:rsidR="00AC1E89" w:rsidRDefault="0036339C">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wps:txbx>
                    <wps:bodyPr wrap="square" lIns="0" tIns="0" rIns="0" bIns="0" anchor="t" compatLnSpc="0">
                      <a:noAutofit/>
                    </wps:bodyPr>
                  </wps:wsp>
                </a:graphicData>
              </a:graphic>
            </wp:anchor>
          </w:drawing>
        </mc:Choice>
        <mc:Fallback>
          <w:pict>
            <v:shapetype w14:anchorId="60E303CA"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" filled="f" stroked="f">
              <v:textbox inset="0,0,0,0">
                <w:txbxContent>
                  <w:p w14:paraId="4D15291B" w14:textId="77777777" w:rsidR="00AC1E89" w:rsidRDefault="0036339C">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FC0A" w14:textId="77777777" w:rsidR="00AC1E89" w:rsidRDefault="0036339C">
    <w:pPr>
      <w:pStyle w:val="a4"/>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14:paraId="41B3F01D" w14:textId="77777777" w:rsidR="00AC1E89" w:rsidRDefault="0036339C">
    <w:pPr>
      <w:pStyle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AA38" w14:textId="77777777" w:rsidR="00AC1E89" w:rsidRDefault="0036339C">
    <w:pPr>
      <w:pStyle w:val="a4"/>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14:paraId="3B4D25A6" w14:textId="77777777" w:rsidR="00AC1E89" w:rsidRDefault="0036339C">
    <w:pPr>
      <w:pStyle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20A4" w14:textId="77777777" w:rsidR="0036339C" w:rsidRDefault="0036339C">
      <w:r>
        <w:rPr>
          <w:color w:val="000000"/>
        </w:rPr>
        <w:separator/>
      </w:r>
    </w:p>
  </w:footnote>
  <w:footnote w:type="continuationSeparator" w:id="0">
    <w:p w14:paraId="53940788" w14:textId="77777777" w:rsidR="0036339C" w:rsidRDefault="00363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657DA"/>
    <w:rsid w:val="000A5CE9"/>
    <w:rsid w:val="0036339C"/>
    <w:rsid w:val="00B65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DF3A"/>
  <w15:docId w15:val="{8B09D96F-DA2B-4A05-A852-43EB3255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cs="Times New Roman"/>
    </w:rPr>
  </w:style>
  <w:style w:type="character" w:styleId="a8">
    <w:name w:val="Emphasis"/>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Template>
  <TotalTime>0</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吳金澄</cp:lastModifiedBy>
  <cp:revision>2</cp:revision>
  <cp:lastPrinted>2022-06-21T08:26:00Z</cp:lastPrinted>
  <dcterms:created xsi:type="dcterms:W3CDTF">2022-06-21T08:26:00Z</dcterms:created>
  <dcterms:modified xsi:type="dcterms:W3CDTF">2022-06-21T08:26:00Z</dcterms:modified>
</cp:coreProperties>
</file>